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5D" w:rsidRPr="005766DE" w:rsidRDefault="0073515D" w:rsidP="00A3702B">
      <w:pPr>
        <w:tabs>
          <w:tab w:val="left" w:pos="900"/>
        </w:tabs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5pt;margin-top:20.55pt;width:61.15pt;height:63.4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557583282" r:id="rId6"/>
        </w:pict>
      </w:r>
      <w:r>
        <w:rPr>
          <w:sz w:val="24"/>
          <w:szCs w:val="24"/>
        </w:rPr>
        <w:t>Срок антикоррупкционной экспертизы   3 дня.                                              Проект</w:t>
      </w:r>
    </w:p>
    <w:p w:rsidR="0073515D" w:rsidRPr="00435851" w:rsidRDefault="0073515D" w:rsidP="001C6D8E">
      <w:pPr>
        <w:rPr>
          <w:sz w:val="28"/>
          <w:szCs w:val="28"/>
        </w:rPr>
      </w:pPr>
    </w:p>
    <w:p w:rsidR="0073515D" w:rsidRPr="00F20D7F" w:rsidRDefault="0073515D" w:rsidP="001C6D8E">
      <w:pPr>
        <w:pStyle w:val="Subtitle"/>
        <w:tabs>
          <w:tab w:val="center" w:pos="5102"/>
          <w:tab w:val="left" w:pos="8970"/>
        </w:tabs>
        <w:rPr>
          <w:szCs w:val="28"/>
          <w:u w:val="single"/>
        </w:rPr>
      </w:pPr>
      <w:r w:rsidRPr="00F20D7F">
        <w:rPr>
          <w:szCs w:val="28"/>
          <w:u w:val="single"/>
        </w:rPr>
        <w:t>ИВАНОВСКАЯ ОБЛАСТЬ</w:t>
      </w:r>
    </w:p>
    <w:p w:rsidR="0073515D" w:rsidRPr="00F20D7F" w:rsidRDefault="0073515D" w:rsidP="001C6D8E">
      <w:pPr>
        <w:pStyle w:val="Subtitle"/>
        <w:tabs>
          <w:tab w:val="center" w:pos="5102"/>
          <w:tab w:val="left" w:pos="8970"/>
        </w:tabs>
        <w:rPr>
          <w:szCs w:val="28"/>
          <w:u w:val="single"/>
        </w:rPr>
      </w:pPr>
      <w:r w:rsidRPr="00F20D7F">
        <w:rPr>
          <w:szCs w:val="28"/>
          <w:u w:val="single"/>
        </w:rPr>
        <w:t>АДМИНИСТРАЦИЯ  ЮЖСКОГО  МУНИЦИПАЛЬНОГО  РАЙОНА</w:t>
      </w:r>
    </w:p>
    <w:p w:rsidR="0073515D" w:rsidRDefault="0073515D" w:rsidP="001C6D8E">
      <w:pPr>
        <w:pStyle w:val="a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73515D" w:rsidRDefault="0073515D" w:rsidP="001C6D8E">
      <w:pPr>
        <w:jc w:val="center"/>
        <w:rPr>
          <w:sz w:val="24"/>
          <w:szCs w:val="24"/>
        </w:rPr>
      </w:pPr>
    </w:p>
    <w:p w:rsidR="0073515D" w:rsidRDefault="0073515D" w:rsidP="001C6D8E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line id="_x0000_s1027" style="position:absolute;left:0;text-align:left;z-index:251657216" from="274.7pt,8.35pt" to="274.7pt,8.35pt" strokeweight=".71mm">
            <v:stroke joinstyle="miter"/>
          </v:line>
        </w:pict>
      </w:r>
      <w:r>
        <w:rPr>
          <w:sz w:val="28"/>
          <w:szCs w:val="28"/>
        </w:rPr>
        <w:t xml:space="preserve">от ____________  г. №__________     </w:t>
      </w:r>
    </w:p>
    <w:p w:rsidR="0073515D" w:rsidRDefault="0073515D" w:rsidP="001C6D8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73515D" w:rsidRDefault="0073515D" w:rsidP="001C6D8E">
      <w:pPr>
        <w:rPr>
          <w:b/>
          <w:sz w:val="28"/>
          <w:szCs w:val="28"/>
        </w:rPr>
      </w:pPr>
    </w:p>
    <w:p w:rsidR="0073515D" w:rsidRDefault="0073515D" w:rsidP="00A37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Южского муниципального района от </w:t>
      </w:r>
      <w:r w:rsidRPr="00A3702B">
        <w:rPr>
          <w:b/>
          <w:sz w:val="28"/>
          <w:szCs w:val="28"/>
        </w:rPr>
        <w:t>17.11.2016 г. № 761-п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«Об утверждении муниципальной программы «Профилактика правонарушений в  Южском муниципальном районе»</w:t>
      </w:r>
    </w:p>
    <w:p w:rsidR="0073515D" w:rsidRDefault="0073515D" w:rsidP="00A3702B">
      <w:pPr>
        <w:jc w:val="center"/>
        <w:rPr>
          <w:b/>
          <w:sz w:val="28"/>
          <w:szCs w:val="28"/>
        </w:rPr>
      </w:pPr>
    </w:p>
    <w:p w:rsidR="0073515D" w:rsidRDefault="0073515D" w:rsidP="001C6D8E">
      <w:pPr>
        <w:jc w:val="both"/>
        <w:rPr>
          <w:bCs/>
          <w:sz w:val="28"/>
          <w:szCs w:val="28"/>
        </w:rPr>
      </w:pPr>
    </w:p>
    <w:p w:rsidR="0073515D" w:rsidRDefault="0073515D" w:rsidP="001C6D8E">
      <w:pPr>
        <w:ind w:firstLine="708"/>
        <w:jc w:val="both"/>
        <w:rPr>
          <w:b/>
          <w:bCs/>
          <w:sz w:val="28"/>
          <w:szCs w:val="28"/>
        </w:rPr>
      </w:pPr>
      <w:r w:rsidRPr="001C6D8E">
        <w:rPr>
          <w:bCs/>
          <w:sz w:val="28"/>
          <w:szCs w:val="28"/>
        </w:rPr>
        <w:t>В соответствии со статьей 179 Бюджетного кодекса РФ, постановлением Администрации Южского муниципального района от 19.10.2016  № 680 – 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поселения», Администрация Южского муниципального района</w:t>
      </w:r>
      <w:r>
        <w:rPr>
          <w:b/>
          <w:bCs/>
          <w:sz w:val="28"/>
          <w:szCs w:val="28"/>
        </w:rPr>
        <w:t xml:space="preserve"> п о с т а н о в л я е т:</w:t>
      </w:r>
    </w:p>
    <w:p w:rsidR="0073515D" w:rsidRPr="00BF509B" w:rsidRDefault="0073515D" w:rsidP="00A3702B">
      <w:pPr>
        <w:ind w:firstLine="15"/>
        <w:jc w:val="both"/>
        <w:rPr>
          <w:b/>
          <w:sz w:val="28"/>
          <w:szCs w:val="28"/>
        </w:rPr>
      </w:pPr>
    </w:p>
    <w:p w:rsidR="0073515D" w:rsidRDefault="0073515D" w:rsidP="00A37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  в постановление Администрации Южского муниципального района от </w:t>
      </w:r>
      <w:r w:rsidRPr="00A3702B">
        <w:rPr>
          <w:sz w:val="28"/>
          <w:szCs w:val="28"/>
        </w:rPr>
        <w:t>17.11.2016 г. № 761-п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702B">
        <w:rPr>
          <w:sz w:val="28"/>
          <w:szCs w:val="28"/>
        </w:rPr>
        <w:t>«Об утверждении муниципальной программы «Профилактика правонарушений в  Южском муниципальном районе»</w:t>
      </w:r>
      <w:r>
        <w:rPr>
          <w:sz w:val="28"/>
          <w:szCs w:val="28"/>
        </w:rPr>
        <w:t xml:space="preserve"> следующие изменения:</w:t>
      </w:r>
    </w:p>
    <w:p w:rsidR="0073515D" w:rsidRDefault="0073515D" w:rsidP="00A3702B">
      <w:pPr>
        <w:jc w:val="both"/>
        <w:rPr>
          <w:sz w:val="28"/>
          <w:szCs w:val="28"/>
        </w:rPr>
      </w:pPr>
    </w:p>
    <w:p w:rsidR="0073515D" w:rsidRDefault="0073515D" w:rsidP="00A37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Раздел 4 </w:t>
      </w:r>
      <w:r w:rsidRPr="00A370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A3702B">
        <w:rPr>
          <w:sz w:val="28"/>
          <w:szCs w:val="28"/>
        </w:rPr>
        <w:t>Ресурсное обеспечение мероприятий подпрограммы</w:t>
      </w:r>
      <w:r>
        <w:rPr>
          <w:sz w:val="28"/>
          <w:szCs w:val="28"/>
        </w:rPr>
        <w:t xml:space="preserve"> «Профилактика правонарушений и преступлений в Южском муниципальном районе», являющаяся приложением №1 к Муниципальной программе «Профилактика правонарушений в Южском муниципальном районе» изложить в новой редакции:</w:t>
      </w:r>
    </w:p>
    <w:p w:rsidR="0073515D" w:rsidRDefault="0073515D" w:rsidP="001C6D8E">
      <w:pPr>
        <w:ind w:firstLine="708"/>
        <w:jc w:val="both"/>
        <w:rPr>
          <w:b/>
          <w:bCs/>
          <w:sz w:val="28"/>
          <w:szCs w:val="28"/>
        </w:rPr>
      </w:pPr>
    </w:p>
    <w:p w:rsidR="0073515D" w:rsidRDefault="0073515D" w:rsidP="004A607D">
      <w:pPr>
        <w:jc w:val="center"/>
        <w:rPr>
          <w:b/>
          <w:sz w:val="28"/>
          <w:szCs w:val="28"/>
        </w:rPr>
      </w:pPr>
    </w:p>
    <w:p w:rsidR="0073515D" w:rsidRPr="00A3702B" w:rsidRDefault="0073515D" w:rsidP="004A607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A3702B">
        <w:rPr>
          <w:b/>
          <w:sz w:val="28"/>
          <w:szCs w:val="28"/>
        </w:rPr>
        <w:t>4. Ресурсное обеспечение мероприятий подпрограммы</w:t>
      </w:r>
    </w:p>
    <w:p w:rsidR="0073515D" w:rsidRPr="00A3702B" w:rsidRDefault="0073515D" w:rsidP="004A607D">
      <w:pPr>
        <w:rPr>
          <w:b/>
          <w:sz w:val="28"/>
          <w:szCs w:val="28"/>
        </w:rPr>
      </w:pPr>
    </w:p>
    <w:tbl>
      <w:tblPr>
        <w:tblW w:w="10410" w:type="dxa"/>
        <w:tblInd w:w="-42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55"/>
        <w:gridCol w:w="3930"/>
        <w:gridCol w:w="6"/>
        <w:gridCol w:w="2310"/>
        <w:gridCol w:w="1167"/>
        <w:gridCol w:w="1039"/>
        <w:gridCol w:w="1269"/>
        <w:gridCol w:w="124"/>
        <w:gridCol w:w="10"/>
      </w:tblGrid>
      <w:tr w:rsidR="0073515D" w:rsidRPr="007B5C54" w:rsidTr="0093192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№</w:t>
            </w:r>
          </w:p>
          <w:p w:rsidR="0073515D" w:rsidRPr="007B5C54" w:rsidRDefault="0073515D" w:rsidP="00931922">
            <w:pPr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п/п</w:t>
            </w:r>
          </w:p>
        </w:tc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Наименование мероприятия</w:t>
            </w:r>
          </w:p>
          <w:p w:rsidR="0073515D" w:rsidRPr="007B5C54" w:rsidRDefault="0073515D" w:rsidP="00931922">
            <w:pPr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Исполнитель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B5C54">
                <w:rPr>
                  <w:sz w:val="18"/>
                  <w:szCs w:val="18"/>
                </w:rPr>
                <w:t>2017 г</w:t>
              </w:r>
            </w:smartTag>
            <w:r w:rsidRPr="007B5C54">
              <w:rPr>
                <w:sz w:val="18"/>
                <w:szCs w:val="18"/>
              </w:rPr>
              <w:t>.,</w:t>
            </w:r>
          </w:p>
          <w:p w:rsidR="0073515D" w:rsidRPr="007B5C54" w:rsidRDefault="0073515D" w:rsidP="00931922">
            <w:pPr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руб.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B5C54">
                <w:rPr>
                  <w:sz w:val="18"/>
                  <w:szCs w:val="18"/>
                </w:rPr>
                <w:t>2018 г</w:t>
              </w:r>
            </w:smartTag>
            <w:r w:rsidRPr="007B5C54">
              <w:rPr>
                <w:sz w:val="18"/>
                <w:szCs w:val="18"/>
              </w:rPr>
              <w:t>.,</w:t>
            </w:r>
          </w:p>
          <w:p w:rsidR="0073515D" w:rsidRPr="007B5C54" w:rsidRDefault="0073515D" w:rsidP="00931922">
            <w:pPr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руб.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B5C54">
                <w:rPr>
                  <w:sz w:val="18"/>
                  <w:szCs w:val="18"/>
                </w:rPr>
                <w:t>2019 г</w:t>
              </w:r>
            </w:smartTag>
            <w:r w:rsidRPr="007B5C54">
              <w:rPr>
                <w:sz w:val="18"/>
                <w:szCs w:val="18"/>
              </w:rPr>
              <w:t>.,</w:t>
            </w:r>
          </w:p>
          <w:p w:rsidR="0073515D" w:rsidRPr="007B5C54" w:rsidRDefault="0073515D" w:rsidP="00931922">
            <w:pPr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руб.</w:t>
            </w:r>
          </w:p>
        </w:tc>
        <w:tc>
          <w:tcPr>
            <w:tcW w:w="13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515D" w:rsidRPr="007B5C54" w:rsidRDefault="0073515D" w:rsidP="00931922">
            <w:pPr>
              <w:snapToGrid w:val="0"/>
              <w:rPr>
                <w:sz w:val="18"/>
                <w:szCs w:val="18"/>
              </w:rPr>
            </w:pPr>
          </w:p>
        </w:tc>
      </w:tr>
      <w:tr w:rsidR="0073515D" w:rsidRPr="007B5C54" w:rsidTr="00931922">
        <w:trPr>
          <w:trHeight w:val="236"/>
        </w:trPr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89 400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89 400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89 400</w:t>
            </w: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rPr>
                <w:sz w:val="18"/>
                <w:szCs w:val="18"/>
              </w:rPr>
            </w:pPr>
          </w:p>
        </w:tc>
      </w:tr>
      <w:tr w:rsidR="0073515D" w:rsidRPr="007B5C54" w:rsidTr="00931922">
        <w:trPr>
          <w:trHeight w:val="2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89 400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89 400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89 400</w:t>
            </w:r>
          </w:p>
        </w:tc>
        <w:tc>
          <w:tcPr>
            <w:tcW w:w="134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rPr>
                <w:sz w:val="18"/>
                <w:szCs w:val="18"/>
              </w:rPr>
            </w:pPr>
          </w:p>
        </w:tc>
      </w:tr>
      <w:tr w:rsidR="0073515D" w:rsidRPr="007B5C54" w:rsidTr="00931922">
        <w:trPr>
          <w:trHeight w:val="19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89 400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89 400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89 400</w:t>
            </w:r>
          </w:p>
        </w:tc>
        <w:tc>
          <w:tcPr>
            <w:tcW w:w="134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rPr>
                <w:sz w:val="18"/>
                <w:szCs w:val="18"/>
              </w:rPr>
            </w:pPr>
          </w:p>
        </w:tc>
      </w:tr>
      <w:tr w:rsidR="0073515D" w:rsidRPr="007B5C54" w:rsidTr="00931922">
        <w:trPr>
          <w:trHeight w:val="2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3515D" w:rsidRPr="00242603" w:rsidRDefault="0073515D" w:rsidP="00931922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242603">
              <w:rPr>
                <w:i/>
                <w:sz w:val="18"/>
                <w:szCs w:val="18"/>
              </w:rPr>
              <w:t>Основное мероприятие «Обеспечение общественного порядка»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89 400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89 400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89 400</w:t>
            </w:r>
          </w:p>
        </w:tc>
        <w:tc>
          <w:tcPr>
            <w:tcW w:w="134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3515D" w:rsidRPr="007B5C54" w:rsidRDefault="0073515D" w:rsidP="00931922">
            <w:pPr>
              <w:snapToGrid w:val="0"/>
              <w:rPr>
                <w:sz w:val="18"/>
                <w:szCs w:val="18"/>
              </w:rPr>
            </w:pPr>
          </w:p>
        </w:tc>
      </w:tr>
      <w:tr w:rsidR="0073515D" w:rsidRPr="007B5C54" w:rsidTr="00931922">
        <w:trPr>
          <w:trHeight w:val="280"/>
        </w:trPr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89 400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89 400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89 400</w:t>
            </w:r>
          </w:p>
        </w:tc>
        <w:tc>
          <w:tcPr>
            <w:tcW w:w="13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515D" w:rsidRPr="007B5C54" w:rsidRDefault="0073515D" w:rsidP="00931922">
            <w:pPr>
              <w:snapToGrid w:val="0"/>
              <w:rPr>
                <w:sz w:val="18"/>
                <w:szCs w:val="18"/>
              </w:rPr>
            </w:pPr>
          </w:p>
        </w:tc>
      </w:tr>
      <w:tr w:rsidR="0073515D" w:rsidRPr="007B5C54" w:rsidTr="00931922"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Бюджет Южского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89 400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89 400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89 400</w:t>
            </w:r>
          </w:p>
        </w:tc>
        <w:tc>
          <w:tcPr>
            <w:tcW w:w="13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515D" w:rsidRPr="007B5C54" w:rsidRDefault="0073515D" w:rsidP="00931922">
            <w:pPr>
              <w:snapToGrid w:val="0"/>
              <w:rPr>
                <w:sz w:val="18"/>
                <w:szCs w:val="18"/>
              </w:rPr>
            </w:pPr>
          </w:p>
        </w:tc>
      </w:tr>
      <w:tr w:rsidR="0073515D" w:rsidRPr="007B5C54" w:rsidTr="0093192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1.</w:t>
            </w:r>
          </w:p>
        </w:tc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ind w:left="142" w:right="111" w:firstLine="35"/>
              <w:jc w:val="both"/>
              <w:rPr>
                <w:sz w:val="18"/>
                <w:szCs w:val="18"/>
              </w:rPr>
            </w:pPr>
          </w:p>
          <w:p w:rsidR="0073515D" w:rsidRDefault="0073515D" w:rsidP="00931922">
            <w:pPr>
              <w:snapToGrid w:val="0"/>
              <w:ind w:left="142" w:right="111" w:firstLine="3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оперативности реагирования на заявления и сообщения о правонарушении и преступлении за счет сил правопорядка и технических средств контроля за ситуацией в общественных местах.</w:t>
            </w:r>
          </w:p>
          <w:p w:rsidR="0073515D" w:rsidRPr="007B5C54" w:rsidRDefault="0073515D" w:rsidP="00931922">
            <w:pPr>
              <w:snapToGrid w:val="0"/>
              <w:ind w:left="142" w:right="111" w:firstLine="3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  <w:p w:rsidR="0073515D" w:rsidRPr="007B5C54" w:rsidRDefault="0073515D" w:rsidP="00931922">
            <w:pPr>
              <w:snapToGrid w:val="0"/>
              <w:ind w:left="142" w:right="111"/>
              <w:jc w:val="both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15D" w:rsidRPr="007B5C54" w:rsidRDefault="0073515D" w:rsidP="00931922">
            <w:pPr>
              <w:ind w:right="142"/>
              <w:jc w:val="center"/>
              <w:rPr>
                <w:sz w:val="18"/>
                <w:szCs w:val="18"/>
              </w:rPr>
            </w:pPr>
            <w:r w:rsidRPr="007B5C54">
              <w:rPr>
                <w:rStyle w:val="3f3f3f3f3f3f3f3f3f3f3f3f3f"/>
                <w:sz w:val="18"/>
                <w:szCs w:val="18"/>
              </w:rPr>
              <w:t xml:space="preserve">Администрация Южского муниципального района в лице </w:t>
            </w:r>
            <w:r w:rsidRPr="007B5C54">
              <w:rPr>
                <w:sz w:val="18"/>
                <w:szCs w:val="18"/>
              </w:rPr>
              <w:t>МКУК «Южская межпоселенческая центральная библиотека»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30 000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30 000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30 000</w:t>
            </w:r>
          </w:p>
        </w:tc>
        <w:tc>
          <w:tcPr>
            <w:tcW w:w="13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515D" w:rsidRPr="007B5C54" w:rsidRDefault="0073515D" w:rsidP="00931922">
            <w:pPr>
              <w:snapToGrid w:val="0"/>
              <w:rPr>
                <w:sz w:val="18"/>
                <w:szCs w:val="18"/>
              </w:rPr>
            </w:pPr>
          </w:p>
        </w:tc>
      </w:tr>
      <w:tr w:rsidR="0073515D" w:rsidRPr="007B5C54" w:rsidTr="00931922">
        <w:trPr>
          <w:trHeight w:val="276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515D" w:rsidRDefault="0073515D" w:rsidP="00931922">
            <w:pPr>
              <w:snapToGrid w:val="0"/>
              <w:rPr>
                <w:sz w:val="18"/>
                <w:szCs w:val="18"/>
              </w:rPr>
            </w:pPr>
          </w:p>
          <w:p w:rsidR="0073515D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15D" w:rsidRDefault="0073515D" w:rsidP="00931922">
            <w:pPr>
              <w:snapToGrid w:val="0"/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ассигнования</w:t>
            </w:r>
          </w:p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3515D" w:rsidRDefault="0073515D" w:rsidP="00931922">
            <w:pPr>
              <w:suppressAutoHyphens w:val="0"/>
              <w:rPr>
                <w:sz w:val="18"/>
                <w:szCs w:val="18"/>
              </w:rPr>
            </w:pPr>
          </w:p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89 400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89 400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 </w:t>
            </w:r>
            <w:r w:rsidRPr="007B5C54">
              <w:rPr>
                <w:sz w:val="18"/>
                <w:szCs w:val="18"/>
              </w:rPr>
              <w:t>400</w:t>
            </w: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rPr>
                <w:sz w:val="18"/>
                <w:szCs w:val="18"/>
              </w:rPr>
            </w:pPr>
          </w:p>
        </w:tc>
      </w:tr>
      <w:tr w:rsidR="0073515D" w:rsidRPr="007B5C54" w:rsidTr="00931922">
        <w:trPr>
          <w:trHeight w:val="3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15D" w:rsidRDefault="0073515D" w:rsidP="0093192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15D" w:rsidRDefault="0073515D" w:rsidP="00931922">
            <w:pPr>
              <w:snapToGrid w:val="0"/>
              <w:ind w:left="60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Бюджет Южского муниципального района</w:t>
            </w:r>
          </w:p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15D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rPr>
                <w:sz w:val="18"/>
                <w:szCs w:val="18"/>
              </w:rPr>
            </w:pPr>
          </w:p>
        </w:tc>
      </w:tr>
      <w:tr w:rsidR="0073515D" w:rsidRPr="007B5C54" w:rsidTr="00931922">
        <w:trPr>
          <w:trHeight w:val="5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3515D" w:rsidRDefault="0073515D" w:rsidP="0093192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73515D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73515D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3515D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15D" w:rsidRDefault="0073515D" w:rsidP="00931922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городского конкурса «Лучший добровольный дружинник» в сфере охраны общественного порядка</w:t>
            </w:r>
          </w:p>
          <w:p w:rsidR="0073515D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15D" w:rsidRDefault="0073515D" w:rsidP="00931922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Южского муниципального района в лице отдела туризма,  молодежи и спорта </w:t>
            </w:r>
          </w:p>
          <w:p w:rsidR="0073515D" w:rsidRDefault="0073515D" w:rsidP="00931922">
            <w:pPr>
              <w:suppressAutoHyphens w:val="0"/>
              <w:rPr>
                <w:sz w:val="18"/>
                <w:szCs w:val="18"/>
              </w:rPr>
            </w:pPr>
          </w:p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rPr>
                <w:sz w:val="18"/>
                <w:szCs w:val="18"/>
              </w:rPr>
            </w:pPr>
          </w:p>
        </w:tc>
      </w:tr>
      <w:tr w:rsidR="0073515D" w:rsidRPr="007B5C54" w:rsidTr="00931922">
        <w:trPr>
          <w:trHeight w:val="300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515D" w:rsidRDefault="0073515D" w:rsidP="0093192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15D" w:rsidRDefault="0073515D" w:rsidP="00931922">
            <w:pPr>
              <w:snapToGrid w:val="0"/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ассигнования</w:t>
            </w:r>
          </w:p>
          <w:p w:rsidR="0073515D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3515D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15D" w:rsidRDefault="0073515D" w:rsidP="00931922">
            <w:pPr>
              <w:suppressAutoHyphens w:val="0"/>
              <w:rPr>
                <w:sz w:val="18"/>
                <w:szCs w:val="18"/>
              </w:rPr>
            </w:pPr>
          </w:p>
          <w:p w:rsidR="0073515D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34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rPr>
                <w:sz w:val="18"/>
                <w:szCs w:val="18"/>
              </w:rPr>
            </w:pPr>
          </w:p>
        </w:tc>
      </w:tr>
      <w:tr w:rsidR="0073515D" w:rsidRPr="007B5C54" w:rsidTr="00931922">
        <w:trPr>
          <w:trHeight w:val="27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515D" w:rsidRDefault="0073515D" w:rsidP="0093192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515D" w:rsidRDefault="0073515D" w:rsidP="00931922">
            <w:pPr>
              <w:snapToGrid w:val="0"/>
              <w:ind w:left="60"/>
              <w:rPr>
                <w:sz w:val="18"/>
                <w:szCs w:val="18"/>
              </w:rPr>
            </w:pPr>
            <w:r w:rsidRPr="007B5C54">
              <w:rPr>
                <w:sz w:val="18"/>
                <w:szCs w:val="18"/>
              </w:rPr>
              <w:t>Бюджет Южского муниципального района</w:t>
            </w:r>
          </w:p>
          <w:p w:rsidR="0073515D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3515D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34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3515D" w:rsidRPr="007B5C54" w:rsidRDefault="0073515D" w:rsidP="00931922">
            <w:pPr>
              <w:snapToGrid w:val="0"/>
              <w:rPr>
                <w:sz w:val="18"/>
                <w:szCs w:val="18"/>
              </w:rPr>
            </w:pPr>
          </w:p>
        </w:tc>
      </w:tr>
      <w:tr w:rsidR="0073515D" w:rsidRPr="007B5C54" w:rsidTr="00931922">
        <w:trPr>
          <w:gridAfter w:val="1"/>
          <w:wAfter w:w="10" w:type="dxa"/>
        </w:trPr>
        <w:tc>
          <w:tcPr>
            <w:tcW w:w="68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5D" w:rsidRPr="007B5C54" w:rsidRDefault="0073515D" w:rsidP="0093192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15D" w:rsidRPr="007B5C54" w:rsidRDefault="0073515D" w:rsidP="0093192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73515D" w:rsidRPr="00262379" w:rsidRDefault="0073515D" w:rsidP="004A607D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8"/>
          <w:szCs w:val="28"/>
        </w:rPr>
        <w:t>*</w:t>
      </w:r>
      <w:r w:rsidRPr="00262379">
        <w:rPr>
          <w:sz w:val="24"/>
          <w:szCs w:val="24"/>
        </w:rPr>
        <w:t xml:space="preserve">мероприятие финансируется из подпрограммы «Профилактика правонарушений,  терроризма и экстремизма, а также минимизация и (или) ликвидация последствий проявления терроризма и экстремизма на территории Южского городского поселения, являющаяся Приложением </w:t>
      </w:r>
      <w:r>
        <w:rPr>
          <w:sz w:val="24"/>
          <w:szCs w:val="24"/>
        </w:rPr>
        <w:t xml:space="preserve">№1 </w:t>
      </w:r>
      <w:r w:rsidRPr="00262379">
        <w:rPr>
          <w:sz w:val="24"/>
          <w:szCs w:val="24"/>
        </w:rPr>
        <w:t xml:space="preserve">муниципальной программы «Безопасный город», утвержденной постановлением администрации Южского муниципального района от 22 ноября </w:t>
      </w:r>
      <w:smartTag w:uri="urn:schemas-microsoft-com:office:smarttags" w:element="metricconverter">
        <w:smartTagPr>
          <w:attr w:name="ProductID" w:val="2016 г"/>
        </w:smartTagPr>
        <w:r w:rsidRPr="00262379">
          <w:rPr>
            <w:sz w:val="24"/>
            <w:szCs w:val="24"/>
          </w:rPr>
          <w:t>2016 г</w:t>
        </w:r>
      </w:smartTag>
      <w:r w:rsidRPr="00262379">
        <w:rPr>
          <w:sz w:val="24"/>
          <w:szCs w:val="24"/>
        </w:rPr>
        <w:t xml:space="preserve">. № 773 </w:t>
      </w:r>
      <w:r>
        <w:rPr>
          <w:sz w:val="24"/>
          <w:szCs w:val="24"/>
        </w:rPr>
        <w:t>–</w:t>
      </w:r>
      <w:r w:rsidRPr="00262379">
        <w:rPr>
          <w:sz w:val="24"/>
          <w:szCs w:val="24"/>
        </w:rPr>
        <w:t xml:space="preserve"> п</w:t>
      </w:r>
      <w:r>
        <w:rPr>
          <w:sz w:val="24"/>
          <w:szCs w:val="24"/>
        </w:rPr>
        <w:t>.»</w:t>
      </w:r>
    </w:p>
    <w:p w:rsidR="0073515D" w:rsidRDefault="0073515D">
      <w:pPr>
        <w:rPr>
          <w:sz w:val="18"/>
          <w:szCs w:val="18"/>
        </w:rPr>
      </w:pPr>
    </w:p>
    <w:p w:rsidR="0073515D" w:rsidRDefault="0073515D">
      <w:pPr>
        <w:rPr>
          <w:sz w:val="18"/>
          <w:szCs w:val="18"/>
        </w:rPr>
      </w:pPr>
    </w:p>
    <w:p w:rsidR="0073515D" w:rsidRDefault="0073515D">
      <w:pPr>
        <w:rPr>
          <w:sz w:val="18"/>
          <w:szCs w:val="18"/>
        </w:rPr>
      </w:pPr>
    </w:p>
    <w:p w:rsidR="0073515D" w:rsidRDefault="0073515D">
      <w:pPr>
        <w:rPr>
          <w:sz w:val="18"/>
          <w:szCs w:val="18"/>
        </w:rPr>
      </w:pPr>
    </w:p>
    <w:p w:rsidR="0073515D" w:rsidRDefault="0073515D">
      <w:pPr>
        <w:rPr>
          <w:sz w:val="28"/>
          <w:szCs w:val="28"/>
        </w:rPr>
      </w:pPr>
    </w:p>
    <w:p w:rsidR="0073515D" w:rsidRDefault="0073515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3515D" w:rsidRPr="002A47BA" w:rsidRDefault="0073515D">
      <w:pPr>
        <w:rPr>
          <w:sz w:val="28"/>
          <w:szCs w:val="28"/>
        </w:rPr>
      </w:pPr>
      <w:r>
        <w:rPr>
          <w:sz w:val="28"/>
          <w:szCs w:val="28"/>
        </w:rPr>
        <w:t>Главы Южского муниципального района                            Е.В. Шулаков</w:t>
      </w:r>
    </w:p>
    <w:sectPr w:rsidR="0073515D" w:rsidRPr="002A47BA" w:rsidSect="00B9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37B5"/>
    <w:multiLevelType w:val="hybridMultilevel"/>
    <w:tmpl w:val="2368CF58"/>
    <w:lvl w:ilvl="0" w:tplc="3D2E9F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D8E"/>
    <w:rsid w:val="000034D7"/>
    <w:rsid w:val="000117E8"/>
    <w:rsid w:val="00012111"/>
    <w:rsid w:val="0001234A"/>
    <w:rsid w:val="0002147B"/>
    <w:rsid w:val="00023AA7"/>
    <w:rsid w:val="00025BE8"/>
    <w:rsid w:val="00027C1C"/>
    <w:rsid w:val="00034979"/>
    <w:rsid w:val="00035044"/>
    <w:rsid w:val="00043F1F"/>
    <w:rsid w:val="00044E71"/>
    <w:rsid w:val="00046C56"/>
    <w:rsid w:val="00050C71"/>
    <w:rsid w:val="0005416A"/>
    <w:rsid w:val="000546CA"/>
    <w:rsid w:val="0006601A"/>
    <w:rsid w:val="00066B27"/>
    <w:rsid w:val="00067605"/>
    <w:rsid w:val="000700CC"/>
    <w:rsid w:val="00071EC6"/>
    <w:rsid w:val="000742F9"/>
    <w:rsid w:val="0007589B"/>
    <w:rsid w:val="00076E95"/>
    <w:rsid w:val="0008541A"/>
    <w:rsid w:val="00085EC1"/>
    <w:rsid w:val="0008656F"/>
    <w:rsid w:val="00086F24"/>
    <w:rsid w:val="000878C3"/>
    <w:rsid w:val="00087FD0"/>
    <w:rsid w:val="00092548"/>
    <w:rsid w:val="00092D7F"/>
    <w:rsid w:val="00093261"/>
    <w:rsid w:val="00095D56"/>
    <w:rsid w:val="00096E31"/>
    <w:rsid w:val="00097B84"/>
    <w:rsid w:val="000A4AD4"/>
    <w:rsid w:val="000A5C1D"/>
    <w:rsid w:val="000A7BC8"/>
    <w:rsid w:val="000B206B"/>
    <w:rsid w:val="000B240A"/>
    <w:rsid w:val="000B2F11"/>
    <w:rsid w:val="000B3D69"/>
    <w:rsid w:val="000B4A88"/>
    <w:rsid w:val="000C050F"/>
    <w:rsid w:val="000C052C"/>
    <w:rsid w:val="000C0E48"/>
    <w:rsid w:val="000C5610"/>
    <w:rsid w:val="000C7222"/>
    <w:rsid w:val="000C76C4"/>
    <w:rsid w:val="000E1621"/>
    <w:rsid w:val="000E387F"/>
    <w:rsid w:val="000F0290"/>
    <w:rsid w:val="000F17C7"/>
    <w:rsid w:val="000F3F0E"/>
    <w:rsid w:val="000F601E"/>
    <w:rsid w:val="000F756B"/>
    <w:rsid w:val="00102B93"/>
    <w:rsid w:val="00103314"/>
    <w:rsid w:val="00103EBE"/>
    <w:rsid w:val="00105199"/>
    <w:rsid w:val="00107E0F"/>
    <w:rsid w:val="00111EC6"/>
    <w:rsid w:val="00112542"/>
    <w:rsid w:val="0011517D"/>
    <w:rsid w:val="00115AE6"/>
    <w:rsid w:val="00125428"/>
    <w:rsid w:val="00130AAD"/>
    <w:rsid w:val="00131470"/>
    <w:rsid w:val="00131BA0"/>
    <w:rsid w:val="00134F50"/>
    <w:rsid w:val="001365E0"/>
    <w:rsid w:val="00141D5E"/>
    <w:rsid w:val="001453A0"/>
    <w:rsid w:val="00145F85"/>
    <w:rsid w:val="001524ED"/>
    <w:rsid w:val="00154FB8"/>
    <w:rsid w:val="00161390"/>
    <w:rsid w:val="00164282"/>
    <w:rsid w:val="001658B2"/>
    <w:rsid w:val="001668E1"/>
    <w:rsid w:val="00167B8A"/>
    <w:rsid w:val="00167FC9"/>
    <w:rsid w:val="00171759"/>
    <w:rsid w:val="001743DC"/>
    <w:rsid w:val="00175C7C"/>
    <w:rsid w:val="00177A4E"/>
    <w:rsid w:val="001905FC"/>
    <w:rsid w:val="00192708"/>
    <w:rsid w:val="00197DD4"/>
    <w:rsid w:val="00197F9A"/>
    <w:rsid w:val="001A18A3"/>
    <w:rsid w:val="001A1CBF"/>
    <w:rsid w:val="001A2080"/>
    <w:rsid w:val="001A493C"/>
    <w:rsid w:val="001A4DC4"/>
    <w:rsid w:val="001A5578"/>
    <w:rsid w:val="001A71AC"/>
    <w:rsid w:val="001B7004"/>
    <w:rsid w:val="001C04C7"/>
    <w:rsid w:val="001C6417"/>
    <w:rsid w:val="001C6AF8"/>
    <w:rsid w:val="001C6C13"/>
    <w:rsid w:val="001C6D8E"/>
    <w:rsid w:val="001D1893"/>
    <w:rsid w:val="001E0432"/>
    <w:rsid w:val="001E0CD5"/>
    <w:rsid w:val="001E0D41"/>
    <w:rsid w:val="001E18B4"/>
    <w:rsid w:val="001E26B7"/>
    <w:rsid w:val="001E2F20"/>
    <w:rsid w:val="001E3C98"/>
    <w:rsid w:val="001E7F11"/>
    <w:rsid w:val="001F019B"/>
    <w:rsid w:val="001F0B60"/>
    <w:rsid w:val="00210E99"/>
    <w:rsid w:val="00211307"/>
    <w:rsid w:val="0022173B"/>
    <w:rsid w:val="002220CD"/>
    <w:rsid w:val="002268A5"/>
    <w:rsid w:val="00232497"/>
    <w:rsid w:val="002338B8"/>
    <w:rsid w:val="00234491"/>
    <w:rsid w:val="00236D62"/>
    <w:rsid w:val="002370A3"/>
    <w:rsid w:val="00237653"/>
    <w:rsid w:val="002403E6"/>
    <w:rsid w:val="0024151D"/>
    <w:rsid w:val="00242603"/>
    <w:rsid w:val="00242880"/>
    <w:rsid w:val="002437CB"/>
    <w:rsid w:val="00244D83"/>
    <w:rsid w:val="002503F0"/>
    <w:rsid w:val="00251E6D"/>
    <w:rsid w:val="00252E14"/>
    <w:rsid w:val="00253C4C"/>
    <w:rsid w:val="00253CD6"/>
    <w:rsid w:val="00254C0B"/>
    <w:rsid w:val="00254E6B"/>
    <w:rsid w:val="00254F1F"/>
    <w:rsid w:val="002553CF"/>
    <w:rsid w:val="002615B4"/>
    <w:rsid w:val="00262379"/>
    <w:rsid w:val="0027042C"/>
    <w:rsid w:val="00275160"/>
    <w:rsid w:val="00280CC6"/>
    <w:rsid w:val="002822FD"/>
    <w:rsid w:val="002828F6"/>
    <w:rsid w:val="00286659"/>
    <w:rsid w:val="00286C28"/>
    <w:rsid w:val="0028735D"/>
    <w:rsid w:val="00291C35"/>
    <w:rsid w:val="0029603C"/>
    <w:rsid w:val="00296761"/>
    <w:rsid w:val="002A0877"/>
    <w:rsid w:val="002A1A78"/>
    <w:rsid w:val="002A2A98"/>
    <w:rsid w:val="002A47BA"/>
    <w:rsid w:val="002A739C"/>
    <w:rsid w:val="002A75E9"/>
    <w:rsid w:val="002A7D67"/>
    <w:rsid w:val="002A7E99"/>
    <w:rsid w:val="002B34D2"/>
    <w:rsid w:val="002C3C2E"/>
    <w:rsid w:val="002C491F"/>
    <w:rsid w:val="002C6D7D"/>
    <w:rsid w:val="002D0215"/>
    <w:rsid w:val="002D08FB"/>
    <w:rsid w:val="002D0FAB"/>
    <w:rsid w:val="002D26A5"/>
    <w:rsid w:val="002D2CAA"/>
    <w:rsid w:val="002D3B52"/>
    <w:rsid w:val="002D59C8"/>
    <w:rsid w:val="002D61D0"/>
    <w:rsid w:val="002E4F7F"/>
    <w:rsid w:val="002E695F"/>
    <w:rsid w:val="003006E2"/>
    <w:rsid w:val="00302117"/>
    <w:rsid w:val="00307087"/>
    <w:rsid w:val="00313399"/>
    <w:rsid w:val="00314D86"/>
    <w:rsid w:val="00315C6B"/>
    <w:rsid w:val="003202E5"/>
    <w:rsid w:val="00320E48"/>
    <w:rsid w:val="00321B3A"/>
    <w:rsid w:val="00322479"/>
    <w:rsid w:val="0032300B"/>
    <w:rsid w:val="003236FE"/>
    <w:rsid w:val="00324061"/>
    <w:rsid w:val="00330FEE"/>
    <w:rsid w:val="0033122F"/>
    <w:rsid w:val="00331ABC"/>
    <w:rsid w:val="003365DA"/>
    <w:rsid w:val="00343267"/>
    <w:rsid w:val="00344A9E"/>
    <w:rsid w:val="00345840"/>
    <w:rsid w:val="0034662F"/>
    <w:rsid w:val="0036089A"/>
    <w:rsid w:val="003624D0"/>
    <w:rsid w:val="0036568F"/>
    <w:rsid w:val="003656A0"/>
    <w:rsid w:val="00365FC0"/>
    <w:rsid w:val="00375E9A"/>
    <w:rsid w:val="00376895"/>
    <w:rsid w:val="00377838"/>
    <w:rsid w:val="00377CAE"/>
    <w:rsid w:val="00390044"/>
    <w:rsid w:val="0039004F"/>
    <w:rsid w:val="00391C01"/>
    <w:rsid w:val="00392D63"/>
    <w:rsid w:val="00393720"/>
    <w:rsid w:val="00397BF5"/>
    <w:rsid w:val="003A05A6"/>
    <w:rsid w:val="003A1079"/>
    <w:rsid w:val="003A216A"/>
    <w:rsid w:val="003A3804"/>
    <w:rsid w:val="003A6B49"/>
    <w:rsid w:val="003B2111"/>
    <w:rsid w:val="003B22BF"/>
    <w:rsid w:val="003B48EC"/>
    <w:rsid w:val="003C6DAB"/>
    <w:rsid w:val="003D002C"/>
    <w:rsid w:val="003D31C8"/>
    <w:rsid w:val="003D4D16"/>
    <w:rsid w:val="003D57E5"/>
    <w:rsid w:val="003D6540"/>
    <w:rsid w:val="003E0AA3"/>
    <w:rsid w:val="003E1848"/>
    <w:rsid w:val="003E4EEE"/>
    <w:rsid w:val="003E7A43"/>
    <w:rsid w:val="003E7F62"/>
    <w:rsid w:val="003F0604"/>
    <w:rsid w:val="003F757C"/>
    <w:rsid w:val="003F76A5"/>
    <w:rsid w:val="00400EE3"/>
    <w:rsid w:val="004151DC"/>
    <w:rsid w:val="00416644"/>
    <w:rsid w:val="00417C51"/>
    <w:rsid w:val="00424FAB"/>
    <w:rsid w:val="00425E8E"/>
    <w:rsid w:val="00427EF7"/>
    <w:rsid w:val="004300F3"/>
    <w:rsid w:val="00431155"/>
    <w:rsid w:val="00431612"/>
    <w:rsid w:val="00431C53"/>
    <w:rsid w:val="0043469D"/>
    <w:rsid w:val="00435851"/>
    <w:rsid w:val="00437EA6"/>
    <w:rsid w:val="00442341"/>
    <w:rsid w:val="00444534"/>
    <w:rsid w:val="0044654C"/>
    <w:rsid w:val="0045101B"/>
    <w:rsid w:val="004511C9"/>
    <w:rsid w:val="004516AE"/>
    <w:rsid w:val="0045278A"/>
    <w:rsid w:val="00452F49"/>
    <w:rsid w:val="00453AB6"/>
    <w:rsid w:val="0046116E"/>
    <w:rsid w:val="00465C32"/>
    <w:rsid w:val="004670AC"/>
    <w:rsid w:val="004678CC"/>
    <w:rsid w:val="00471F65"/>
    <w:rsid w:val="004766E9"/>
    <w:rsid w:val="00487BCC"/>
    <w:rsid w:val="00492AA3"/>
    <w:rsid w:val="004930F5"/>
    <w:rsid w:val="004A04E2"/>
    <w:rsid w:val="004A607D"/>
    <w:rsid w:val="004A6AF9"/>
    <w:rsid w:val="004A6C1C"/>
    <w:rsid w:val="004A7E32"/>
    <w:rsid w:val="004B21CA"/>
    <w:rsid w:val="004B457F"/>
    <w:rsid w:val="004B4F85"/>
    <w:rsid w:val="004D055E"/>
    <w:rsid w:val="004D35FF"/>
    <w:rsid w:val="004D3BF7"/>
    <w:rsid w:val="004D4049"/>
    <w:rsid w:val="004E0EC4"/>
    <w:rsid w:val="004E5523"/>
    <w:rsid w:val="004E6322"/>
    <w:rsid w:val="004E7BD9"/>
    <w:rsid w:val="004F268C"/>
    <w:rsid w:val="004F44F0"/>
    <w:rsid w:val="004F67F2"/>
    <w:rsid w:val="004F78C9"/>
    <w:rsid w:val="004F7BA3"/>
    <w:rsid w:val="00500AD7"/>
    <w:rsid w:val="00500E83"/>
    <w:rsid w:val="00503ABC"/>
    <w:rsid w:val="0050597D"/>
    <w:rsid w:val="0050697B"/>
    <w:rsid w:val="00507583"/>
    <w:rsid w:val="005102AD"/>
    <w:rsid w:val="00512657"/>
    <w:rsid w:val="005214AD"/>
    <w:rsid w:val="00521AA6"/>
    <w:rsid w:val="00523F41"/>
    <w:rsid w:val="0052442B"/>
    <w:rsid w:val="00525440"/>
    <w:rsid w:val="0052597A"/>
    <w:rsid w:val="00532810"/>
    <w:rsid w:val="00533884"/>
    <w:rsid w:val="00533F3C"/>
    <w:rsid w:val="00534045"/>
    <w:rsid w:val="00536841"/>
    <w:rsid w:val="00537122"/>
    <w:rsid w:val="00541412"/>
    <w:rsid w:val="0054233D"/>
    <w:rsid w:val="005437BF"/>
    <w:rsid w:val="0055190D"/>
    <w:rsid w:val="005525B0"/>
    <w:rsid w:val="00554025"/>
    <w:rsid w:val="005703EB"/>
    <w:rsid w:val="0057292A"/>
    <w:rsid w:val="00574577"/>
    <w:rsid w:val="005766DE"/>
    <w:rsid w:val="005772B9"/>
    <w:rsid w:val="00577A02"/>
    <w:rsid w:val="0058239D"/>
    <w:rsid w:val="00582E8C"/>
    <w:rsid w:val="005865CA"/>
    <w:rsid w:val="00591543"/>
    <w:rsid w:val="00592B38"/>
    <w:rsid w:val="005930C3"/>
    <w:rsid w:val="005947EB"/>
    <w:rsid w:val="00594B96"/>
    <w:rsid w:val="005A1076"/>
    <w:rsid w:val="005A311F"/>
    <w:rsid w:val="005A46A8"/>
    <w:rsid w:val="005A50F7"/>
    <w:rsid w:val="005B4757"/>
    <w:rsid w:val="005B4A3E"/>
    <w:rsid w:val="005B4B78"/>
    <w:rsid w:val="005C03D3"/>
    <w:rsid w:val="005C5175"/>
    <w:rsid w:val="005C6EBE"/>
    <w:rsid w:val="005D791B"/>
    <w:rsid w:val="005E07DC"/>
    <w:rsid w:val="005E4BE8"/>
    <w:rsid w:val="005E5339"/>
    <w:rsid w:val="005E760B"/>
    <w:rsid w:val="005F0CC0"/>
    <w:rsid w:val="005F449A"/>
    <w:rsid w:val="005F5FE4"/>
    <w:rsid w:val="005F6D06"/>
    <w:rsid w:val="006003B6"/>
    <w:rsid w:val="0060212A"/>
    <w:rsid w:val="00605379"/>
    <w:rsid w:val="00606CEE"/>
    <w:rsid w:val="00610EBB"/>
    <w:rsid w:val="00611F44"/>
    <w:rsid w:val="0061628B"/>
    <w:rsid w:val="006163B5"/>
    <w:rsid w:val="00616AE9"/>
    <w:rsid w:val="0062226E"/>
    <w:rsid w:val="0062397C"/>
    <w:rsid w:val="00625476"/>
    <w:rsid w:val="006256B9"/>
    <w:rsid w:val="00630A6E"/>
    <w:rsid w:val="00632C36"/>
    <w:rsid w:val="00633CCC"/>
    <w:rsid w:val="006373C0"/>
    <w:rsid w:val="006417D7"/>
    <w:rsid w:val="00643056"/>
    <w:rsid w:val="00643CA7"/>
    <w:rsid w:val="006475F2"/>
    <w:rsid w:val="006522F2"/>
    <w:rsid w:val="006625D4"/>
    <w:rsid w:val="00663601"/>
    <w:rsid w:val="00666743"/>
    <w:rsid w:val="0066726A"/>
    <w:rsid w:val="006758F9"/>
    <w:rsid w:val="006763CE"/>
    <w:rsid w:val="00676503"/>
    <w:rsid w:val="00676CF1"/>
    <w:rsid w:val="00685962"/>
    <w:rsid w:val="006929DD"/>
    <w:rsid w:val="006953D9"/>
    <w:rsid w:val="00695AAC"/>
    <w:rsid w:val="00695B15"/>
    <w:rsid w:val="00697900"/>
    <w:rsid w:val="006B0C6A"/>
    <w:rsid w:val="006B396A"/>
    <w:rsid w:val="006B7B9F"/>
    <w:rsid w:val="006C1FA0"/>
    <w:rsid w:val="006C3E0D"/>
    <w:rsid w:val="006C45F6"/>
    <w:rsid w:val="006C7E6C"/>
    <w:rsid w:val="006D0E45"/>
    <w:rsid w:val="006D1662"/>
    <w:rsid w:val="006D1F79"/>
    <w:rsid w:val="006D41A6"/>
    <w:rsid w:val="006D500D"/>
    <w:rsid w:val="006E51A7"/>
    <w:rsid w:val="006F1021"/>
    <w:rsid w:val="006F7202"/>
    <w:rsid w:val="00703089"/>
    <w:rsid w:val="00706655"/>
    <w:rsid w:val="0070743D"/>
    <w:rsid w:val="00707DE5"/>
    <w:rsid w:val="00710103"/>
    <w:rsid w:val="00713E42"/>
    <w:rsid w:val="0071542F"/>
    <w:rsid w:val="0072048F"/>
    <w:rsid w:val="00720EDF"/>
    <w:rsid w:val="0072535E"/>
    <w:rsid w:val="00726020"/>
    <w:rsid w:val="00730F1F"/>
    <w:rsid w:val="00732027"/>
    <w:rsid w:val="0073515D"/>
    <w:rsid w:val="00737225"/>
    <w:rsid w:val="00740A7C"/>
    <w:rsid w:val="00741D85"/>
    <w:rsid w:val="00747ACD"/>
    <w:rsid w:val="00747B00"/>
    <w:rsid w:val="00751852"/>
    <w:rsid w:val="00752CB8"/>
    <w:rsid w:val="0075331D"/>
    <w:rsid w:val="00756120"/>
    <w:rsid w:val="00756557"/>
    <w:rsid w:val="007570E8"/>
    <w:rsid w:val="00760D59"/>
    <w:rsid w:val="0076135E"/>
    <w:rsid w:val="007619B1"/>
    <w:rsid w:val="007627E6"/>
    <w:rsid w:val="00762924"/>
    <w:rsid w:val="00766591"/>
    <w:rsid w:val="00770242"/>
    <w:rsid w:val="007736B1"/>
    <w:rsid w:val="00781DBA"/>
    <w:rsid w:val="007854EE"/>
    <w:rsid w:val="00786C05"/>
    <w:rsid w:val="00787FC6"/>
    <w:rsid w:val="00790D1C"/>
    <w:rsid w:val="00794FFF"/>
    <w:rsid w:val="007955EA"/>
    <w:rsid w:val="00795E07"/>
    <w:rsid w:val="00797173"/>
    <w:rsid w:val="00797C23"/>
    <w:rsid w:val="00797DA1"/>
    <w:rsid w:val="007A1EAE"/>
    <w:rsid w:val="007A2C02"/>
    <w:rsid w:val="007A3C9E"/>
    <w:rsid w:val="007A7AAE"/>
    <w:rsid w:val="007A7B76"/>
    <w:rsid w:val="007B4A61"/>
    <w:rsid w:val="007B4DA8"/>
    <w:rsid w:val="007B5C54"/>
    <w:rsid w:val="007B5F07"/>
    <w:rsid w:val="007B67CB"/>
    <w:rsid w:val="007C1524"/>
    <w:rsid w:val="007D214D"/>
    <w:rsid w:val="007D5D37"/>
    <w:rsid w:val="007D653B"/>
    <w:rsid w:val="007D78CE"/>
    <w:rsid w:val="007E1A62"/>
    <w:rsid w:val="007E2FE6"/>
    <w:rsid w:val="007E4B93"/>
    <w:rsid w:val="007F0179"/>
    <w:rsid w:val="007F0588"/>
    <w:rsid w:val="007F1EA0"/>
    <w:rsid w:val="007F395E"/>
    <w:rsid w:val="007F42AB"/>
    <w:rsid w:val="007F6712"/>
    <w:rsid w:val="007F7669"/>
    <w:rsid w:val="00800A80"/>
    <w:rsid w:val="008016EE"/>
    <w:rsid w:val="0080641D"/>
    <w:rsid w:val="008143E9"/>
    <w:rsid w:val="00817FDF"/>
    <w:rsid w:val="008231B7"/>
    <w:rsid w:val="00823C8F"/>
    <w:rsid w:val="008246EB"/>
    <w:rsid w:val="00831412"/>
    <w:rsid w:val="0083395C"/>
    <w:rsid w:val="0083619F"/>
    <w:rsid w:val="00842E09"/>
    <w:rsid w:val="00854DB8"/>
    <w:rsid w:val="0085517B"/>
    <w:rsid w:val="008562F9"/>
    <w:rsid w:val="00857649"/>
    <w:rsid w:val="00861AF9"/>
    <w:rsid w:val="00861FCD"/>
    <w:rsid w:val="00884B55"/>
    <w:rsid w:val="008863CB"/>
    <w:rsid w:val="00891643"/>
    <w:rsid w:val="00892D33"/>
    <w:rsid w:val="008941D7"/>
    <w:rsid w:val="008942E7"/>
    <w:rsid w:val="008953D1"/>
    <w:rsid w:val="008A2DA4"/>
    <w:rsid w:val="008A6781"/>
    <w:rsid w:val="008A77D2"/>
    <w:rsid w:val="008B124F"/>
    <w:rsid w:val="008B5202"/>
    <w:rsid w:val="008B7DF2"/>
    <w:rsid w:val="008C0996"/>
    <w:rsid w:val="008C25F5"/>
    <w:rsid w:val="008C2B8E"/>
    <w:rsid w:val="008C2ECC"/>
    <w:rsid w:val="008C5D24"/>
    <w:rsid w:val="008C5F4A"/>
    <w:rsid w:val="008D4F2F"/>
    <w:rsid w:val="008D51AE"/>
    <w:rsid w:val="008D6DC2"/>
    <w:rsid w:val="008E0380"/>
    <w:rsid w:val="008E1209"/>
    <w:rsid w:val="008E2161"/>
    <w:rsid w:val="008E301F"/>
    <w:rsid w:val="008E399E"/>
    <w:rsid w:val="008E48D9"/>
    <w:rsid w:val="008F158A"/>
    <w:rsid w:val="008F3C5A"/>
    <w:rsid w:val="008F756B"/>
    <w:rsid w:val="008F7AB0"/>
    <w:rsid w:val="009020BB"/>
    <w:rsid w:val="00903BCE"/>
    <w:rsid w:val="009055D6"/>
    <w:rsid w:val="00906BCD"/>
    <w:rsid w:val="00911B93"/>
    <w:rsid w:val="0091475D"/>
    <w:rsid w:val="00916657"/>
    <w:rsid w:val="00917198"/>
    <w:rsid w:val="00921C16"/>
    <w:rsid w:val="009303D2"/>
    <w:rsid w:val="0093089B"/>
    <w:rsid w:val="00930987"/>
    <w:rsid w:val="00931922"/>
    <w:rsid w:val="00932BAA"/>
    <w:rsid w:val="00945898"/>
    <w:rsid w:val="00952829"/>
    <w:rsid w:val="009556A8"/>
    <w:rsid w:val="00956F54"/>
    <w:rsid w:val="00960292"/>
    <w:rsid w:val="00967819"/>
    <w:rsid w:val="00970237"/>
    <w:rsid w:val="009809B8"/>
    <w:rsid w:val="00981E57"/>
    <w:rsid w:val="009825BB"/>
    <w:rsid w:val="00983AEB"/>
    <w:rsid w:val="00984C3F"/>
    <w:rsid w:val="0098573F"/>
    <w:rsid w:val="0099041D"/>
    <w:rsid w:val="00993B0C"/>
    <w:rsid w:val="00993C09"/>
    <w:rsid w:val="009972AD"/>
    <w:rsid w:val="009A4F58"/>
    <w:rsid w:val="009A55EF"/>
    <w:rsid w:val="009B0388"/>
    <w:rsid w:val="009B2CC7"/>
    <w:rsid w:val="009B4E3F"/>
    <w:rsid w:val="009B5A4F"/>
    <w:rsid w:val="009B74C9"/>
    <w:rsid w:val="009C444E"/>
    <w:rsid w:val="009C487B"/>
    <w:rsid w:val="009D098F"/>
    <w:rsid w:val="009D132C"/>
    <w:rsid w:val="009D2098"/>
    <w:rsid w:val="009E52BF"/>
    <w:rsid w:val="009F0D91"/>
    <w:rsid w:val="009F39E6"/>
    <w:rsid w:val="009F57DF"/>
    <w:rsid w:val="009F77CC"/>
    <w:rsid w:val="00A0366C"/>
    <w:rsid w:val="00A039E7"/>
    <w:rsid w:val="00A03A91"/>
    <w:rsid w:val="00A07D3A"/>
    <w:rsid w:val="00A1117C"/>
    <w:rsid w:val="00A11D4A"/>
    <w:rsid w:val="00A15041"/>
    <w:rsid w:val="00A15FC6"/>
    <w:rsid w:val="00A16376"/>
    <w:rsid w:val="00A24A00"/>
    <w:rsid w:val="00A24E82"/>
    <w:rsid w:val="00A2674C"/>
    <w:rsid w:val="00A270C2"/>
    <w:rsid w:val="00A32819"/>
    <w:rsid w:val="00A32FE0"/>
    <w:rsid w:val="00A36BDC"/>
    <w:rsid w:val="00A3702B"/>
    <w:rsid w:val="00A464DC"/>
    <w:rsid w:val="00A56308"/>
    <w:rsid w:val="00A61A26"/>
    <w:rsid w:val="00A65453"/>
    <w:rsid w:val="00A7153F"/>
    <w:rsid w:val="00A845CD"/>
    <w:rsid w:val="00A92774"/>
    <w:rsid w:val="00A96EFA"/>
    <w:rsid w:val="00AA4280"/>
    <w:rsid w:val="00AA596A"/>
    <w:rsid w:val="00AA6AE2"/>
    <w:rsid w:val="00AA6CBB"/>
    <w:rsid w:val="00AB1B64"/>
    <w:rsid w:val="00AB2C14"/>
    <w:rsid w:val="00AB3253"/>
    <w:rsid w:val="00AC51AD"/>
    <w:rsid w:val="00AC5D77"/>
    <w:rsid w:val="00AC74F4"/>
    <w:rsid w:val="00AD1A1E"/>
    <w:rsid w:val="00AD3862"/>
    <w:rsid w:val="00AD55C8"/>
    <w:rsid w:val="00AD5D42"/>
    <w:rsid w:val="00AD7147"/>
    <w:rsid w:val="00AE186A"/>
    <w:rsid w:val="00AE5CFA"/>
    <w:rsid w:val="00AE6557"/>
    <w:rsid w:val="00AE655C"/>
    <w:rsid w:val="00AF5348"/>
    <w:rsid w:val="00AF667B"/>
    <w:rsid w:val="00B00B3B"/>
    <w:rsid w:val="00B02600"/>
    <w:rsid w:val="00B054E9"/>
    <w:rsid w:val="00B0576D"/>
    <w:rsid w:val="00B06537"/>
    <w:rsid w:val="00B06E6E"/>
    <w:rsid w:val="00B116D7"/>
    <w:rsid w:val="00B147C8"/>
    <w:rsid w:val="00B2021A"/>
    <w:rsid w:val="00B22BF4"/>
    <w:rsid w:val="00B22E6D"/>
    <w:rsid w:val="00B24787"/>
    <w:rsid w:val="00B26174"/>
    <w:rsid w:val="00B4077C"/>
    <w:rsid w:val="00B448AA"/>
    <w:rsid w:val="00B50EE3"/>
    <w:rsid w:val="00B51DBF"/>
    <w:rsid w:val="00B55E79"/>
    <w:rsid w:val="00B6485E"/>
    <w:rsid w:val="00B76EE7"/>
    <w:rsid w:val="00B77C08"/>
    <w:rsid w:val="00B81C24"/>
    <w:rsid w:val="00B8224A"/>
    <w:rsid w:val="00B847B7"/>
    <w:rsid w:val="00B861F1"/>
    <w:rsid w:val="00B9023A"/>
    <w:rsid w:val="00B93F1D"/>
    <w:rsid w:val="00B94846"/>
    <w:rsid w:val="00B95C6D"/>
    <w:rsid w:val="00B95D4E"/>
    <w:rsid w:val="00BA2286"/>
    <w:rsid w:val="00BA2E04"/>
    <w:rsid w:val="00BA4919"/>
    <w:rsid w:val="00BA629C"/>
    <w:rsid w:val="00BB138C"/>
    <w:rsid w:val="00BB3508"/>
    <w:rsid w:val="00BB40F9"/>
    <w:rsid w:val="00BB7EEB"/>
    <w:rsid w:val="00BC0F7A"/>
    <w:rsid w:val="00BC1664"/>
    <w:rsid w:val="00BC2372"/>
    <w:rsid w:val="00BC2CB1"/>
    <w:rsid w:val="00BC3068"/>
    <w:rsid w:val="00BC32FC"/>
    <w:rsid w:val="00BC552E"/>
    <w:rsid w:val="00BD3E40"/>
    <w:rsid w:val="00BE08CA"/>
    <w:rsid w:val="00BE1BD8"/>
    <w:rsid w:val="00BE1F39"/>
    <w:rsid w:val="00BE31B4"/>
    <w:rsid w:val="00BE4548"/>
    <w:rsid w:val="00BE5267"/>
    <w:rsid w:val="00BF085E"/>
    <w:rsid w:val="00BF5005"/>
    <w:rsid w:val="00BF509B"/>
    <w:rsid w:val="00BF7061"/>
    <w:rsid w:val="00C03A3F"/>
    <w:rsid w:val="00C05E58"/>
    <w:rsid w:val="00C10CA6"/>
    <w:rsid w:val="00C12C8F"/>
    <w:rsid w:val="00C176B3"/>
    <w:rsid w:val="00C17EE3"/>
    <w:rsid w:val="00C249A0"/>
    <w:rsid w:val="00C25295"/>
    <w:rsid w:val="00C4042A"/>
    <w:rsid w:val="00C418DB"/>
    <w:rsid w:val="00C41A0B"/>
    <w:rsid w:val="00C42434"/>
    <w:rsid w:val="00C51FAA"/>
    <w:rsid w:val="00C54CFE"/>
    <w:rsid w:val="00C54F74"/>
    <w:rsid w:val="00C56997"/>
    <w:rsid w:val="00C6038B"/>
    <w:rsid w:val="00C60425"/>
    <w:rsid w:val="00C6537D"/>
    <w:rsid w:val="00C71134"/>
    <w:rsid w:val="00C74A70"/>
    <w:rsid w:val="00C756FA"/>
    <w:rsid w:val="00C776FB"/>
    <w:rsid w:val="00C80C98"/>
    <w:rsid w:val="00C81C39"/>
    <w:rsid w:val="00C82BB9"/>
    <w:rsid w:val="00C83B42"/>
    <w:rsid w:val="00C87D37"/>
    <w:rsid w:val="00C912E4"/>
    <w:rsid w:val="00C91AFD"/>
    <w:rsid w:val="00C94E22"/>
    <w:rsid w:val="00C954C5"/>
    <w:rsid w:val="00CA3D61"/>
    <w:rsid w:val="00CA4960"/>
    <w:rsid w:val="00CA4A5A"/>
    <w:rsid w:val="00CA6184"/>
    <w:rsid w:val="00CA7C68"/>
    <w:rsid w:val="00CB0765"/>
    <w:rsid w:val="00CB1460"/>
    <w:rsid w:val="00CB1B2A"/>
    <w:rsid w:val="00CB537C"/>
    <w:rsid w:val="00CC2ED7"/>
    <w:rsid w:val="00CC4DCC"/>
    <w:rsid w:val="00CC6055"/>
    <w:rsid w:val="00CC6FD1"/>
    <w:rsid w:val="00CD12D7"/>
    <w:rsid w:val="00CD3150"/>
    <w:rsid w:val="00CD3DB3"/>
    <w:rsid w:val="00CD55A3"/>
    <w:rsid w:val="00CE6A62"/>
    <w:rsid w:val="00CE6A8B"/>
    <w:rsid w:val="00CF0C54"/>
    <w:rsid w:val="00D01420"/>
    <w:rsid w:val="00D0194F"/>
    <w:rsid w:val="00D05BA8"/>
    <w:rsid w:val="00D0763B"/>
    <w:rsid w:val="00D106D0"/>
    <w:rsid w:val="00D10D78"/>
    <w:rsid w:val="00D10ED8"/>
    <w:rsid w:val="00D11E57"/>
    <w:rsid w:val="00D12BE0"/>
    <w:rsid w:val="00D13A8A"/>
    <w:rsid w:val="00D14776"/>
    <w:rsid w:val="00D211D4"/>
    <w:rsid w:val="00D2638C"/>
    <w:rsid w:val="00D271D2"/>
    <w:rsid w:val="00D272E6"/>
    <w:rsid w:val="00D27A33"/>
    <w:rsid w:val="00D32106"/>
    <w:rsid w:val="00D32359"/>
    <w:rsid w:val="00D36896"/>
    <w:rsid w:val="00D37727"/>
    <w:rsid w:val="00D4199E"/>
    <w:rsid w:val="00D43E54"/>
    <w:rsid w:val="00D51B77"/>
    <w:rsid w:val="00D52691"/>
    <w:rsid w:val="00D53B8E"/>
    <w:rsid w:val="00D602B5"/>
    <w:rsid w:val="00D63812"/>
    <w:rsid w:val="00D66F9F"/>
    <w:rsid w:val="00D773FA"/>
    <w:rsid w:val="00D7778C"/>
    <w:rsid w:val="00D81728"/>
    <w:rsid w:val="00D82274"/>
    <w:rsid w:val="00D837C8"/>
    <w:rsid w:val="00D860AE"/>
    <w:rsid w:val="00D87CFF"/>
    <w:rsid w:val="00D96ACA"/>
    <w:rsid w:val="00D96F59"/>
    <w:rsid w:val="00D97A74"/>
    <w:rsid w:val="00DA15C3"/>
    <w:rsid w:val="00DA2572"/>
    <w:rsid w:val="00DA7A66"/>
    <w:rsid w:val="00DB0BAE"/>
    <w:rsid w:val="00DB2234"/>
    <w:rsid w:val="00DB3479"/>
    <w:rsid w:val="00DB4AB1"/>
    <w:rsid w:val="00DB4AE8"/>
    <w:rsid w:val="00DB741A"/>
    <w:rsid w:val="00DB7764"/>
    <w:rsid w:val="00DB7EFE"/>
    <w:rsid w:val="00DC50BA"/>
    <w:rsid w:val="00DD12CA"/>
    <w:rsid w:val="00DD5614"/>
    <w:rsid w:val="00DD73A9"/>
    <w:rsid w:val="00DE0F09"/>
    <w:rsid w:val="00DF057D"/>
    <w:rsid w:val="00DF29F9"/>
    <w:rsid w:val="00DF30E5"/>
    <w:rsid w:val="00DF6742"/>
    <w:rsid w:val="00E01E3F"/>
    <w:rsid w:val="00E02233"/>
    <w:rsid w:val="00E049E6"/>
    <w:rsid w:val="00E05EAD"/>
    <w:rsid w:val="00E060E6"/>
    <w:rsid w:val="00E118D1"/>
    <w:rsid w:val="00E11A60"/>
    <w:rsid w:val="00E14448"/>
    <w:rsid w:val="00E203A1"/>
    <w:rsid w:val="00E22346"/>
    <w:rsid w:val="00E226F6"/>
    <w:rsid w:val="00E234FD"/>
    <w:rsid w:val="00E24AA7"/>
    <w:rsid w:val="00E274E3"/>
    <w:rsid w:val="00E30F80"/>
    <w:rsid w:val="00E311A0"/>
    <w:rsid w:val="00E31FBA"/>
    <w:rsid w:val="00E34BE4"/>
    <w:rsid w:val="00E44B01"/>
    <w:rsid w:val="00E5002C"/>
    <w:rsid w:val="00E5380B"/>
    <w:rsid w:val="00E56986"/>
    <w:rsid w:val="00E5747F"/>
    <w:rsid w:val="00E6126D"/>
    <w:rsid w:val="00E61491"/>
    <w:rsid w:val="00E625FE"/>
    <w:rsid w:val="00E67349"/>
    <w:rsid w:val="00E678F7"/>
    <w:rsid w:val="00E71CEF"/>
    <w:rsid w:val="00E75344"/>
    <w:rsid w:val="00E76314"/>
    <w:rsid w:val="00E8154F"/>
    <w:rsid w:val="00E83015"/>
    <w:rsid w:val="00E911EA"/>
    <w:rsid w:val="00E92A95"/>
    <w:rsid w:val="00E94D12"/>
    <w:rsid w:val="00EA0191"/>
    <w:rsid w:val="00EA08FE"/>
    <w:rsid w:val="00EA0E58"/>
    <w:rsid w:val="00EA2202"/>
    <w:rsid w:val="00EA7A9B"/>
    <w:rsid w:val="00EB056D"/>
    <w:rsid w:val="00EB1854"/>
    <w:rsid w:val="00EB4824"/>
    <w:rsid w:val="00EC297C"/>
    <w:rsid w:val="00EC358E"/>
    <w:rsid w:val="00ED52D1"/>
    <w:rsid w:val="00ED620E"/>
    <w:rsid w:val="00ED7878"/>
    <w:rsid w:val="00EE227C"/>
    <w:rsid w:val="00EE321E"/>
    <w:rsid w:val="00EE344C"/>
    <w:rsid w:val="00EE6275"/>
    <w:rsid w:val="00EF04D2"/>
    <w:rsid w:val="00EF0A59"/>
    <w:rsid w:val="00EF2D43"/>
    <w:rsid w:val="00EF3F58"/>
    <w:rsid w:val="00F002A5"/>
    <w:rsid w:val="00F055FF"/>
    <w:rsid w:val="00F05700"/>
    <w:rsid w:val="00F063CF"/>
    <w:rsid w:val="00F103B9"/>
    <w:rsid w:val="00F12912"/>
    <w:rsid w:val="00F155F2"/>
    <w:rsid w:val="00F17F23"/>
    <w:rsid w:val="00F20D7F"/>
    <w:rsid w:val="00F23C51"/>
    <w:rsid w:val="00F3052C"/>
    <w:rsid w:val="00F313EF"/>
    <w:rsid w:val="00F3210F"/>
    <w:rsid w:val="00F33EFC"/>
    <w:rsid w:val="00F37940"/>
    <w:rsid w:val="00F432E5"/>
    <w:rsid w:val="00F43CB6"/>
    <w:rsid w:val="00F44CC3"/>
    <w:rsid w:val="00F45A7B"/>
    <w:rsid w:val="00F46DAD"/>
    <w:rsid w:val="00F471F9"/>
    <w:rsid w:val="00F55301"/>
    <w:rsid w:val="00F56FAF"/>
    <w:rsid w:val="00F61CB5"/>
    <w:rsid w:val="00F703E6"/>
    <w:rsid w:val="00F704FF"/>
    <w:rsid w:val="00F7139D"/>
    <w:rsid w:val="00F724E3"/>
    <w:rsid w:val="00F73758"/>
    <w:rsid w:val="00F75B18"/>
    <w:rsid w:val="00F76D32"/>
    <w:rsid w:val="00F825BA"/>
    <w:rsid w:val="00F85628"/>
    <w:rsid w:val="00F87160"/>
    <w:rsid w:val="00F87918"/>
    <w:rsid w:val="00F90823"/>
    <w:rsid w:val="00F914C8"/>
    <w:rsid w:val="00F920AA"/>
    <w:rsid w:val="00F94588"/>
    <w:rsid w:val="00F948DE"/>
    <w:rsid w:val="00F9746C"/>
    <w:rsid w:val="00F97E56"/>
    <w:rsid w:val="00FA1AA4"/>
    <w:rsid w:val="00FA313E"/>
    <w:rsid w:val="00FA5503"/>
    <w:rsid w:val="00FA5600"/>
    <w:rsid w:val="00FA7C8B"/>
    <w:rsid w:val="00FB03EF"/>
    <w:rsid w:val="00FB3EEE"/>
    <w:rsid w:val="00FC10E9"/>
    <w:rsid w:val="00FC41AE"/>
    <w:rsid w:val="00FC44C9"/>
    <w:rsid w:val="00FC4991"/>
    <w:rsid w:val="00FC61A4"/>
    <w:rsid w:val="00FC6E42"/>
    <w:rsid w:val="00FC7444"/>
    <w:rsid w:val="00FD049A"/>
    <w:rsid w:val="00FD055A"/>
    <w:rsid w:val="00FD0A21"/>
    <w:rsid w:val="00FD2C6F"/>
    <w:rsid w:val="00FD3C10"/>
    <w:rsid w:val="00FD4177"/>
    <w:rsid w:val="00FD7D9A"/>
    <w:rsid w:val="00FE0373"/>
    <w:rsid w:val="00FE6B1C"/>
    <w:rsid w:val="00FF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8E"/>
    <w:pPr>
      <w:suppressAutoHyphens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1C6D8E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C6D8E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a">
    <w:name w:val="Заголовок"/>
    <w:basedOn w:val="Normal"/>
    <w:next w:val="BodyText"/>
    <w:uiPriority w:val="99"/>
    <w:rsid w:val="001C6D8E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1C6D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6D8E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1C6D8E"/>
    <w:pPr>
      <w:ind w:left="720"/>
      <w:contextualSpacing/>
    </w:pPr>
  </w:style>
  <w:style w:type="character" w:customStyle="1" w:styleId="3f3f3f3f3f3f3f3f3f3f3f3f3f">
    <w:name w:val="О3fс3fн3fо3fв3fн3fо3fй3f т3fе3fк3fс3fт3f"/>
    <w:uiPriority w:val="99"/>
    <w:rsid w:val="004A607D"/>
    <w:rPr>
      <w:rFonts w:ascii="Times New Roman" w:hAnsi="Times New Roman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455</Words>
  <Characters>2597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User</cp:lastModifiedBy>
  <cp:revision>4</cp:revision>
  <dcterms:created xsi:type="dcterms:W3CDTF">2017-05-29T13:36:00Z</dcterms:created>
  <dcterms:modified xsi:type="dcterms:W3CDTF">2017-05-29T13:15:00Z</dcterms:modified>
</cp:coreProperties>
</file>