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A2" w:rsidRPr="006C7465" w:rsidRDefault="005F06A2" w:rsidP="00010551">
      <w:pPr>
        <w:keepNext/>
        <w:tabs>
          <w:tab w:val="num" w:pos="142"/>
          <w:tab w:val="left" w:pos="709"/>
        </w:tabs>
        <w:jc w:val="center"/>
        <w:outlineLvl w:val="0"/>
        <w:rPr>
          <w:rFonts w:ascii="Times New Roman" w:eastAsia="Arial Unicode MS" w:hAnsi="Times New Roman"/>
          <w:b/>
          <w:bCs/>
          <w:sz w:val="40"/>
          <w:szCs w:val="40"/>
        </w:rPr>
      </w:pPr>
      <w:r w:rsidRPr="00DC5918">
        <w:rPr>
          <w:rFonts w:ascii="Times New Roman" w:eastAsia="Arial Unicode MS" w:hAnsi="Times New Roman"/>
          <w:b/>
          <w:bCs/>
          <w:noProof/>
          <w:sz w:val="40"/>
          <w:szCs w:val="4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60.75pt;height:64.5pt;visibility:visible" filled="t">
            <v:imagedata r:id="rId5" o:title=""/>
          </v:shape>
        </w:pict>
      </w:r>
    </w:p>
    <w:p w:rsidR="005F06A2" w:rsidRPr="006C7465" w:rsidRDefault="005F06A2" w:rsidP="00010551">
      <w:pPr>
        <w:keepNext/>
        <w:tabs>
          <w:tab w:val="num" w:pos="142"/>
          <w:tab w:val="left" w:pos="709"/>
        </w:tabs>
        <w:spacing w:after="0" w:line="100" w:lineRule="atLeast"/>
        <w:ind w:left="432"/>
        <w:jc w:val="center"/>
        <w:outlineLvl w:val="0"/>
        <w:rPr>
          <w:rFonts w:ascii="Times New Roman" w:eastAsia="Arial Unicode MS" w:hAnsi="Times New Roman" w:cs="Times New Roman"/>
          <w:b/>
          <w:bCs/>
          <w:sz w:val="40"/>
          <w:szCs w:val="40"/>
        </w:rPr>
      </w:pPr>
      <w:r w:rsidRPr="006C7465">
        <w:rPr>
          <w:rFonts w:ascii="Times New Roman" w:eastAsia="Arial Unicode MS" w:hAnsi="Times New Roman" w:cs="Times New Roman"/>
          <w:b/>
          <w:bCs/>
          <w:sz w:val="40"/>
          <w:szCs w:val="40"/>
        </w:rPr>
        <w:t>РОССИЙСКАЯ ФЕДЕРАЦИЯ</w:t>
      </w:r>
    </w:p>
    <w:p w:rsidR="005F06A2" w:rsidRPr="006C7465" w:rsidRDefault="005F06A2" w:rsidP="00010551">
      <w:pPr>
        <w:keepNext/>
        <w:numPr>
          <w:ilvl w:val="1"/>
          <w:numId w:val="0"/>
        </w:numPr>
        <w:tabs>
          <w:tab w:val="num" w:pos="142"/>
          <w:tab w:val="left" w:pos="709"/>
        </w:tabs>
        <w:spacing w:after="0" w:line="100" w:lineRule="atLeast"/>
        <w:ind w:left="576"/>
        <w:jc w:val="center"/>
        <w:outlineLvl w:val="1"/>
        <w:rPr>
          <w:rFonts w:ascii="Times New Roman" w:eastAsia="Arial Unicode MS" w:hAnsi="Times New Roman" w:cs="Times New Roman"/>
          <w:b/>
          <w:bCs/>
          <w:sz w:val="40"/>
          <w:szCs w:val="40"/>
        </w:rPr>
      </w:pPr>
      <w:r w:rsidRPr="006C7465">
        <w:rPr>
          <w:rFonts w:ascii="Times New Roman" w:eastAsia="Arial Unicode MS" w:hAnsi="Times New Roman" w:cs="Times New Roman"/>
          <w:b/>
          <w:bCs/>
          <w:sz w:val="40"/>
          <w:szCs w:val="40"/>
        </w:rPr>
        <w:t>Ивановская область</w:t>
      </w:r>
    </w:p>
    <w:p w:rsidR="005F06A2" w:rsidRPr="006C7465" w:rsidRDefault="005F06A2" w:rsidP="00010551">
      <w:pPr>
        <w:keepNext/>
        <w:numPr>
          <w:ilvl w:val="2"/>
          <w:numId w:val="0"/>
        </w:numPr>
        <w:tabs>
          <w:tab w:val="num" w:pos="142"/>
          <w:tab w:val="left" w:pos="709"/>
        </w:tabs>
        <w:spacing w:line="100" w:lineRule="atLeast"/>
        <w:ind w:left="720"/>
        <w:jc w:val="center"/>
        <w:outlineLvl w:val="2"/>
        <w:rPr>
          <w:rFonts w:ascii="Times New Roman" w:eastAsia="Arial Unicode MS" w:hAnsi="Times New Roman" w:cs="Times New Roman"/>
          <w:b/>
          <w:bCs/>
          <w:sz w:val="40"/>
          <w:szCs w:val="40"/>
        </w:rPr>
      </w:pPr>
      <w:r w:rsidRPr="006C7465">
        <w:rPr>
          <w:rFonts w:ascii="Times New Roman" w:eastAsia="Arial Unicode MS" w:hAnsi="Times New Roman" w:cs="Times New Roman"/>
          <w:b/>
          <w:bCs/>
          <w:sz w:val="40"/>
          <w:szCs w:val="40"/>
        </w:rPr>
        <w:t>Совет Южского муниципального района</w:t>
      </w:r>
    </w:p>
    <w:p w:rsidR="005F06A2" w:rsidRDefault="005F06A2" w:rsidP="0000015E">
      <w:pPr>
        <w:keepNext/>
        <w:numPr>
          <w:ilvl w:val="3"/>
          <w:numId w:val="0"/>
        </w:numPr>
        <w:tabs>
          <w:tab w:val="num" w:pos="142"/>
          <w:tab w:val="left" w:pos="709"/>
        </w:tabs>
        <w:spacing w:after="0" w:line="200" w:lineRule="atLeast"/>
        <w:jc w:val="center"/>
        <w:outlineLvl w:val="3"/>
        <w:rPr>
          <w:rFonts w:ascii="Times New Roman" w:eastAsia="Arial Unicode MS" w:hAnsi="Times New Roman"/>
          <w:b/>
          <w:bCs/>
          <w:sz w:val="48"/>
          <w:szCs w:val="48"/>
        </w:rPr>
      </w:pPr>
      <w:r w:rsidRPr="006C7465">
        <w:rPr>
          <w:rFonts w:ascii="Times New Roman" w:eastAsia="Arial Unicode MS" w:hAnsi="Times New Roman" w:cs="Times New Roman"/>
          <w:b/>
          <w:bCs/>
          <w:sz w:val="48"/>
          <w:szCs w:val="48"/>
        </w:rPr>
        <w:t>Р Е Ш Е Н И Е</w:t>
      </w:r>
      <w:r>
        <w:rPr>
          <w:rFonts w:ascii="Times New Roman" w:eastAsia="Arial Unicode MS" w:hAnsi="Times New Roman" w:cs="Times New Roman"/>
          <w:b/>
          <w:bCs/>
          <w:sz w:val="48"/>
          <w:szCs w:val="48"/>
        </w:rPr>
        <w:t>(ПРОЕКТ)</w:t>
      </w:r>
    </w:p>
    <w:p w:rsidR="005F06A2" w:rsidRPr="0000015E" w:rsidRDefault="005F06A2" w:rsidP="00010551">
      <w:pPr>
        <w:keepNext/>
        <w:numPr>
          <w:ilvl w:val="3"/>
          <w:numId w:val="0"/>
        </w:numPr>
        <w:tabs>
          <w:tab w:val="num" w:pos="142"/>
          <w:tab w:val="left" w:pos="709"/>
        </w:tabs>
        <w:spacing w:after="0" w:line="200" w:lineRule="atLeast"/>
        <w:ind w:left="864"/>
        <w:jc w:val="center"/>
        <w:outlineLvl w:val="3"/>
        <w:rPr>
          <w:rFonts w:ascii="Times New Roman" w:eastAsia="Arial Unicode MS" w:hAnsi="Times New Roman"/>
          <w:b/>
          <w:bCs/>
          <w:sz w:val="28"/>
          <w:szCs w:val="28"/>
        </w:rPr>
      </w:pPr>
    </w:p>
    <w:p w:rsidR="005F06A2" w:rsidRPr="006C7465" w:rsidRDefault="005F06A2" w:rsidP="0000015E">
      <w:pPr>
        <w:tabs>
          <w:tab w:val="num" w:pos="0"/>
        </w:tabs>
        <w:spacing w:line="200" w:lineRule="atLeast"/>
        <w:jc w:val="center"/>
        <w:rPr>
          <w:rFonts w:ascii="Times New Roman" w:eastAsia="Arial Unicode MS" w:hAnsi="Times New Roman"/>
          <w:sz w:val="28"/>
          <w:szCs w:val="28"/>
          <w:u w:val="single"/>
        </w:rPr>
      </w:pPr>
      <w:r w:rsidRPr="006C7465">
        <w:rPr>
          <w:rFonts w:ascii="Times New Roman" w:eastAsia="Arial Unicode MS" w:hAnsi="Times New Roman" w:cs="Times New Roman"/>
          <w:sz w:val="28"/>
          <w:szCs w:val="28"/>
        </w:rPr>
        <w:t>от___________№_____</w:t>
      </w:r>
    </w:p>
    <w:p w:rsidR="005F06A2" w:rsidRPr="006C7465" w:rsidRDefault="005F06A2" w:rsidP="006A0770">
      <w:pPr>
        <w:spacing w:after="0" w:line="200" w:lineRule="atLeast"/>
        <w:jc w:val="center"/>
        <w:rPr>
          <w:rFonts w:ascii="Times New Roman" w:eastAsia="Arial Unicode MS" w:hAnsi="Times New Roman" w:cs="Times New Roman"/>
        </w:rPr>
      </w:pPr>
      <w:r w:rsidRPr="006C7465">
        <w:rPr>
          <w:rFonts w:ascii="Times New Roman" w:eastAsia="Arial Unicode MS" w:hAnsi="Times New Roman" w:cs="Times New Roman"/>
        </w:rPr>
        <w:t>г.Южа</w:t>
      </w:r>
    </w:p>
    <w:p w:rsidR="005F06A2" w:rsidRPr="0000015E" w:rsidRDefault="005F06A2" w:rsidP="006A0770">
      <w:pPr>
        <w:spacing w:after="0"/>
        <w:jc w:val="center"/>
        <w:rPr>
          <w:rFonts w:ascii="Times New Roman" w:eastAsia="Arial Unicode MS" w:hAnsi="Times New Roman"/>
          <w:sz w:val="24"/>
          <w:szCs w:val="24"/>
        </w:rPr>
      </w:pPr>
    </w:p>
    <w:p w:rsidR="005F06A2" w:rsidRPr="0000015E" w:rsidRDefault="005F06A2" w:rsidP="00335388">
      <w:pPr>
        <w:pStyle w:val="wP10"/>
        <w:rPr>
          <w:rFonts w:ascii="Times New Roman" w:hAnsi="Times New Roman" w:cs="Times New Roman"/>
          <w:sz w:val="28"/>
          <w:szCs w:val="28"/>
        </w:rPr>
      </w:pPr>
      <w:r w:rsidRPr="0000015E">
        <w:rPr>
          <w:rStyle w:val="wT12"/>
          <w:rFonts w:ascii="Times New Roman" w:hAnsi="Times New Roman" w:cs="Times New Roman"/>
          <w:sz w:val="28"/>
          <w:szCs w:val="28"/>
        </w:rPr>
        <w:t xml:space="preserve">Об утверждении </w:t>
      </w:r>
      <w:r w:rsidRPr="0000015E">
        <w:rPr>
          <w:rStyle w:val="wT13"/>
          <w:rFonts w:ascii="Times New Roman" w:hAnsi="Times New Roman" w:cs="Times New Roman"/>
          <w:sz w:val="28"/>
          <w:szCs w:val="28"/>
        </w:rPr>
        <w:t>П</w:t>
      </w:r>
      <w:r w:rsidRPr="0000015E">
        <w:rPr>
          <w:rStyle w:val="wT12"/>
          <w:rFonts w:ascii="Times New Roman" w:hAnsi="Times New Roman" w:cs="Times New Roman"/>
          <w:sz w:val="28"/>
          <w:szCs w:val="28"/>
        </w:rPr>
        <w:t>орядк</w:t>
      </w:r>
      <w:r w:rsidRPr="0000015E">
        <w:rPr>
          <w:rStyle w:val="wT13"/>
          <w:rFonts w:ascii="Times New Roman" w:hAnsi="Times New Roman" w:cs="Times New Roman"/>
          <w:sz w:val="28"/>
          <w:szCs w:val="28"/>
        </w:rPr>
        <w:t>а</w:t>
      </w:r>
      <w:r w:rsidRPr="0000015E">
        <w:rPr>
          <w:rStyle w:val="wT12"/>
          <w:rFonts w:ascii="Times New Roman" w:hAnsi="Times New Roman" w:cs="Times New Roman"/>
          <w:sz w:val="28"/>
          <w:szCs w:val="28"/>
        </w:rPr>
        <w:t xml:space="preserve"> проведения конкурса по отбору кандидатур на должность Главы Южского муниципального района</w:t>
      </w:r>
    </w:p>
    <w:p w:rsidR="005F06A2" w:rsidRPr="0000015E" w:rsidRDefault="005F06A2" w:rsidP="00335388">
      <w:pPr>
        <w:pStyle w:val="wP8"/>
        <w:rPr>
          <w:rFonts w:ascii="Times New Roman" w:hAnsi="Times New Roman" w:cs="Times New Roman"/>
          <w:sz w:val="28"/>
          <w:szCs w:val="28"/>
        </w:rPr>
      </w:pPr>
    </w:p>
    <w:p w:rsidR="005F06A2" w:rsidRPr="0000015E" w:rsidRDefault="005F06A2" w:rsidP="006C7465">
      <w:pPr>
        <w:pStyle w:val="wP58"/>
        <w:rPr>
          <w:rFonts w:ascii="Times New Roman" w:hAnsi="Times New Roman" w:cs="Times New Roman"/>
        </w:rPr>
      </w:pPr>
      <w:r w:rsidRPr="0000015E">
        <w:rPr>
          <w:rStyle w:val="wT40"/>
          <w:rFonts w:ascii="Times New Roman" w:hAnsi="Times New Roman" w:cs="Times New Roman"/>
        </w:rPr>
        <w:tab/>
        <w:t xml:space="preserve">На основании части 2.1. статьи 36 Федерального закона от 6 октября 2003 года №131-ФЗ «Об общих принципах организации местного самоуправления в Российской Федерации», </w:t>
      </w:r>
      <w:r w:rsidRPr="0000015E">
        <w:rPr>
          <w:rStyle w:val="wT41"/>
          <w:rFonts w:ascii="Times New Roman" w:hAnsi="Times New Roman" w:cs="Times New Roman"/>
        </w:rPr>
        <w:t xml:space="preserve">части 2 </w:t>
      </w:r>
      <w:r w:rsidRPr="0000015E">
        <w:rPr>
          <w:rStyle w:val="wT40"/>
          <w:rFonts w:ascii="Times New Roman" w:hAnsi="Times New Roman" w:cs="Times New Roman"/>
        </w:rPr>
        <w:t>стать</w:t>
      </w:r>
      <w:r w:rsidRPr="0000015E">
        <w:rPr>
          <w:rStyle w:val="wT41"/>
          <w:rFonts w:ascii="Times New Roman" w:hAnsi="Times New Roman" w:cs="Times New Roman"/>
        </w:rPr>
        <w:t>и</w:t>
      </w:r>
      <w:r w:rsidRPr="0000015E">
        <w:rPr>
          <w:rStyle w:val="wT40"/>
          <w:rFonts w:ascii="Times New Roman" w:hAnsi="Times New Roman" w:cs="Times New Roman"/>
        </w:rPr>
        <w:t xml:space="preserve"> 2 Закона Ивановской области от 18.11.2014 № 86-ОЗ  "О некоторых вопросах формирования, организации и деятельности органов местного самоуправления муниципальных образований Ивановской области", </w:t>
      </w:r>
      <w:r w:rsidRPr="0000015E">
        <w:rPr>
          <w:rStyle w:val="wT41"/>
          <w:rFonts w:ascii="Times New Roman" w:hAnsi="Times New Roman" w:cs="Times New Roman"/>
        </w:rPr>
        <w:t xml:space="preserve">статьей 27 </w:t>
      </w:r>
      <w:hyperlink r:id="rId6" w:history="1">
        <w:r w:rsidRPr="0000015E">
          <w:rPr>
            <w:rStyle w:val="wT42"/>
            <w:rFonts w:ascii="Times New Roman" w:hAnsi="Times New Roman" w:cs="Times New Roman"/>
          </w:rPr>
          <w:t>Устав</w:t>
        </w:r>
      </w:hyperlink>
      <w:hyperlink r:id="rId7" w:history="1">
        <w:r w:rsidRPr="0000015E">
          <w:rPr>
            <w:rStyle w:val="wT43"/>
            <w:rFonts w:ascii="Times New Roman" w:hAnsi="Times New Roman" w:cs="Times New Roman"/>
          </w:rPr>
          <w:t>а</w:t>
        </w:r>
      </w:hyperlink>
      <w:r w:rsidRPr="0000015E">
        <w:rPr>
          <w:rStyle w:val="wT40"/>
          <w:rFonts w:ascii="Times New Roman" w:hAnsi="Times New Roman" w:cs="Times New Roman"/>
        </w:rPr>
        <w:t xml:space="preserve"> Южского муниципального района, Совет Южского муниципального района </w:t>
      </w:r>
      <w:r w:rsidRPr="0000015E">
        <w:rPr>
          <w:rFonts w:ascii="Times New Roman" w:hAnsi="Times New Roman" w:cs="Times New Roman"/>
          <w:b/>
          <w:bCs/>
        </w:rPr>
        <w:t>Р Е Ш И Л:</w:t>
      </w:r>
    </w:p>
    <w:p w:rsidR="005F06A2" w:rsidRPr="0000015E" w:rsidRDefault="005F06A2" w:rsidP="00335388">
      <w:pPr>
        <w:pStyle w:val="wP19"/>
        <w:rPr>
          <w:rFonts w:ascii="Times New Roman" w:hAnsi="Times New Roman" w:cs="Times New Roman"/>
          <w:sz w:val="28"/>
          <w:szCs w:val="28"/>
        </w:rPr>
      </w:pPr>
    </w:p>
    <w:p w:rsidR="005F06A2" w:rsidRPr="0000015E" w:rsidRDefault="005F06A2" w:rsidP="00335388">
      <w:pPr>
        <w:pStyle w:val="wP16"/>
        <w:rPr>
          <w:rStyle w:val="wT18"/>
          <w:rFonts w:ascii="Times New Roman" w:hAnsi="Times New Roman" w:cs="Times New Roman"/>
          <w:sz w:val="28"/>
          <w:szCs w:val="28"/>
        </w:rPr>
      </w:pPr>
      <w:r w:rsidRPr="0000015E">
        <w:rPr>
          <w:rStyle w:val="wT18"/>
          <w:rFonts w:ascii="Times New Roman" w:hAnsi="Times New Roman" w:cs="Times New Roman"/>
          <w:sz w:val="28"/>
          <w:szCs w:val="28"/>
        </w:rPr>
        <w:tab/>
        <w:t xml:space="preserve">1. Утвердить </w:t>
      </w:r>
      <w:r w:rsidRPr="0000015E">
        <w:rPr>
          <w:rStyle w:val="wT22"/>
          <w:rFonts w:ascii="Times New Roman" w:hAnsi="Times New Roman" w:cs="Times New Roman"/>
          <w:sz w:val="28"/>
          <w:szCs w:val="28"/>
        </w:rPr>
        <w:t>П</w:t>
      </w:r>
      <w:r w:rsidRPr="0000015E">
        <w:rPr>
          <w:rStyle w:val="wT18"/>
          <w:rFonts w:ascii="Times New Roman" w:hAnsi="Times New Roman" w:cs="Times New Roman"/>
          <w:sz w:val="28"/>
          <w:szCs w:val="28"/>
        </w:rPr>
        <w:t>оряд</w:t>
      </w:r>
      <w:r w:rsidRPr="0000015E">
        <w:rPr>
          <w:rStyle w:val="wT22"/>
          <w:rFonts w:ascii="Times New Roman" w:hAnsi="Times New Roman" w:cs="Times New Roman"/>
          <w:sz w:val="28"/>
          <w:szCs w:val="28"/>
        </w:rPr>
        <w:t>о</w:t>
      </w:r>
      <w:r w:rsidRPr="0000015E">
        <w:rPr>
          <w:rStyle w:val="wT18"/>
          <w:rFonts w:ascii="Times New Roman" w:hAnsi="Times New Roman" w:cs="Times New Roman"/>
          <w:sz w:val="28"/>
          <w:szCs w:val="28"/>
        </w:rPr>
        <w:t xml:space="preserve">к проведения конкурса по отбору кандидатур на должность Главы Южского муниципального района </w:t>
      </w:r>
      <w:r w:rsidRPr="0000015E">
        <w:rPr>
          <w:rStyle w:val="wT19"/>
          <w:rFonts w:ascii="Times New Roman" w:hAnsi="Times New Roman" w:cs="Times New Roman"/>
          <w:sz w:val="28"/>
          <w:szCs w:val="28"/>
        </w:rPr>
        <w:t>(прилагается)</w:t>
      </w:r>
      <w:r w:rsidRPr="0000015E">
        <w:rPr>
          <w:rStyle w:val="wT18"/>
          <w:rFonts w:ascii="Times New Roman" w:hAnsi="Times New Roman" w:cs="Times New Roman"/>
          <w:sz w:val="28"/>
          <w:szCs w:val="28"/>
        </w:rPr>
        <w:t>.</w:t>
      </w:r>
    </w:p>
    <w:p w:rsidR="005F06A2" w:rsidRPr="0000015E" w:rsidRDefault="005F06A2" w:rsidP="00335388">
      <w:pPr>
        <w:pStyle w:val="wP16"/>
        <w:rPr>
          <w:rFonts w:ascii="Times New Roman" w:eastAsia="Arial Unicode MS" w:hAnsi="Times New Roman" w:cs="Times New Roman"/>
          <w:sz w:val="28"/>
          <w:szCs w:val="28"/>
        </w:rPr>
      </w:pPr>
      <w:r w:rsidRPr="0000015E">
        <w:rPr>
          <w:rStyle w:val="wT18"/>
          <w:rFonts w:ascii="Times New Roman" w:hAnsi="Times New Roman" w:cs="Times New Roman"/>
          <w:sz w:val="28"/>
          <w:szCs w:val="28"/>
        </w:rPr>
        <w:tab/>
        <w:t xml:space="preserve">2. </w:t>
      </w:r>
      <w:r w:rsidRPr="0000015E">
        <w:rPr>
          <w:rFonts w:ascii="Times New Roman" w:eastAsia="Arial Unicode MS" w:hAnsi="Times New Roman" w:cs="Times New Roman"/>
          <w:sz w:val="28"/>
          <w:szCs w:val="28"/>
        </w:rPr>
        <w:t>Опубликовать настоящее решение в официальном издании «Правовой Вестник Южского муниципального района», разместить на официальном сайте органов местного самоуправления Южского муниципального района.</w:t>
      </w:r>
    </w:p>
    <w:p w:rsidR="005F06A2" w:rsidRPr="0000015E" w:rsidRDefault="005F06A2" w:rsidP="00335388">
      <w:pPr>
        <w:pStyle w:val="wP20"/>
        <w:rPr>
          <w:rStyle w:val="wT16"/>
          <w:rFonts w:ascii="Times New Roman" w:hAnsi="Times New Roman" w:cs="Times New Roman"/>
          <w:sz w:val="28"/>
          <w:szCs w:val="28"/>
        </w:rPr>
      </w:pPr>
      <w:r w:rsidRPr="0000015E">
        <w:rPr>
          <w:rStyle w:val="wT14"/>
          <w:rFonts w:ascii="Times New Roman" w:hAnsi="Times New Roman" w:cs="Times New Roman"/>
          <w:sz w:val="28"/>
          <w:szCs w:val="28"/>
        </w:rPr>
        <w:tab/>
        <w:t xml:space="preserve">3. Отменить </w:t>
      </w:r>
      <w:r w:rsidRPr="0000015E">
        <w:rPr>
          <w:rStyle w:val="wT16"/>
          <w:rFonts w:ascii="Times New Roman" w:hAnsi="Times New Roman" w:cs="Times New Roman"/>
          <w:sz w:val="28"/>
          <w:szCs w:val="28"/>
        </w:rPr>
        <w:t>решения Совета Южского муниципального района:</w:t>
      </w:r>
    </w:p>
    <w:p w:rsidR="005F06A2" w:rsidRPr="0000015E" w:rsidRDefault="005F06A2" w:rsidP="00D554EA">
      <w:pPr>
        <w:pStyle w:val="wP20"/>
        <w:ind w:firstLine="708"/>
        <w:rPr>
          <w:rStyle w:val="wT16"/>
          <w:rFonts w:ascii="Times New Roman" w:hAnsi="Times New Roman" w:cs="Times New Roman"/>
          <w:sz w:val="28"/>
          <w:szCs w:val="28"/>
        </w:rPr>
      </w:pPr>
      <w:r w:rsidRPr="0000015E">
        <w:rPr>
          <w:rStyle w:val="wT16"/>
          <w:rFonts w:ascii="Times New Roman" w:hAnsi="Times New Roman" w:cs="Times New Roman"/>
          <w:sz w:val="28"/>
          <w:szCs w:val="28"/>
        </w:rPr>
        <w:t>- от 28.08.2015 года № 99</w:t>
      </w:r>
      <w:r w:rsidRPr="0000015E">
        <w:rPr>
          <w:rStyle w:val="wT16"/>
          <w:rFonts w:ascii="Times New Roman" w:hAnsi="Times New Roman" w:cs="Times New Roman"/>
          <w:b/>
          <w:bCs/>
          <w:sz w:val="28"/>
          <w:szCs w:val="28"/>
        </w:rPr>
        <w:t xml:space="preserve"> </w:t>
      </w:r>
      <w:r w:rsidRPr="0000015E">
        <w:rPr>
          <w:rStyle w:val="wT16"/>
          <w:rFonts w:ascii="Times New Roman" w:hAnsi="Times New Roman" w:cs="Times New Roman"/>
          <w:sz w:val="28"/>
          <w:szCs w:val="28"/>
        </w:rPr>
        <w:t>«</w:t>
      </w:r>
      <w:r w:rsidRPr="0000015E">
        <w:rPr>
          <w:rStyle w:val="wT17"/>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Южского муниципального района</w:t>
      </w:r>
      <w:r w:rsidRPr="0000015E">
        <w:rPr>
          <w:rStyle w:val="wT16"/>
          <w:rFonts w:ascii="Times New Roman" w:hAnsi="Times New Roman" w:cs="Times New Roman"/>
          <w:sz w:val="28"/>
          <w:szCs w:val="28"/>
        </w:rPr>
        <w:t>»;</w:t>
      </w:r>
    </w:p>
    <w:p w:rsidR="005F06A2" w:rsidRPr="0000015E" w:rsidRDefault="005F06A2" w:rsidP="003F21FD">
      <w:pPr>
        <w:pStyle w:val="wP20"/>
        <w:ind w:firstLine="708"/>
        <w:rPr>
          <w:rStyle w:val="wT16"/>
          <w:rFonts w:ascii="Times New Roman" w:hAnsi="Times New Roman" w:cs="Times New Roman"/>
          <w:sz w:val="28"/>
          <w:szCs w:val="28"/>
        </w:rPr>
      </w:pPr>
      <w:r w:rsidRPr="0000015E">
        <w:rPr>
          <w:rStyle w:val="wT16"/>
          <w:rFonts w:ascii="Times New Roman" w:hAnsi="Times New Roman" w:cs="Times New Roman"/>
          <w:sz w:val="28"/>
          <w:szCs w:val="28"/>
        </w:rPr>
        <w:t>- от 10.09.2015 № 104 «О внесении изменений в приложение к решению Совета Южского муниципального района от 28.08.2015 № 99</w:t>
      </w:r>
      <w:r w:rsidRPr="0000015E">
        <w:rPr>
          <w:rStyle w:val="wT16"/>
          <w:rFonts w:ascii="Times New Roman" w:hAnsi="Times New Roman" w:cs="Times New Roman"/>
          <w:b/>
          <w:bCs/>
          <w:sz w:val="28"/>
          <w:szCs w:val="28"/>
        </w:rPr>
        <w:t xml:space="preserve"> </w:t>
      </w:r>
      <w:r w:rsidRPr="0000015E">
        <w:rPr>
          <w:rStyle w:val="wT16"/>
          <w:rFonts w:ascii="Times New Roman" w:hAnsi="Times New Roman" w:cs="Times New Roman"/>
          <w:sz w:val="28"/>
          <w:szCs w:val="28"/>
        </w:rPr>
        <w:t>«</w:t>
      </w:r>
      <w:r w:rsidRPr="0000015E">
        <w:rPr>
          <w:rStyle w:val="wT17"/>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Южского муниципального района</w:t>
      </w:r>
      <w:r w:rsidRPr="0000015E">
        <w:rPr>
          <w:rStyle w:val="wT16"/>
          <w:rFonts w:ascii="Times New Roman" w:hAnsi="Times New Roman" w:cs="Times New Roman"/>
          <w:sz w:val="28"/>
          <w:szCs w:val="28"/>
        </w:rPr>
        <w:t>»;</w:t>
      </w:r>
    </w:p>
    <w:p w:rsidR="005F06A2" w:rsidRPr="0000015E" w:rsidRDefault="005F06A2" w:rsidP="003F21FD">
      <w:pPr>
        <w:pStyle w:val="wP20"/>
        <w:ind w:firstLine="708"/>
        <w:rPr>
          <w:rStyle w:val="wT16"/>
          <w:rFonts w:ascii="Times New Roman" w:hAnsi="Times New Roman" w:cs="Times New Roman"/>
          <w:sz w:val="28"/>
          <w:szCs w:val="28"/>
        </w:rPr>
      </w:pPr>
      <w:r w:rsidRPr="0000015E">
        <w:rPr>
          <w:rStyle w:val="wT16"/>
          <w:rFonts w:ascii="Times New Roman" w:hAnsi="Times New Roman" w:cs="Times New Roman"/>
          <w:sz w:val="28"/>
          <w:szCs w:val="28"/>
        </w:rPr>
        <w:t>- от 16.10.2015 № 15 «О внесении изменений в приложение к решению Совета Южского муниципального района от 28.08.2015 № 99</w:t>
      </w:r>
      <w:r w:rsidRPr="0000015E">
        <w:rPr>
          <w:rStyle w:val="wT16"/>
          <w:rFonts w:ascii="Times New Roman" w:hAnsi="Times New Roman" w:cs="Times New Roman"/>
          <w:b/>
          <w:bCs/>
          <w:sz w:val="28"/>
          <w:szCs w:val="28"/>
        </w:rPr>
        <w:t xml:space="preserve"> </w:t>
      </w:r>
      <w:r w:rsidRPr="0000015E">
        <w:rPr>
          <w:rStyle w:val="wT16"/>
          <w:rFonts w:ascii="Times New Roman" w:hAnsi="Times New Roman" w:cs="Times New Roman"/>
          <w:sz w:val="28"/>
          <w:szCs w:val="28"/>
        </w:rPr>
        <w:t>«</w:t>
      </w:r>
      <w:r w:rsidRPr="0000015E">
        <w:rPr>
          <w:rStyle w:val="wT17"/>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Южского муниципального района</w:t>
      </w:r>
      <w:r w:rsidRPr="0000015E">
        <w:rPr>
          <w:rStyle w:val="wT16"/>
          <w:rFonts w:ascii="Times New Roman" w:hAnsi="Times New Roman" w:cs="Times New Roman"/>
          <w:sz w:val="28"/>
          <w:szCs w:val="28"/>
        </w:rPr>
        <w:t>»;</w:t>
      </w:r>
    </w:p>
    <w:p w:rsidR="005F06A2" w:rsidRPr="0000015E" w:rsidRDefault="005F06A2" w:rsidP="003F21FD">
      <w:pPr>
        <w:pStyle w:val="wP20"/>
        <w:ind w:firstLine="708"/>
        <w:rPr>
          <w:rStyle w:val="wT16"/>
          <w:rFonts w:ascii="Times New Roman" w:hAnsi="Times New Roman" w:cs="Times New Roman"/>
          <w:sz w:val="28"/>
          <w:szCs w:val="28"/>
        </w:rPr>
      </w:pPr>
      <w:r w:rsidRPr="0000015E">
        <w:rPr>
          <w:rStyle w:val="wT16"/>
          <w:rFonts w:ascii="Times New Roman" w:hAnsi="Times New Roman" w:cs="Times New Roman"/>
          <w:sz w:val="28"/>
          <w:szCs w:val="28"/>
        </w:rPr>
        <w:t>- 27.05.2016 № 56 «О внесении изменений в приложение к решению Совета Южского муниципального района от 28.08.2015 № 99</w:t>
      </w:r>
      <w:r w:rsidRPr="0000015E">
        <w:rPr>
          <w:rStyle w:val="wT16"/>
          <w:rFonts w:ascii="Times New Roman" w:hAnsi="Times New Roman" w:cs="Times New Roman"/>
          <w:b/>
          <w:bCs/>
          <w:sz w:val="28"/>
          <w:szCs w:val="28"/>
        </w:rPr>
        <w:t xml:space="preserve"> </w:t>
      </w:r>
      <w:r w:rsidRPr="0000015E">
        <w:rPr>
          <w:rStyle w:val="wT16"/>
          <w:rFonts w:ascii="Times New Roman" w:hAnsi="Times New Roman" w:cs="Times New Roman"/>
          <w:sz w:val="28"/>
          <w:szCs w:val="28"/>
        </w:rPr>
        <w:t>«</w:t>
      </w:r>
      <w:r w:rsidRPr="0000015E">
        <w:rPr>
          <w:rStyle w:val="wT17"/>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Южского муниципального района</w:t>
      </w:r>
      <w:r w:rsidRPr="0000015E">
        <w:rPr>
          <w:rStyle w:val="wT16"/>
          <w:rFonts w:ascii="Times New Roman" w:hAnsi="Times New Roman" w:cs="Times New Roman"/>
          <w:sz w:val="28"/>
          <w:szCs w:val="28"/>
        </w:rPr>
        <w:t>».</w:t>
      </w:r>
    </w:p>
    <w:p w:rsidR="005F06A2" w:rsidRPr="0000015E" w:rsidRDefault="005F06A2" w:rsidP="00335388">
      <w:pPr>
        <w:pStyle w:val="wP21"/>
        <w:rPr>
          <w:rFonts w:ascii="Times New Roman" w:hAnsi="Times New Roman" w:cs="Times New Roman"/>
          <w:sz w:val="28"/>
          <w:szCs w:val="28"/>
        </w:rPr>
      </w:pPr>
      <w:r w:rsidRPr="0000015E">
        <w:rPr>
          <w:rStyle w:val="wT16"/>
          <w:rFonts w:ascii="Times New Roman" w:hAnsi="Times New Roman" w:cs="Times New Roman"/>
          <w:sz w:val="28"/>
          <w:szCs w:val="28"/>
        </w:rPr>
        <w:tab/>
        <w:t xml:space="preserve">4. </w:t>
      </w:r>
      <w:r w:rsidRPr="0000015E">
        <w:rPr>
          <w:rStyle w:val="wT15"/>
          <w:rFonts w:ascii="Times New Roman" w:hAnsi="Times New Roman" w:cs="Times New Roman"/>
          <w:sz w:val="28"/>
          <w:szCs w:val="28"/>
        </w:rPr>
        <w:t>Настоящее решение вступает в силу после его официального опубликования.</w:t>
      </w:r>
    </w:p>
    <w:p w:rsidR="005F06A2" w:rsidRPr="0000015E" w:rsidRDefault="005F06A2" w:rsidP="006A0770">
      <w:pPr>
        <w:spacing w:after="0" w:line="300" w:lineRule="auto"/>
        <w:ind w:firstLine="709"/>
        <w:jc w:val="both"/>
        <w:rPr>
          <w:rFonts w:ascii="Times New Roman" w:eastAsia="Arial Unicode MS" w:hAnsi="Times New Roman"/>
          <w:sz w:val="28"/>
          <w:szCs w:val="28"/>
        </w:rPr>
      </w:pPr>
    </w:p>
    <w:p w:rsidR="005F06A2" w:rsidRPr="0000015E" w:rsidRDefault="005F06A2" w:rsidP="006A0770">
      <w:pPr>
        <w:spacing w:after="0" w:line="300" w:lineRule="auto"/>
        <w:ind w:firstLine="709"/>
        <w:jc w:val="both"/>
        <w:rPr>
          <w:rFonts w:ascii="Times New Roman" w:eastAsia="Arial Unicode MS" w:hAnsi="Times New Roman"/>
          <w:sz w:val="28"/>
          <w:szCs w:val="28"/>
        </w:rPr>
      </w:pPr>
    </w:p>
    <w:p w:rsidR="005F06A2" w:rsidRPr="0000015E" w:rsidRDefault="005F06A2" w:rsidP="006A0770">
      <w:pPr>
        <w:spacing w:after="0" w:line="300" w:lineRule="auto"/>
        <w:ind w:firstLine="709"/>
        <w:jc w:val="both"/>
        <w:rPr>
          <w:rFonts w:ascii="Times New Roman" w:eastAsia="Arial Unicode MS" w:hAnsi="Times New Roman"/>
          <w:sz w:val="28"/>
          <w:szCs w:val="28"/>
        </w:rPr>
      </w:pPr>
    </w:p>
    <w:p w:rsidR="005F06A2" w:rsidRPr="0000015E" w:rsidRDefault="005F06A2" w:rsidP="006C7465">
      <w:pPr>
        <w:spacing w:after="0" w:line="240" w:lineRule="auto"/>
        <w:rPr>
          <w:rFonts w:ascii="Times New Roman" w:hAnsi="Times New Roman" w:cs="Times New Roman"/>
          <w:b/>
          <w:bCs/>
          <w:sz w:val="28"/>
          <w:szCs w:val="28"/>
        </w:rPr>
      </w:pPr>
      <w:r w:rsidRPr="0000015E">
        <w:rPr>
          <w:rFonts w:ascii="Times New Roman" w:hAnsi="Times New Roman" w:cs="Times New Roman"/>
          <w:b/>
          <w:bCs/>
          <w:sz w:val="28"/>
          <w:szCs w:val="28"/>
        </w:rPr>
        <w:t>Глава Южского                                     Председатель Совета</w:t>
      </w:r>
    </w:p>
    <w:p w:rsidR="005F06A2" w:rsidRPr="0000015E" w:rsidRDefault="005F06A2" w:rsidP="006C7465">
      <w:pPr>
        <w:spacing w:after="0" w:line="240" w:lineRule="auto"/>
        <w:rPr>
          <w:rFonts w:ascii="Times New Roman" w:hAnsi="Times New Roman" w:cs="Times New Roman"/>
          <w:b/>
          <w:bCs/>
          <w:sz w:val="28"/>
          <w:szCs w:val="28"/>
        </w:rPr>
      </w:pPr>
      <w:r w:rsidRPr="0000015E">
        <w:rPr>
          <w:rFonts w:ascii="Times New Roman" w:hAnsi="Times New Roman" w:cs="Times New Roman"/>
          <w:b/>
          <w:bCs/>
          <w:sz w:val="28"/>
          <w:szCs w:val="28"/>
        </w:rPr>
        <w:t xml:space="preserve">муниципального района                      Южского муниципального района   </w:t>
      </w:r>
    </w:p>
    <w:p w:rsidR="005F06A2" w:rsidRPr="0000015E" w:rsidRDefault="005F06A2" w:rsidP="006C7465">
      <w:pPr>
        <w:spacing w:after="0" w:line="240" w:lineRule="auto"/>
        <w:rPr>
          <w:rFonts w:ascii="Times New Roman" w:hAnsi="Times New Roman" w:cs="Times New Roman"/>
          <w:b/>
          <w:bCs/>
          <w:sz w:val="28"/>
          <w:szCs w:val="28"/>
        </w:rPr>
      </w:pPr>
      <w:r w:rsidRPr="0000015E">
        <w:rPr>
          <w:rFonts w:ascii="Times New Roman" w:hAnsi="Times New Roman" w:cs="Times New Roman"/>
          <w:b/>
          <w:bCs/>
          <w:sz w:val="28"/>
          <w:szCs w:val="28"/>
        </w:rPr>
        <w:t>В.И. Мальцев                                          Е.А. Муратова</w:t>
      </w:r>
    </w:p>
    <w:p w:rsidR="005F06A2" w:rsidRPr="0000015E" w:rsidRDefault="005F06A2" w:rsidP="006C7465">
      <w:pPr>
        <w:pStyle w:val="wP14"/>
        <w:rPr>
          <w:rFonts w:ascii="Times New Roman" w:hAnsi="Times New Roman" w:cs="Times New Roman"/>
          <w:sz w:val="28"/>
          <w:szCs w:val="28"/>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6C7465" w:rsidRDefault="005F06A2" w:rsidP="00335388">
      <w:pPr>
        <w:pStyle w:val="wP51"/>
        <w:rPr>
          <w:sz w:val="26"/>
          <w:szCs w:val="26"/>
        </w:rPr>
      </w:pPr>
    </w:p>
    <w:p w:rsidR="005F06A2" w:rsidRPr="0000015E" w:rsidRDefault="005F06A2" w:rsidP="00335388">
      <w:pPr>
        <w:pStyle w:val="wP51"/>
        <w:rPr>
          <w:rFonts w:ascii="Times New Roman" w:hAnsi="Times New Roman" w:cs="Times New Roman"/>
          <w:sz w:val="26"/>
          <w:szCs w:val="26"/>
        </w:rPr>
      </w:pPr>
    </w:p>
    <w:p w:rsidR="005F06A2" w:rsidRPr="0000015E" w:rsidRDefault="005F06A2" w:rsidP="00335388">
      <w:pPr>
        <w:pStyle w:val="wP51"/>
        <w:rPr>
          <w:rFonts w:ascii="Times New Roman" w:hAnsi="Times New Roman" w:cs="Times New Roman"/>
        </w:rPr>
      </w:pPr>
      <w:r w:rsidRPr="0000015E">
        <w:rPr>
          <w:rFonts w:ascii="Times New Roman" w:hAnsi="Times New Roman" w:cs="Times New Roman"/>
        </w:rPr>
        <w:t>Приложение</w:t>
      </w:r>
    </w:p>
    <w:p w:rsidR="005F06A2" w:rsidRPr="0000015E" w:rsidRDefault="005F06A2" w:rsidP="00335388">
      <w:pPr>
        <w:pStyle w:val="wP51"/>
        <w:rPr>
          <w:rFonts w:ascii="Times New Roman" w:hAnsi="Times New Roman" w:cs="Times New Roman"/>
        </w:rPr>
      </w:pPr>
      <w:r w:rsidRPr="0000015E">
        <w:rPr>
          <w:rFonts w:ascii="Times New Roman" w:hAnsi="Times New Roman" w:cs="Times New Roman"/>
        </w:rPr>
        <w:t>к решению Совета</w:t>
      </w:r>
    </w:p>
    <w:p w:rsidR="005F06A2" w:rsidRPr="0000015E" w:rsidRDefault="005F06A2" w:rsidP="00335388">
      <w:pPr>
        <w:pStyle w:val="wP51"/>
        <w:rPr>
          <w:rStyle w:val="wT32"/>
          <w:rFonts w:ascii="Times New Roman" w:hAnsi="Times New Roman" w:cs="Times New Roman"/>
        </w:rPr>
      </w:pPr>
      <w:r w:rsidRPr="0000015E">
        <w:rPr>
          <w:rFonts w:ascii="Times New Roman" w:hAnsi="Times New Roman" w:cs="Times New Roman"/>
        </w:rPr>
        <w:t>Южского муниципального района</w:t>
      </w:r>
    </w:p>
    <w:p w:rsidR="005F06A2" w:rsidRPr="0000015E" w:rsidRDefault="005F06A2" w:rsidP="00335388">
      <w:pPr>
        <w:pStyle w:val="wP52"/>
        <w:rPr>
          <w:rFonts w:ascii="Times New Roman" w:hAnsi="Times New Roman" w:cs="Times New Roman"/>
          <w:sz w:val="24"/>
          <w:szCs w:val="24"/>
        </w:rPr>
      </w:pPr>
      <w:r w:rsidRPr="0000015E">
        <w:rPr>
          <w:rStyle w:val="wT32"/>
          <w:rFonts w:ascii="Times New Roman" w:hAnsi="Times New Roman" w:cs="Times New Roman"/>
          <w:sz w:val="24"/>
          <w:szCs w:val="24"/>
        </w:rPr>
        <w:t xml:space="preserve">от ____________ №___  </w:t>
      </w:r>
      <w:r w:rsidRPr="0000015E">
        <w:rPr>
          <w:rFonts w:ascii="Times New Roman" w:hAnsi="Times New Roman" w:cs="Times New Roman"/>
          <w:sz w:val="24"/>
          <w:szCs w:val="24"/>
        </w:rPr>
        <w:t xml:space="preserve">  </w:t>
      </w:r>
    </w:p>
    <w:p w:rsidR="005F06A2" w:rsidRPr="0000015E" w:rsidRDefault="005F06A2" w:rsidP="00335388">
      <w:pPr>
        <w:pStyle w:val="wP53"/>
        <w:rPr>
          <w:rFonts w:ascii="Times New Roman" w:hAnsi="Times New Roman" w:cs="Times New Roman"/>
          <w:sz w:val="28"/>
          <w:szCs w:val="28"/>
        </w:rPr>
      </w:pPr>
    </w:p>
    <w:p w:rsidR="005F06A2" w:rsidRPr="0000015E" w:rsidRDefault="005F06A2" w:rsidP="00335388">
      <w:pPr>
        <w:pStyle w:val="wP53"/>
        <w:rPr>
          <w:rFonts w:ascii="Times New Roman" w:hAnsi="Times New Roman" w:cs="Times New Roman"/>
          <w:sz w:val="28"/>
          <w:szCs w:val="28"/>
        </w:rPr>
      </w:pPr>
    </w:p>
    <w:p w:rsidR="005F06A2" w:rsidRPr="0000015E" w:rsidRDefault="005F06A2" w:rsidP="00335388">
      <w:pPr>
        <w:pStyle w:val="wP54"/>
        <w:rPr>
          <w:rFonts w:ascii="Times New Roman" w:hAnsi="Times New Roman" w:cs="Times New Roman"/>
          <w:sz w:val="28"/>
          <w:szCs w:val="28"/>
        </w:rPr>
      </w:pPr>
    </w:p>
    <w:p w:rsidR="005F06A2" w:rsidRPr="0000015E" w:rsidRDefault="005F06A2" w:rsidP="00335388">
      <w:pPr>
        <w:pStyle w:val="wP56"/>
        <w:rPr>
          <w:rFonts w:ascii="Times New Roman" w:hAnsi="Times New Roman" w:cs="Times New Roman"/>
          <w:sz w:val="28"/>
          <w:szCs w:val="28"/>
        </w:rPr>
      </w:pPr>
      <w:r w:rsidRPr="0000015E">
        <w:rPr>
          <w:rStyle w:val="wT28"/>
          <w:rFonts w:ascii="Times New Roman" w:hAnsi="Times New Roman" w:cs="Times New Roman"/>
          <w:sz w:val="28"/>
          <w:szCs w:val="28"/>
        </w:rPr>
        <w:t xml:space="preserve">Порядок </w:t>
      </w:r>
      <w:r w:rsidRPr="0000015E">
        <w:rPr>
          <w:rStyle w:val="wT27"/>
          <w:rFonts w:ascii="Times New Roman" w:hAnsi="Times New Roman" w:cs="Times New Roman"/>
          <w:sz w:val="28"/>
          <w:szCs w:val="28"/>
        </w:rPr>
        <w:t xml:space="preserve">проведения конкурса </w:t>
      </w:r>
    </w:p>
    <w:p w:rsidR="005F06A2" w:rsidRPr="0000015E" w:rsidRDefault="005F06A2" w:rsidP="00335388">
      <w:pPr>
        <w:pStyle w:val="wP57"/>
        <w:rPr>
          <w:rFonts w:ascii="Times New Roman" w:hAnsi="Times New Roman" w:cs="Times New Roman"/>
          <w:sz w:val="28"/>
          <w:szCs w:val="28"/>
        </w:rPr>
      </w:pPr>
      <w:r w:rsidRPr="0000015E">
        <w:rPr>
          <w:rFonts w:ascii="Times New Roman" w:hAnsi="Times New Roman" w:cs="Times New Roman"/>
          <w:sz w:val="28"/>
          <w:szCs w:val="28"/>
        </w:rPr>
        <w:t>по отбору кандидатур на должность главы Южского муниципального района</w:t>
      </w:r>
    </w:p>
    <w:p w:rsidR="005F06A2" w:rsidRPr="0000015E" w:rsidRDefault="005F06A2" w:rsidP="00335388">
      <w:pPr>
        <w:pStyle w:val="wP57"/>
        <w:rPr>
          <w:rFonts w:ascii="Times New Roman" w:hAnsi="Times New Roman" w:cs="Times New Roman"/>
          <w:sz w:val="28"/>
          <w:szCs w:val="28"/>
        </w:rPr>
      </w:pPr>
    </w:p>
    <w:p w:rsidR="005F06A2" w:rsidRPr="0000015E" w:rsidRDefault="005F06A2" w:rsidP="00335388">
      <w:pPr>
        <w:pStyle w:val="wP89"/>
        <w:rPr>
          <w:rFonts w:ascii="Times New Roman" w:hAnsi="Times New Roman" w:cs="Times New Roman"/>
          <w:sz w:val="28"/>
          <w:szCs w:val="28"/>
        </w:rPr>
      </w:pPr>
      <w:r w:rsidRPr="0000015E">
        <w:rPr>
          <w:rFonts w:ascii="Times New Roman" w:hAnsi="Times New Roman" w:cs="Times New Roman"/>
          <w:sz w:val="28"/>
          <w:szCs w:val="28"/>
        </w:rPr>
        <w:t>I. Предмет регулирования</w:t>
      </w:r>
    </w:p>
    <w:p w:rsidR="005F06A2" w:rsidRPr="0000015E" w:rsidRDefault="005F06A2" w:rsidP="00335388">
      <w:pPr>
        <w:pStyle w:val="wP61"/>
        <w:rPr>
          <w:rFonts w:ascii="Times New Roman" w:hAnsi="Times New Roman" w:cs="Times New Roman"/>
          <w:sz w:val="28"/>
          <w:szCs w:val="28"/>
        </w:rPr>
      </w:pPr>
    </w:p>
    <w:p w:rsidR="005F06A2" w:rsidRPr="0000015E" w:rsidRDefault="005F06A2" w:rsidP="00335388">
      <w:pPr>
        <w:pStyle w:val="wP78"/>
        <w:tabs>
          <w:tab w:val="clear" w:pos="0"/>
          <w:tab w:val="left" w:pos="555"/>
          <w:tab w:val="left" w:pos="675"/>
        </w:tabs>
        <w:rPr>
          <w:rFonts w:ascii="Times New Roman" w:hAnsi="Times New Roman" w:cs="Times New Roman"/>
        </w:rPr>
      </w:pPr>
      <w:r w:rsidRPr="0000015E">
        <w:rPr>
          <w:rStyle w:val="wT44"/>
          <w:rFonts w:ascii="Times New Roman" w:hAnsi="Times New Roman" w:cs="Times New Roman"/>
        </w:rPr>
        <w:tab/>
        <w:t xml:space="preserve">1. </w:t>
      </w:r>
      <w:r w:rsidRPr="0000015E">
        <w:rPr>
          <w:rStyle w:val="wT45"/>
          <w:rFonts w:ascii="Times New Roman" w:hAnsi="Times New Roman" w:cs="Times New Roman"/>
        </w:rPr>
        <w:t>Порядок</w:t>
      </w:r>
      <w:r w:rsidRPr="0000015E">
        <w:rPr>
          <w:rStyle w:val="wT44"/>
          <w:rFonts w:ascii="Times New Roman" w:hAnsi="Times New Roman" w:cs="Times New Roman"/>
        </w:rPr>
        <w:t xml:space="preserve"> проведения конкурса по отбору кандидатур на должность главы Южского муниципального района (далее – По</w:t>
      </w:r>
      <w:r w:rsidRPr="0000015E">
        <w:rPr>
          <w:rStyle w:val="wT45"/>
          <w:rFonts w:ascii="Times New Roman" w:hAnsi="Times New Roman" w:cs="Times New Roman"/>
        </w:rPr>
        <w:t>рядок</w:t>
      </w:r>
      <w:r w:rsidRPr="0000015E">
        <w:rPr>
          <w:rStyle w:val="wT44"/>
          <w:rFonts w:ascii="Times New Roman" w:hAnsi="Times New Roman" w:cs="Times New Roman"/>
        </w:rPr>
        <w:t xml:space="preserve">) разработан в соответствии с Федеральным </w:t>
      </w:r>
      <w:hyperlink r:id="rId8" w:history="1">
        <w:r w:rsidRPr="0000015E">
          <w:rPr>
            <w:rStyle w:val="wT44"/>
            <w:rFonts w:ascii="Times New Roman" w:hAnsi="Times New Roman" w:cs="Times New Roman"/>
          </w:rPr>
          <w:t>законом</w:t>
        </w:r>
      </w:hyperlink>
      <w:r w:rsidRPr="0000015E">
        <w:rPr>
          <w:rStyle w:val="wT44"/>
          <w:rFonts w:ascii="Times New Roman" w:hAnsi="Times New Roman" w:cs="Times New Roman"/>
        </w:rPr>
        <w:t xml:space="preserve"> от 06.10.2003 № 131-ФЗ «Об общих принципах организации местного самоуправления в Российской Федерации», </w:t>
      </w:r>
      <w:hyperlink r:id="rId9" w:history="1">
        <w:r w:rsidRPr="0000015E">
          <w:rPr>
            <w:rStyle w:val="wT44"/>
            <w:rFonts w:ascii="Times New Roman" w:hAnsi="Times New Roman" w:cs="Times New Roman"/>
          </w:rPr>
          <w:t>Уставом</w:t>
        </w:r>
      </w:hyperlink>
      <w:r w:rsidRPr="0000015E">
        <w:rPr>
          <w:rStyle w:val="wT44"/>
          <w:rFonts w:ascii="Times New Roman" w:hAnsi="Times New Roman" w:cs="Times New Roman"/>
        </w:rPr>
        <w:t xml:space="preserve"> Южского муниципального района и регулирует порядок проведения конкурса по отбору кандидатур на должность главы Южского муниципального района.</w:t>
      </w:r>
    </w:p>
    <w:p w:rsidR="005F06A2" w:rsidRPr="0000015E" w:rsidRDefault="005F06A2" w:rsidP="00335388">
      <w:pPr>
        <w:pStyle w:val="wP61"/>
        <w:rPr>
          <w:rFonts w:ascii="Times New Roman" w:hAnsi="Times New Roman" w:cs="Times New Roman"/>
          <w:sz w:val="28"/>
          <w:szCs w:val="28"/>
        </w:rPr>
      </w:pPr>
    </w:p>
    <w:p w:rsidR="005F06A2" w:rsidRPr="0000015E" w:rsidRDefault="005F06A2" w:rsidP="00335388">
      <w:pPr>
        <w:pStyle w:val="wP63"/>
        <w:rPr>
          <w:rFonts w:ascii="Times New Roman" w:hAnsi="Times New Roman" w:cs="Times New Roman"/>
          <w:sz w:val="28"/>
          <w:szCs w:val="28"/>
        </w:rPr>
      </w:pPr>
      <w:r w:rsidRPr="0000015E">
        <w:rPr>
          <w:rFonts w:ascii="Times New Roman" w:hAnsi="Times New Roman" w:cs="Times New Roman"/>
          <w:sz w:val="28"/>
          <w:szCs w:val="28"/>
        </w:rPr>
        <w:t>II. Понятия и термины</w:t>
      </w:r>
    </w:p>
    <w:p w:rsidR="005F06A2" w:rsidRPr="0000015E" w:rsidRDefault="005F06A2" w:rsidP="00335388">
      <w:pPr>
        <w:pStyle w:val="wP61"/>
        <w:rPr>
          <w:rFonts w:ascii="Times New Roman" w:hAnsi="Times New Roman" w:cs="Times New Roman"/>
          <w:sz w:val="28"/>
          <w:szCs w:val="28"/>
        </w:rPr>
      </w:pPr>
    </w:p>
    <w:p w:rsidR="005F06A2" w:rsidRPr="0000015E" w:rsidRDefault="005F06A2" w:rsidP="00335388">
      <w:pPr>
        <w:pStyle w:val="wP66"/>
        <w:rPr>
          <w:rStyle w:val="wT4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2. В настоящем Порядке используются следующие понятия и термины:</w:t>
      </w:r>
    </w:p>
    <w:p w:rsidR="005F06A2" w:rsidRPr="0000015E" w:rsidRDefault="005F06A2" w:rsidP="00335388">
      <w:pPr>
        <w:pStyle w:val="wP80"/>
        <w:rPr>
          <w:rStyle w:val="wT24"/>
          <w:rFonts w:ascii="Times New Roman" w:hAnsi="Times New Roman" w:cs="Times New Roman"/>
        </w:rPr>
      </w:pPr>
      <w:r w:rsidRPr="0000015E">
        <w:rPr>
          <w:rStyle w:val="wT44"/>
          <w:rFonts w:ascii="Times New Roman" w:hAnsi="Times New Roman" w:cs="Times New Roman"/>
        </w:rPr>
        <w:t xml:space="preserve">  </w:t>
      </w:r>
      <w:r w:rsidRPr="0000015E">
        <w:rPr>
          <w:rStyle w:val="wT44"/>
          <w:rFonts w:ascii="Times New Roman" w:hAnsi="Times New Roman" w:cs="Times New Roman"/>
        </w:rPr>
        <w:tab/>
        <w:t xml:space="preserve">глава Южского муниципального района - высшее должностное лицо Южского  муниципального района, наделенное </w:t>
      </w:r>
      <w:hyperlink r:id="rId10" w:history="1">
        <w:r w:rsidRPr="0000015E">
          <w:rPr>
            <w:rStyle w:val="wT44"/>
            <w:rFonts w:ascii="Times New Roman" w:hAnsi="Times New Roman" w:cs="Times New Roman"/>
          </w:rPr>
          <w:t>Уставом</w:t>
        </w:r>
      </w:hyperlink>
      <w:r w:rsidRPr="0000015E">
        <w:rPr>
          <w:rStyle w:val="wT44"/>
          <w:rFonts w:ascii="Times New Roman" w:hAnsi="Times New Roman" w:cs="Times New Roman"/>
        </w:rPr>
        <w:t xml:space="preserve"> Южского муниципального района собственными полномочиями по решению вопросов местного значения;</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кандидат на замещение должности главы Южского муниципального района (далее - кандидат) - физическое лицо, признанное конкурсной комиссией по результатам проведения конкурса его победителем и представленное конкурсной комиссией в Совет Южского муниципального района;</w:t>
      </w:r>
    </w:p>
    <w:p w:rsidR="005F06A2" w:rsidRPr="0000015E" w:rsidRDefault="005F06A2" w:rsidP="00335388">
      <w:pPr>
        <w:pStyle w:val="wP67"/>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конкурсная комиссия - комиссия по проведению конкурса по отбору кандидатур на должность главы Южского муниципального района (далее - конкурсная комиссия);</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конкурс по отбору кандидатур на должность главы Южского муниципального района (далее - конкурс) - процедура отбора кандидатов на замещение должности главы Южского  муниципального района из числа претендентов;</w:t>
      </w:r>
    </w:p>
    <w:p w:rsidR="005F06A2" w:rsidRPr="0000015E" w:rsidRDefault="005F06A2" w:rsidP="00335388">
      <w:pPr>
        <w:pStyle w:val="wP67"/>
        <w:rPr>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претендент на замещение должности главы Южского муниципального района (далее - претендент) - физическое лицо, представившее в установленном настоящем Порядке документы для участия в конкурсе.</w:t>
      </w:r>
    </w:p>
    <w:p w:rsidR="005F06A2" w:rsidRPr="0000015E" w:rsidRDefault="005F06A2" w:rsidP="00335388">
      <w:pPr>
        <w:pStyle w:val="wP61"/>
        <w:rPr>
          <w:rFonts w:ascii="Times New Roman" w:hAnsi="Times New Roman" w:cs="Times New Roman"/>
          <w:sz w:val="28"/>
          <w:szCs w:val="28"/>
        </w:rPr>
      </w:pPr>
    </w:p>
    <w:p w:rsidR="005F06A2" w:rsidRPr="0000015E" w:rsidRDefault="005F06A2" w:rsidP="00335388">
      <w:pPr>
        <w:pStyle w:val="wP63"/>
        <w:rPr>
          <w:rFonts w:ascii="Times New Roman" w:hAnsi="Times New Roman" w:cs="Times New Roman"/>
          <w:sz w:val="28"/>
          <w:szCs w:val="28"/>
        </w:rPr>
      </w:pPr>
      <w:r w:rsidRPr="0000015E">
        <w:rPr>
          <w:rFonts w:ascii="Times New Roman" w:hAnsi="Times New Roman" w:cs="Times New Roman"/>
          <w:sz w:val="28"/>
          <w:szCs w:val="28"/>
        </w:rPr>
        <w:t>III. Цели проведения конкурса</w:t>
      </w:r>
    </w:p>
    <w:p w:rsidR="005F06A2" w:rsidRPr="0000015E" w:rsidRDefault="005F06A2" w:rsidP="00335388">
      <w:pPr>
        <w:pStyle w:val="wP61"/>
        <w:rPr>
          <w:rFonts w:ascii="Times New Roman" w:hAnsi="Times New Roman" w:cs="Times New Roman"/>
          <w:sz w:val="28"/>
          <w:szCs w:val="28"/>
        </w:rPr>
      </w:pP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3. Целью проведения конкурса является отбор на альтернативной основе кандидатов, для замещения должности главы Южского муниципального района, из числа претендентов, представивших документы для участия в конкурсе, на основании их профессиональной подготовки, стажа и опыта работы выявленных в результате проведения конкурса.</w:t>
      </w:r>
    </w:p>
    <w:p w:rsidR="005F06A2" w:rsidRPr="0000015E" w:rsidRDefault="005F06A2" w:rsidP="00335388">
      <w:pPr>
        <w:pStyle w:val="wP67"/>
        <w:rPr>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4. Конкурс призван обеспечивать равные права граждан Российской Федерации на замещение должности главы Южского муниципального района.</w:t>
      </w:r>
    </w:p>
    <w:p w:rsidR="005F06A2" w:rsidRPr="0000015E" w:rsidRDefault="005F06A2" w:rsidP="00335388">
      <w:pPr>
        <w:pStyle w:val="wP61"/>
        <w:rPr>
          <w:rFonts w:ascii="Times New Roman" w:hAnsi="Times New Roman" w:cs="Times New Roman"/>
          <w:sz w:val="28"/>
          <w:szCs w:val="28"/>
        </w:rPr>
      </w:pPr>
    </w:p>
    <w:p w:rsidR="005F06A2" w:rsidRPr="0000015E" w:rsidRDefault="005F06A2" w:rsidP="00335388">
      <w:pPr>
        <w:pStyle w:val="wP63"/>
        <w:rPr>
          <w:rFonts w:ascii="Times New Roman" w:hAnsi="Times New Roman" w:cs="Times New Roman"/>
          <w:sz w:val="28"/>
          <w:szCs w:val="28"/>
        </w:rPr>
      </w:pPr>
      <w:bookmarkStart w:id="0" w:name="P60"/>
      <w:bookmarkEnd w:id="0"/>
      <w:r w:rsidRPr="0000015E">
        <w:rPr>
          <w:rFonts w:ascii="Times New Roman" w:hAnsi="Times New Roman" w:cs="Times New Roman"/>
          <w:sz w:val="28"/>
          <w:szCs w:val="28"/>
        </w:rPr>
        <w:t>IV. Лица, имеющие право на участие в конкурсе</w:t>
      </w:r>
    </w:p>
    <w:p w:rsidR="005F06A2" w:rsidRPr="0000015E" w:rsidRDefault="005F06A2" w:rsidP="00335388">
      <w:pPr>
        <w:pStyle w:val="wP61"/>
        <w:rPr>
          <w:rFonts w:ascii="Times New Roman" w:hAnsi="Times New Roman" w:cs="Times New Roman"/>
          <w:sz w:val="28"/>
          <w:szCs w:val="28"/>
        </w:rPr>
      </w:pPr>
    </w:p>
    <w:p w:rsidR="005F06A2" w:rsidRPr="0000015E" w:rsidRDefault="005F06A2" w:rsidP="00335388">
      <w:pPr>
        <w:pStyle w:val="wP78"/>
        <w:rPr>
          <w:rStyle w:val="wT24"/>
          <w:rFonts w:ascii="Times New Roman" w:hAnsi="Times New Roman" w:cs="Times New Roman"/>
        </w:rPr>
      </w:pPr>
      <w:r w:rsidRPr="0000015E">
        <w:rPr>
          <w:rStyle w:val="wT44"/>
          <w:rFonts w:ascii="Times New Roman" w:hAnsi="Times New Roman" w:cs="Times New Roman"/>
        </w:rPr>
        <w:t xml:space="preserve">  </w:t>
      </w:r>
      <w:r w:rsidRPr="0000015E">
        <w:rPr>
          <w:rStyle w:val="wT44"/>
          <w:rFonts w:ascii="Times New Roman" w:hAnsi="Times New Roman" w:cs="Times New Roman"/>
        </w:rPr>
        <w:tab/>
        <w:t>5. Кандидатом на должность главы Южского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ab/>
        <w:t>Главой Южского муниципального района может быть избран гражданин Российской Федерации, достигший на день принятия решения Советом Южского муниципального района об избрании главы Южского муниципального района  21 года.</w:t>
      </w:r>
    </w:p>
    <w:p w:rsidR="005F06A2" w:rsidRPr="0000015E" w:rsidRDefault="005F06A2" w:rsidP="00335388">
      <w:pPr>
        <w:pStyle w:val="wP66"/>
        <w:rPr>
          <w:rFonts w:ascii="Times New Roman" w:hAnsi="Times New Roman" w:cs="Times New Roman"/>
          <w:sz w:val="28"/>
          <w:szCs w:val="28"/>
        </w:rPr>
      </w:pPr>
      <w:r w:rsidRPr="0000015E">
        <w:rPr>
          <w:rStyle w:val="wT24"/>
          <w:rFonts w:ascii="Times New Roman" w:hAnsi="Times New Roman" w:cs="Times New Roman"/>
          <w:sz w:val="28"/>
          <w:szCs w:val="28"/>
        </w:rPr>
        <w:tab/>
        <w:t>6. Не может быть зарегистрирован кандидатом на должность главы Южского муниципального района гражданин:</w:t>
      </w:r>
    </w:p>
    <w:p w:rsidR="005F06A2" w:rsidRPr="0000015E" w:rsidRDefault="005F06A2" w:rsidP="00335388">
      <w:pPr>
        <w:pStyle w:val="wP61"/>
        <w:rPr>
          <w:rFonts w:ascii="Times New Roman" w:hAnsi="Times New Roman" w:cs="Times New Roman"/>
          <w:sz w:val="28"/>
          <w:szCs w:val="28"/>
        </w:rPr>
      </w:pPr>
      <w:r w:rsidRPr="0000015E">
        <w:rPr>
          <w:rFonts w:ascii="Times New Roman" w:hAnsi="Times New Roman" w:cs="Times New Roman"/>
          <w:sz w:val="28"/>
          <w:szCs w:val="28"/>
        </w:rPr>
        <w:tab/>
        <w:t>1) признанный судом недееспособным или содержащийся в местах лишения свободы по приговору суда;</w:t>
      </w:r>
    </w:p>
    <w:p w:rsidR="005F06A2" w:rsidRPr="0000015E" w:rsidRDefault="005F06A2" w:rsidP="00335388">
      <w:pPr>
        <w:pStyle w:val="wP61"/>
        <w:rPr>
          <w:rStyle w:val="wT24"/>
          <w:rFonts w:ascii="Times New Roman" w:hAnsi="Times New Roman" w:cs="Times New Roman"/>
          <w:sz w:val="28"/>
          <w:szCs w:val="28"/>
        </w:rPr>
      </w:pPr>
      <w:r w:rsidRPr="0000015E">
        <w:rPr>
          <w:rFonts w:ascii="Times New Roman" w:hAnsi="Times New Roman" w:cs="Times New Roman"/>
          <w:sz w:val="28"/>
          <w:szCs w:val="28"/>
        </w:rPr>
        <w:tab/>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F06A2" w:rsidRPr="0000015E" w:rsidRDefault="005F06A2" w:rsidP="00335388">
      <w:pPr>
        <w:pStyle w:val="wP66"/>
        <w:rPr>
          <w:rFonts w:ascii="Times New Roman" w:hAnsi="Times New Roman" w:cs="Times New Roman"/>
          <w:sz w:val="28"/>
          <w:szCs w:val="28"/>
        </w:rPr>
      </w:pPr>
      <w:bookmarkStart w:id="1" w:name="Par4"/>
      <w:bookmarkEnd w:id="1"/>
      <w:r w:rsidRPr="0000015E">
        <w:rPr>
          <w:rStyle w:val="wT24"/>
          <w:rFonts w:ascii="Times New Roman" w:hAnsi="Times New Roman" w:cs="Times New Roman"/>
          <w:sz w:val="28"/>
          <w:szCs w:val="28"/>
        </w:rPr>
        <w:tab/>
        <w:t>3) осужденный к лишению свободы за совершение тяжких и (или) особо тяжких преступлений и имеющие на день принятия решения Советом Южского муниципального района об избрании главы Южского муниципального района не снятую и не погашенную судимость за указанные преступления;</w:t>
      </w:r>
    </w:p>
    <w:p w:rsidR="005F06A2" w:rsidRPr="0000015E" w:rsidRDefault="005F06A2" w:rsidP="00335388">
      <w:pPr>
        <w:pStyle w:val="wP61"/>
        <w:rPr>
          <w:rFonts w:ascii="Times New Roman" w:hAnsi="Times New Roman" w:cs="Times New Roman"/>
          <w:sz w:val="28"/>
          <w:szCs w:val="28"/>
        </w:rPr>
      </w:pPr>
      <w:r w:rsidRPr="0000015E">
        <w:rPr>
          <w:rFonts w:ascii="Times New Roman" w:hAnsi="Times New Roman" w:cs="Times New Roman"/>
          <w:sz w:val="28"/>
          <w:szCs w:val="28"/>
        </w:rPr>
        <w:tab/>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F06A2" w:rsidRPr="0000015E" w:rsidRDefault="005F06A2" w:rsidP="00335388">
      <w:pPr>
        <w:pStyle w:val="wP61"/>
        <w:rPr>
          <w:rStyle w:val="wT44"/>
          <w:rFonts w:ascii="Times New Roman" w:hAnsi="Times New Roman" w:cs="Times New Roman"/>
          <w:sz w:val="28"/>
          <w:szCs w:val="28"/>
        </w:rPr>
      </w:pPr>
      <w:r w:rsidRPr="0000015E">
        <w:rPr>
          <w:rFonts w:ascii="Times New Roman" w:hAnsi="Times New Roman" w:cs="Times New Roman"/>
          <w:sz w:val="28"/>
          <w:szCs w:val="28"/>
        </w:rPr>
        <w:tab/>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F06A2" w:rsidRPr="0000015E" w:rsidRDefault="005F06A2" w:rsidP="00335388">
      <w:pPr>
        <w:pStyle w:val="wP80"/>
        <w:rPr>
          <w:rStyle w:val="wT44"/>
          <w:rFonts w:ascii="Times New Roman" w:hAnsi="Times New Roman" w:cs="Times New Roman"/>
        </w:rPr>
      </w:pPr>
      <w:r w:rsidRPr="0000015E">
        <w:rPr>
          <w:rStyle w:val="wT44"/>
          <w:rFonts w:ascii="Times New Roman" w:hAnsi="Times New Roman" w:cs="Times New Roman"/>
        </w:rPr>
        <w:tab/>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принятия решения Советом Южского муниципального района об избрании главы Южского муниципального района  неснятую и непогашенную судимость за указанные преступления, если на такое лицо не распространяется действие </w:t>
      </w:r>
      <w:hyperlink w:anchor="Par6" w:history="1">
        <w:r w:rsidRPr="0000015E">
          <w:rPr>
            <w:rStyle w:val="Hyperlink"/>
            <w:rFonts w:ascii="Times New Roman" w:hAnsi="Times New Roman" w:cs="Times New Roman"/>
            <w:color w:val="auto"/>
          </w:rPr>
          <w:t>подпунктов 4, 5</w:t>
        </w:r>
      </w:hyperlink>
      <w:r w:rsidRPr="0000015E">
        <w:rPr>
          <w:rFonts w:ascii="Times New Roman" w:hAnsi="Times New Roman" w:cs="Times New Roman"/>
        </w:rPr>
        <w:t xml:space="preserve"> </w:t>
      </w:r>
      <w:r w:rsidRPr="0000015E">
        <w:rPr>
          <w:rStyle w:val="wT44"/>
          <w:rFonts w:ascii="Times New Roman" w:hAnsi="Times New Roman" w:cs="Times New Roman"/>
        </w:rPr>
        <w:t>настоящего пункта;</w:t>
      </w:r>
    </w:p>
    <w:p w:rsidR="005F06A2" w:rsidRPr="0000015E" w:rsidRDefault="005F06A2" w:rsidP="00335388">
      <w:pPr>
        <w:pStyle w:val="wP80"/>
        <w:rPr>
          <w:rStyle w:val="wT44"/>
          <w:rFonts w:ascii="Times New Roman" w:hAnsi="Times New Roman" w:cs="Times New Roman"/>
        </w:rPr>
      </w:pPr>
      <w:r w:rsidRPr="0000015E">
        <w:rPr>
          <w:rStyle w:val="wT44"/>
          <w:rFonts w:ascii="Times New Roman" w:hAnsi="Times New Roman" w:cs="Times New Roman"/>
        </w:rPr>
        <w:tab/>
        <w:t xml:space="preserve">7) подвергнутый административному наказанию за совершение административных правонарушений, предусмотренных </w:t>
      </w:r>
      <w:hyperlink r:id="rId11" w:history="1">
        <w:r w:rsidRPr="0000015E">
          <w:rPr>
            <w:rStyle w:val="Hyperlink"/>
            <w:rFonts w:ascii="Times New Roman" w:hAnsi="Times New Roman" w:cs="Times New Roman"/>
            <w:color w:val="auto"/>
          </w:rPr>
          <w:t>статьями 20.3</w:t>
        </w:r>
      </w:hyperlink>
      <w:r w:rsidRPr="0000015E">
        <w:rPr>
          <w:rFonts w:ascii="Times New Roman" w:hAnsi="Times New Roman" w:cs="Times New Roman"/>
        </w:rPr>
        <w:t xml:space="preserve"> и </w:t>
      </w:r>
      <w:hyperlink r:id="rId12" w:history="1">
        <w:r w:rsidRPr="0000015E">
          <w:rPr>
            <w:rStyle w:val="Hyperlink"/>
            <w:rFonts w:ascii="Times New Roman" w:hAnsi="Times New Roman" w:cs="Times New Roman"/>
            <w:color w:val="auto"/>
          </w:rPr>
          <w:t>20.29</w:t>
        </w:r>
      </w:hyperlink>
      <w:r w:rsidRPr="0000015E">
        <w:rPr>
          <w:rFonts w:ascii="Times New Roman" w:hAnsi="Times New Roman" w:cs="Times New Roman"/>
        </w:rPr>
        <w:t xml:space="preserve"> </w:t>
      </w:r>
      <w:r w:rsidRPr="0000015E">
        <w:rPr>
          <w:rStyle w:val="wT44"/>
          <w:rFonts w:ascii="Times New Roman" w:hAnsi="Times New Roman" w:cs="Times New Roman"/>
        </w:rPr>
        <w:t>Кодекса Российской Федерации об административных правонарушениях, если решение Совета Южского муниципального района об избрании главы Южского муниципального района  состоится до окончания срока, в течение которого лицо считается подвергнутым административному наказанию;</w:t>
      </w:r>
    </w:p>
    <w:p w:rsidR="005F06A2" w:rsidRPr="0000015E" w:rsidRDefault="005F06A2" w:rsidP="00335388">
      <w:pPr>
        <w:pStyle w:val="wP78"/>
        <w:rPr>
          <w:rFonts w:ascii="Times New Roman" w:hAnsi="Times New Roman" w:cs="Times New Roman"/>
        </w:rPr>
      </w:pPr>
      <w:r w:rsidRPr="0000015E">
        <w:rPr>
          <w:rStyle w:val="wT44"/>
          <w:rFonts w:ascii="Times New Roman" w:hAnsi="Times New Roman" w:cs="Times New Roman"/>
        </w:rPr>
        <w:tab/>
        <w:t>8)</w:t>
      </w:r>
      <w:r w:rsidRPr="0000015E">
        <w:rPr>
          <w:rFonts w:ascii="Times New Roman" w:hAnsi="Times New Roman" w:cs="Times New Roman"/>
        </w:rPr>
        <w:t xml:space="preserve"> в отношении которого вступившим в силу решением суда установлен факт нарушения ограничений, предусмотренных </w:t>
      </w:r>
      <w:hyperlink r:id="rId13" w:history="1">
        <w:r w:rsidRPr="0000015E">
          <w:rPr>
            <w:rStyle w:val="Hyperlink"/>
            <w:rFonts w:ascii="Times New Roman" w:hAnsi="Times New Roman" w:cs="Times New Roman"/>
            <w:color w:val="auto"/>
          </w:rPr>
          <w:t>пунктом 1 статьи 56</w:t>
        </w:r>
      </w:hyperlink>
      <w:r w:rsidRPr="0000015E">
        <w:rPr>
          <w:rFonts w:ascii="Times New Roman" w:hAnsi="Times New Roman" w:cs="Times New Roman"/>
        </w:rPr>
        <w:t xml:space="preserve">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либо факт совершения действий, предусмотренных </w:t>
      </w:r>
      <w:hyperlink r:id="rId14" w:history="1">
        <w:r w:rsidRPr="0000015E">
          <w:rPr>
            <w:rStyle w:val="Hyperlink"/>
            <w:rFonts w:ascii="Times New Roman" w:hAnsi="Times New Roman" w:cs="Times New Roman"/>
            <w:color w:val="auto"/>
          </w:rPr>
          <w:t>подпунктом "ж" пункта 7</w:t>
        </w:r>
      </w:hyperlink>
      <w:r w:rsidRPr="0000015E">
        <w:rPr>
          <w:rFonts w:ascii="Times New Roman" w:hAnsi="Times New Roman" w:cs="Times New Roman"/>
        </w:rPr>
        <w:t xml:space="preserve"> и </w:t>
      </w:r>
      <w:hyperlink r:id="rId15" w:history="1">
        <w:r w:rsidRPr="0000015E">
          <w:rPr>
            <w:rStyle w:val="Hyperlink"/>
            <w:rFonts w:ascii="Times New Roman" w:hAnsi="Times New Roman" w:cs="Times New Roman"/>
            <w:color w:val="auto"/>
          </w:rPr>
          <w:t>подпунктом "ж" пункта 8 статьи 76</w:t>
        </w:r>
      </w:hyperlink>
      <w:r w:rsidRPr="0000015E">
        <w:rPr>
          <w:rFonts w:ascii="Times New Roman" w:hAnsi="Times New Roman" w:cs="Times New Roman"/>
        </w:rPr>
        <w:t xml:space="preserve"> Федерального закона, если указанные нарушения либо действия совершены в период после вступления в силу Федерального </w:t>
      </w:r>
      <w:hyperlink r:id="rId16" w:history="1">
        <w:r w:rsidRPr="0000015E">
          <w:rPr>
            <w:rStyle w:val="Hyperlink"/>
            <w:rFonts w:ascii="Times New Roman" w:hAnsi="Times New Roman" w:cs="Times New Roman"/>
            <w:color w:val="auto"/>
          </w:rPr>
          <w:t>закона</w:t>
        </w:r>
      </w:hyperlink>
      <w:r w:rsidRPr="0000015E">
        <w:rPr>
          <w:rFonts w:ascii="Times New Roman" w:hAnsi="Times New Roman" w:cs="Times New Roman"/>
        </w:rPr>
        <w:t xml:space="preserve"> от 05.12.2006 N 225-ФЗ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и до дня принятия решения Совета Южского муниципального района об избрании главы Южского муниципального района.</w:t>
      </w:r>
    </w:p>
    <w:p w:rsidR="005F06A2" w:rsidRPr="0000015E" w:rsidRDefault="005F06A2" w:rsidP="00335388">
      <w:pPr>
        <w:pStyle w:val="wP80"/>
        <w:rPr>
          <w:rFonts w:ascii="Times New Roman" w:hAnsi="Times New Roman" w:cs="Times New Roman"/>
        </w:rPr>
      </w:pPr>
      <w:r w:rsidRPr="0000015E">
        <w:rPr>
          <w:rStyle w:val="wT44"/>
          <w:rFonts w:ascii="Times New Roman" w:hAnsi="Times New Roman" w:cs="Times New Roman"/>
        </w:rPr>
        <w:tab/>
        <w:t xml:space="preserve">7. Если срок действия ограничений пассивного избирательного права, предусмотренных </w:t>
      </w:r>
      <w:r w:rsidRPr="0000015E">
        <w:rPr>
          <w:rFonts w:ascii="Times New Roman" w:hAnsi="Times New Roman" w:cs="Times New Roman"/>
        </w:rPr>
        <w:t>подпунктами 4, 5 пункта 6</w:t>
      </w:r>
      <w:r w:rsidRPr="0000015E">
        <w:rPr>
          <w:rStyle w:val="wT44"/>
          <w:rFonts w:ascii="Times New Roman" w:hAnsi="Times New Roman" w:cs="Times New Roman"/>
        </w:rPr>
        <w:t>, истекает в период проведения конкурса до дня принятия решения Совета Южского муниципального района об избрании главы Южского муниципального района, гражданин, пассивное избирательное право которого было ограничено, вправе в установленном порядке быть кандидатом на должность главы Южского муниципального района.</w:t>
      </w:r>
    </w:p>
    <w:p w:rsidR="005F06A2" w:rsidRPr="0000015E" w:rsidRDefault="005F06A2" w:rsidP="00335388">
      <w:pPr>
        <w:pStyle w:val="wP61"/>
        <w:rPr>
          <w:rStyle w:val="wT44"/>
          <w:rFonts w:ascii="Times New Roman" w:hAnsi="Times New Roman" w:cs="Times New Roman"/>
          <w:sz w:val="28"/>
          <w:szCs w:val="28"/>
        </w:rPr>
      </w:pPr>
      <w:r w:rsidRPr="0000015E">
        <w:rPr>
          <w:rFonts w:ascii="Times New Roman" w:hAnsi="Times New Roman" w:cs="Times New Roman"/>
          <w:sz w:val="28"/>
          <w:szCs w:val="28"/>
        </w:rPr>
        <w:tab/>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3, 4, 5  пункта 6, прекращается со дня вступления в силу этого уголовного закона.</w:t>
      </w:r>
    </w:p>
    <w:p w:rsidR="005F06A2" w:rsidRPr="0000015E" w:rsidRDefault="005F06A2" w:rsidP="00335388">
      <w:pPr>
        <w:pStyle w:val="wP80"/>
        <w:rPr>
          <w:rStyle w:val="wT24"/>
          <w:rFonts w:ascii="Times New Roman" w:hAnsi="Times New Roman" w:cs="Times New Roman"/>
        </w:rPr>
      </w:pPr>
      <w:r w:rsidRPr="0000015E">
        <w:rPr>
          <w:rStyle w:val="wT44"/>
          <w:rFonts w:ascii="Times New Roman" w:hAnsi="Times New Roman" w:cs="Times New Roman"/>
        </w:rPr>
        <w:tab/>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4, 5 пункта 6, действуют до истечения десяти лет со дня снятия или погашения судимости.</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ab/>
        <w:t>Гражданин Российской Федерации, в отношении которого вступило в силу решение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главы Южского муниципального района, если избрание состоится до истечения установленного судом срока.</w:t>
      </w:r>
    </w:p>
    <w:p w:rsidR="005F06A2" w:rsidRPr="0000015E" w:rsidRDefault="005F06A2" w:rsidP="00335388">
      <w:pPr>
        <w:pStyle w:val="wP67"/>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8. В целях обеспечения высокого профессионального уровня главы Южского муниципального района к кандидату на должность главы Южского муниципального района предъявляются следующим квалификационные требования:</w:t>
      </w:r>
    </w:p>
    <w:p w:rsidR="005F06A2" w:rsidRPr="0000015E" w:rsidRDefault="005F06A2" w:rsidP="00335388">
      <w:pPr>
        <w:pStyle w:val="wP67"/>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наличие высшего образования, удостоверенного дипломом государственного образца; </w:t>
      </w:r>
    </w:p>
    <w:p w:rsidR="005F06A2" w:rsidRPr="0000015E" w:rsidRDefault="005F06A2" w:rsidP="00335388">
      <w:pPr>
        <w:pStyle w:val="wP67"/>
        <w:rPr>
          <w:rFonts w:ascii="Times New Roman" w:hAnsi="Times New Roman" w:cs="Times New Roman"/>
          <w:sz w:val="28"/>
          <w:szCs w:val="28"/>
        </w:rPr>
      </w:pPr>
      <w:r w:rsidRPr="0000015E">
        <w:rPr>
          <w:rStyle w:val="wT24"/>
          <w:rFonts w:ascii="Times New Roman" w:hAnsi="Times New Roman" w:cs="Times New Roman"/>
          <w:sz w:val="28"/>
          <w:szCs w:val="28"/>
        </w:rPr>
        <w:t xml:space="preserve">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(государственной) службы соответственно на высших или главных должностях муниципальной (государственной) службы категории "руководители" не менее трех лет, либо стаж работы на постоянной основе на выборных муниципальных (государственных) должностях не менее трех лет.</w:t>
      </w:r>
    </w:p>
    <w:p w:rsidR="005F06A2" w:rsidRPr="0000015E" w:rsidRDefault="005F06A2" w:rsidP="00335388">
      <w:pPr>
        <w:pStyle w:val="wP61"/>
        <w:rPr>
          <w:rStyle w:val="wT44"/>
          <w:rFonts w:ascii="Times New Roman" w:hAnsi="Times New Roman" w:cs="Times New Roman"/>
          <w:sz w:val="28"/>
          <w:szCs w:val="28"/>
        </w:rPr>
      </w:pPr>
      <w:r w:rsidRPr="0000015E">
        <w:rPr>
          <w:rFonts w:ascii="Times New Roman" w:hAnsi="Times New Roman" w:cs="Times New Roman"/>
          <w:sz w:val="28"/>
          <w:szCs w:val="28"/>
        </w:rPr>
        <w:t xml:space="preserve">    </w:t>
      </w:r>
      <w:r w:rsidRPr="0000015E">
        <w:rPr>
          <w:rFonts w:ascii="Times New Roman" w:hAnsi="Times New Roman" w:cs="Times New Roman"/>
          <w:sz w:val="28"/>
          <w:szCs w:val="28"/>
        </w:rPr>
        <w:tab/>
        <w:t>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 и их структурных подразделений.</w:t>
      </w:r>
    </w:p>
    <w:p w:rsidR="005F06A2" w:rsidRPr="0000015E" w:rsidRDefault="005F06A2" w:rsidP="00335388">
      <w:pPr>
        <w:pStyle w:val="wP78"/>
        <w:rPr>
          <w:rFonts w:ascii="Times New Roman" w:hAnsi="Times New Roman" w:cs="Times New Roman"/>
        </w:rPr>
      </w:pPr>
      <w:bookmarkStart w:id="2" w:name="sub_404"/>
      <w:r w:rsidRPr="0000015E">
        <w:rPr>
          <w:rStyle w:val="wT44"/>
          <w:rFonts w:ascii="Times New Roman" w:hAnsi="Times New Roman" w:cs="Times New Roman"/>
        </w:rPr>
        <w:t xml:space="preserve">  </w:t>
      </w:r>
      <w:r w:rsidRPr="0000015E">
        <w:rPr>
          <w:rStyle w:val="wT44"/>
          <w:rFonts w:ascii="Times New Roman" w:hAnsi="Times New Roman" w:cs="Times New Roman"/>
        </w:rPr>
        <w:tab/>
        <w:t xml:space="preserve">9. Кандидат на должность главы Южского муниципального района </w:t>
      </w:r>
      <w:bookmarkEnd w:id="2"/>
      <w:r w:rsidRPr="0000015E">
        <w:rPr>
          <w:rFonts w:ascii="Times New Roman" w:hAnsi="Times New Roman" w:cs="Times New Roman"/>
        </w:rPr>
        <w:t xml:space="preserve">должен соблюдать ограничения, запреты, исполнять обязанности, которые установлены </w:t>
      </w:r>
      <w:hyperlink r:id="rId17" w:history="1">
        <w:r w:rsidRPr="0000015E">
          <w:rPr>
            <w:rStyle w:val="Hyperlink"/>
            <w:rFonts w:ascii="Times New Roman" w:hAnsi="Times New Roman" w:cs="Times New Roman"/>
            <w:color w:val="auto"/>
          </w:rPr>
          <w:t>Федеральным законом</w:t>
        </w:r>
      </w:hyperlink>
      <w:r w:rsidRPr="0000015E">
        <w:rPr>
          <w:rFonts w:ascii="Times New Roman" w:hAnsi="Times New Roman" w:cs="Times New Roman"/>
        </w:rPr>
        <w:t xml:space="preserve"> от 25.12.2008 N 273-ФЗ «О противодействии коррупции»</w:t>
      </w:r>
      <w:r w:rsidRPr="0000015E">
        <w:rPr>
          <w:rFonts w:ascii="Times New Roman" w:hAnsi="Times New Roman" w:cs="Times New Roman"/>
          <w:b/>
          <w:bCs/>
        </w:rPr>
        <w:t xml:space="preserve">, </w:t>
      </w:r>
      <w:hyperlink r:id="rId18" w:history="1">
        <w:r w:rsidRPr="0000015E">
          <w:rPr>
            <w:rStyle w:val="Hyperlink"/>
            <w:rFonts w:ascii="Times New Roman" w:hAnsi="Times New Roman" w:cs="Times New Roman"/>
            <w:color w:val="auto"/>
          </w:rPr>
          <w:t>Федеральным законом</w:t>
        </w:r>
      </w:hyperlink>
      <w:r w:rsidRPr="0000015E">
        <w:rPr>
          <w:rFonts w:ascii="Times New Roman" w:hAnsi="Times New Roman" w:cs="Times New Roman"/>
        </w:rPr>
        <w:t xml:space="preserve"> от 03.12.2012 N 230-ФЗ «О контроле за соответствием расходов лиц, замещающих государственные должности, и иных лиц их доходам», </w:t>
      </w:r>
      <w:hyperlink r:id="rId19" w:history="1">
        <w:r w:rsidRPr="0000015E">
          <w:rPr>
            <w:rStyle w:val="Hyperlink"/>
            <w:rFonts w:ascii="Times New Roman" w:hAnsi="Times New Roman" w:cs="Times New Roman"/>
            <w:color w:val="auto"/>
          </w:rPr>
          <w:t>Федеральным законом</w:t>
        </w:r>
      </w:hyperlink>
      <w:r w:rsidRPr="0000015E">
        <w:rPr>
          <w:rFonts w:ascii="Times New Roman" w:hAnsi="Times New Roman" w:cs="Times New Roman"/>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06A2" w:rsidRPr="0000015E" w:rsidRDefault="005F06A2" w:rsidP="00335388">
      <w:pPr>
        <w:pStyle w:val="wP78"/>
        <w:rPr>
          <w:rFonts w:ascii="Times New Roman" w:hAnsi="Times New Roman" w:cs="Times New Roman"/>
        </w:rPr>
      </w:pPr>
    </w:p>
    <w:p w:rsidR="005F06A2" w:rsidRPr="0000015E" w:rsidRDefault="005F06A2" w:rsidP="00335388">
      <w:pPr>
        <w:pStyle w:val="wP63"/>
        <w:rPr>
          <w:rFonts w:ascii="Times New Roman" w:hAnsi="Times New Roman" w:cs="Times New Roman"/>
          <w:sz w:val="28"/>
          <w:szCs w:val="28"/>
        </w:rPr>
      </w:pPr>
      <w:r w:rsidRPr="0000015E">
        <w:rPr>
          <w:rFonts w:ascii="Times New Roman" w:hAnsi="Times New Roman" w:cs="Times New Roman"/>
          <w:sz w:val="28"/>
          <w:szCs w:val="28"/>
        </w:rPr>
        <w:t>V. Порядок формирования и организации деятельности</w:t>
      </w:r>
    </w:p>
    <w:p w:rsidR="005F06A2" w:rsidRPr="0000015E" w:rsidRDefault="005F06A2" w:rsidP="00335388">
      <w:pPr>
        <w:pStyle w:val="wP64"/>
        <w:rPr>
          <w:rFonts w:ascii="Times New Roman" w:hAnsi="Times New Roman" w:cs="Times New Roman"/>
          <w:sz w:val="28"/>
          <w:szCs w:val="28"/>
        </w:rPr>
      </w:pPr>
      <w:r w:rsidRPr="0000015E">
        <w:rPr>
          <w:rFonts w:ascii="Times New Roman" w:hAnsi="Times New Roman" w:cs="Times New Roman"/>
          <w:sz w:val="28"/>
          <w:szCs w:val="28"/>
        </w:rPr>
        <w:t>конкурсной комиссии</w:t>
      </w:r>
    </w:p>
    <w:p w:rsidR="005F06A2" w:rsidRPr="0000015E" w:rsidRDefault="005F06A2" w:rsidP="00335388">
      <w:pPr>
        <w:pStyle w:val="wP61"/>
        <w:rPr>
          <w:rFonts w:ascii="Times New Roman" w:hAnsi="Times New Roman" w:cs="Times New Roman"/>
          <w:sz w:val="28"/>
          <w:szCs w:val="28"/>
        </w:rPr>
      </w:pPr>
    </w:p>
    <w:p w:rsidR="005F06A2" w:rsidRPr="0000015E" w:rsidRDefault="005F06A2" w:rsidP="00335388">
      <w:pPr>
        <w:pStyle w:val="wP75"/>
        <w:rPr>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10. Для проведения конкурса формируется конкурсная комиссия в количестве 8 (восьми) человек.</w:t>
      </w:r>
    </w:p>
    <w:p w:rsidR="005F06A2" w:rsidRPr="0000015E" w:rsidRDefault="005F06A2" w:rsidP="00335388">
      <w:pPr>
        <w:pStyle w:val="wP28"/>
        <w:rPr>
          <w:rFonts w:ascii="Times New Roman" w:hAnsi="Times New Roman" w:cs="Times New Roman"/>
          <w:sz w:val="28"/>
          <w:szCs w:val="28"/>
        </w:rPr>
      </w:pPr>
      <w:r w:rsidRPr="0000015E">
        <w:rPr>
          <w:rFonts w:ascii="Times New Roman" w:hAnsi="Times New Roman" w:cs="Times New Roman"/>
          <w:sz w:val="28"/>
          <w:szCs w:val="28"/>
        </w:rPr>
        <w:tab/>
        <w:t>11. При формировании конкурсной комиссии половина ее членов назначается Советом Южского муниципального района, а другая половина  - Губернатором Ивановской области.</w:t>
      </w:r>
    </w:p>
    <w:p w:rsidR="005F06A2" w:rsidRPr="0000015E" w:rsidRDefault="005F06A2" w:rsidP="00335388">
      <w:pPr>
        <w:pStyle w:val="wP28"/>
        <w:rPr>
          <w:rFonts w:ascii="Times New Roman" w:hAnsi="Times New Roman" w:cs="Times New Roman"/>
          <w:sz w:val="28"/>
          <w:szCs w:val="28"/>
        </w:rPr>
      </w:pPr>
      <w:r w:rsidRPr="0000015E">
        <w:rPr>
          <w:rFonts w:ascii="Times New Roman" w:hAnsi="Times New Roman" w:cs="Times New Roman"/>
          <w:sz w:val="28"/>
          <w:szCs w:val="28"/>
        </w:rPr>
        <w:tab/>
        <w:t>11.1 Членами конкурсной комиссии не могут быть лица, находящиеся в близких родственных отношениях с претендентом, участвующим в конкурсе, а также находящиеся в непосредственном подчинении у него.</w:t>
      </w:r>
    </w:p>
    <w:p w:rsidR="005F06A2" w:rsidRPr="0000015E" w:rsidRDefault="005F06A2" w:rsidP="00335388">
      <w:pPr>
        <w:pStyle w:val="wP28"/>
        <w:rPr>
          <w:rStyle w:val="wT24"/>
          <w:rFonts w:ascii="Times New Roman" w:hAnsi="Times New Roman" w:cs="Times New Roman"/>
          <w:sz w:val="28"/>
          <w:szCs w:val="28"/>
        </w:rPr>
      </w:pPr>
      <w:r w:rsidRPr="0000015E">
        <w:rPr>
          <w:rStyle w:val="wT24"/>
          <w:rFonts w:ascii="Times New Roman" w:hAnsi="Times New Roman" w:cs="Times New Roman"/>
          <w:sz w:val="28"/>
          <w:szCs w:val="28"/>
        </w:rPr>
        <w:tab/>
        <w:t>1</w:t>
      </w:r>
      <w:r w:rsidRPr="0000015E">
        <w:rPr>
          <w:rStyle w:val="wT25"/>
          <w:rFonts w:ascii="Times New Roman" w:hAnsi="Times New Roman" w:cs="Times New Roman"/>
          <w:sz w:val="28"/>
          <w:szCs w:val="28"/>
        </w:rPr>
        <w:t>2</w:t>
      </w:r>
      <w:r w:rsidRPr="0000015E">
        <w:rPr>
          <w:rStyle w:val="wT24"/>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5F06A2" w:rsidRPr="0000015E" w:rsidRDefault="005F06A2" w:rsidP="00335388">
      <w:pPr>
        <w:pStyle w:val="wP76"/>
        <w:rPr>
          <w:rStyle w:val="wT24"/>
          <w:rFonts w:ascii="Times New Roman" w:hAnsi="Times New Roman" w:cs="Times New Roman"/>
          <w:sz w:val="28"/>
          <w:szCs w:val="28"/>
        </w:rPr>
      </w:pPr>
      <w:r w:rsidRPr="0000015E">
        <w:rPr>
          <w:rStyle w:val="wT24"/>
          <w:rFonts w:ascii="Times New Roman" w:hAnsi="Times New Roman" w:cs="Times New Roman"/>
          <w:sz w:val="28"/>
          <w:szCs w:val="28"/>
        </w:rPr>
        <w:tab/>
        <w:t>1) рассматривает документы, представленные для участия в конкурсе;</w:t>
      </w:r>
    </w:p>
    <w:p w:rsidR="005F06A2" w:rsidRPr="0000015E" w:rsidRDefault="005F06A2" w:rsidP="00335388">
      <w:pPr>
        <w:pStyle w:val="wP76"/>
        <w:rPr>
          <w:rStyle w:val="wT24"/>
          <w:rFonts w:ascii="Times New Roman" w:hAnsi="Times New Roman" w:cs="Times New Roman"/>
          <w:sz w:val="28"/>
          <w:szCs w:val="28"/>
        </w:rPr>
      </w:pPr>
      <w:r w:rsidRPr="0000015E">
        <w:rPr>
          <w:rStyle w:val="wT24"/>
          <w:rFonts w:ascii="Times New Roman" w:hAnsi="Times New Roman" w:cs="Times New Roman"/>
          <w:sz w:val="28"/>
          <w:szCs w:val="28"/>
        </w:rPr>
        <w:tab/>
        <w:t>2) обеспечивает соблюдение равных условий проведения конкурса для каждого из претендентов;</w:t>
      </w:r>
    </w:p>
    <w:p w:rsidR="005F06A2" w:rsidRPr="0000015E" w:rsidRDefault="005F06A2" w:rsidP="00335388">
      <w:pPr>
        <w:pStyle w:val="wP76"/>
        <w:rPr>
          <w:rStyle w:val="wT24"/>
          <w:rFonts w:ascii="Times New Roman" w:hAnsi="Times New Roman" w:cs="Times New Roman"/>
          <w:sz w:val="28"/>
          <w:szCs w:val="28"/>
        </w:rPr>
      </w:pPr>
      <w:r w:rsidRPr="0000015E">
        <w:rPr>
          <w:rStyle w:val="wT24"/>
          <w:rFonts w:ascii="Times New Roman" w:hAnsi="Times New Roman" w:cs="Times New Roman"/>
          <w:sz w:val="28"/>
          <w:szCs w:val="28"/>
        </w:rPr>
        <w:tab/>
        <w:t>3) определяет результаты конкурса;</w:t>
      </w:r>
    </w:p>
    <w:p w:rsidR="005F06A2" w:rsidRPr="0000015E" w:rsidRDefault="005F06A2" w:rsidP="00335388">
      <w:pPr>
        <w:pStyle w:val="wP76"/>
        <w:rPr>
          <w:rStyle w:val="wT24"/>
          <w:rFonts w:ascii="Times New Roman" w:hAnsi="Times New Roman" w:cs="Times New Roman"/>
          <w:sz w:val="28"/>
          <w:szCs w:val="28"/>
        </w:rPr>
      </w:pPr>
      <w:r w:rsidRPr="0000015E">
        <w:rPr>
          <w:rStyle w:val="wT24"/>
          <w:rFonts w:ascii="Times New Roman" w:hAnsi="Times New Roman" w:cs="Times New Roman"/>
          <w:sz w:val="28"/>
          <w:szCs w:val="28"/>
        </w:rPr>
        <w:tab/>
        <w:t>4) представляет по результатам конкурса кандидатов на должность главы Южского муниципального района в Совет Южского муниципального района;</w:t>
      </w:r>
    </w:p>
    <w:p w:rsidR="005F06A2" w:rsidRPr="0000015E" w:rsidRDefault="005F06A2" w:rsidP="00335388">
      <w:pPr>
        <w:pStyle w:val="wP76"/>
        <w:rPr>
          <w:rStyle w:val="wT44"/>
          <w:rFonts w:ascii="Times New Roman" w:hAnsi="Times New Roman" w:cs="Times New Roman"/>
          <w:sz w:val="28"/>
          <w:szCs w:val="28"/>
        </w:rPr>
      </w:pPr>
      <w:r w:rsidRPr="0000015E">
        <w:rPr>
          <w:rStyle w:val="wT24"/>
          <w:rFonts w:ascii="Times New Roman" w:hAnsi="Times New Roman" w:cs="Times New Roman"/>
          <w:sz w:val="28"/>
          <w:szCs w:val="28"/>
        </w:rPr>
        <w:tab/>
        <w:t>5) осуществляет иные полномочия в соответствии с настоящим Порядком.</w:t>
      </w:r>
    </w:p>
    <w:p w:rsidR="005F06A2" w:rsidRPr="0000015E" w:rsidRDefault="005F06A2" w:rsidP="00335388">
      <w:pPr>
        <w:pStyle w:val="wP78"/>
        <w:rPr>
          <w:rStyle w:val="wT24"/>
          <w:rFonts w:ascii="Times New Roman" w:hAnsi="Times New Roman" w:cs="Times New Roman"/>
        </w:rPr>
      </w:pPr>
      <w:r w:rsidRPr="0000015E">
        <w:rPr>
          <w:rStyle w:val="wT44"/>
          <w:rFonts w:ascii="Times New Roman" w:hAnsi="Times New Roman" w:cs="Times New Roman"/>
        </w:rPr>
        <w:t xml:space="preserve">  </w:t>
      </w:r>
      <w:r w:rsidRPr="0000015E">
        <w:rPr>
          <w:rStyle w:val="wT44"/>
          <w:rFonts w:ascii="Times New Roman" w:hAnsi="Times New Roman" w:cs="Times New Roman"/>
        </w:rPr>
        <w:tab/>
        <w:t>1</w:t>
      </w:r>
      <w:r w:rsidRPr="0000015E">
        <w:rPr>
          <w:rStyle w:val="wT46"/>
          <w:rFonts w:ascii="Times New Roman" w:hAnsi="Times New Roman" w:cs="Times New Roman"/>
        </w:rPr>
        <w:t>3</w:t>
      </w:r>
      <w:r w:rsidRPr="0000015E">
        <w:rPr>
          <w:rStyle w:val="wT44"/>
          <w:rFonts w:ascii="Times New Roman" w:hAnsi="Times New Roman" w:cs="Times New Roman"/>
        </w:rPr>
        <w:t xml:space="preserve">. В своей деятельности конкурсная комиссия руководствуется </w:t>
      </w:r>
      <w:hyperlink r:id="rId20" w:history="1">
        <w:r w:rsidRPr="0000015E">
          <w:rPr>
            <w:rStyle w:val="wT44"/>
            <w:rFonts w:ascii="Times New Roman" w:hAnsi="Times New Roman" w:cs="Times New Roman"/>
          </w:rPr>
          <w:t>Конституцией</w:t>
        </w:r>
      </w:hyperlink>
      <w:r w:rsidRPr="0000015E">
        <w:rPr>
          <w:rStyle w:val="wT44"/>
          <w:rFonts w:ascii="Times New Roman" w:hAnsi="Times New Roman" w:cs="Times New Roman"/>
        </w:rPr>
        <w:t xml:space="preserve"> Российской Федерации, Федеральным </w:t>
      </w:r>
      <w:hyperlink r:id="rId21" w:history="1">
        <w:r w:rsidRPr="0000015E">
          <w:rPr>
            <w:rStyle w:val="wT44"/>
            <w:rFonts w:ascii="Times New Roman" w:hAnsi="Times New Roman" w:cs="Times New Roman"/>
          </w:rPr>
          <w:t>законом</w:t>
        </w:r>
      </w:hyperlink>
      <w:r w:rsidRPr="0000015E">
        <w:rPr>
          <w:rStyle w:val="wT44"/>
          <w:rFonts w:ascii="Times New Roman" w:hAnsi="Times New Roman" w:cs="Times New Roman"/>
        </w:rPr>
        <w:t xml:space="preserve"> от 06.10.2003 № 131-ФЗ «Об общих принципах организации местного самоуправления в Российской Федерации», иными законодательными актами Российской Федерации и Ивановской области, </w:t>
      </w:r>
      <w:hyperlink r:id="rId22" w:history="1">
        <w:r w:rsidRPr="0000015E">
          <w:rPr>
            <w:rStyle w:val="wT44"/>
            <w:rFonts w:ascii="Times New Roman" w:hAnsi="Times New Roman" w:cs="Times New Roman"/>
          </w:rPr>
          <w:t>Уставом</w:t>
        </w:r>
      </w:hyperlink>
      <w:r w:rsidRPr="0000015E">
        <w:rPr>
          <w:rStyle w:val="wT44"/>
          <w:rFonts w:ascii="Times New Roman" w:hAnsi="Times New Roman" w:cs="Times New Roman"/>
        </w:rPr>
        <w:t xml:space="preserve"> Южского муниципального района, а также настоящим Порядком.</w:t>
      </w:r>
    </w:p>
    <w:p w:rsidR="005F06A2" w:rsidRPr="0000015E" w:rsidRDefault="005F06A2" w:rsidP="00335388">
      <w:pPr>
        <w:pStyle w:val="wP69"/>
        <w:rPr>
          <w:rStyle w:val="wT24"/>
          <w:rFonts w:ascii="Times New Roman" w:hAnsi="Times New Roman" w:cs="Times New Roman"/>
          <w:sz w:val="28"/>
          <w:szCs w:val="28"/>
        </w:rPr>
      </w:pPr>
      <w:r w:rsidRPr="0000015E">
        <w:rPr>
          <w:rStyle w:val="wT24"/>
          <w:rFonts w:ascii="Times New Roman" w:hAnsi="Times New Roman" w:cs="Times New Roman"/>
          <w:sz w:val="28"/>
          <w:szCs w:val="28"/>
        </w:rPr>
        <w:tab/>
        <w:t>1</w:t>
      </w:r>
      <w:r w:rsidRPr="0000015E">
        <w:rPr>
          <w:rStyle w:val="wT25"/>
          <w:rFonts w:ascii="Times New Roman" w:hAnsi="Times New Roman" w:cs="Times New Roman"/>
          <w:sz w:val="28"/>
          <w:szCs w:val="28"/>
        </w:rPr>
        <w:t>4</w:t>
      </w:r>
      <w:r w:rsidRPr="0000015E">
        <w:rPr>
          <w:rStyle w:val="wT24"/>
          <w:rFonts w:ascii="Times New Roman" w:hAnsi="Times New Roman" w:cs="Times New Roman"/>
          <w:sz w:val="28"/>
          <w:szCs w:val="28"/>
        </w:rPr>
        <w:t>. Члены конкурсной комиссии осуществляют свою работу на непостоянной неоплачиваемой основе. Член конкурсной комиссии может быть выведен из состава конкурсной комиссии по решению органа, назначившего его. При этом одновременно осуществляется назначение нового члена конкурсной комиссии вместо выбывшего.</w:t>
      </w:r>
    </w:p>
    <w:p w:rsidR="005F06A2" w:rsidRPr="0000015E" w:rsidRDefault="005F06A2" w:rsidP="00335388">
      <w:pPr>
        <w:pStyle w:val="wP69"/>
        <w:rPr>
          <w:rStyle w:val="wT24"/>
          <w:rFonts w:ascii="Times New Roman" w:hAnsi="Times New Roman" w:cs="Times New Roman"/>
          <w:sz w:val="28"/>
          <w:szCs w:val="28"/>
        </w:rPr>
      </w:pPr>
      <w:r w:rsidRPr="0000015E">
        <w:rPr>
          <w:rStyle w:val="wT24"/>
          <w:rFonts w:ascii="Times New Roman" w:hAnsi="Times New Roman" w:cs="Times New Roman"/>
          <w:sz w:val="28"/>
          <w:szCs w:val="28"/>
        </w:rPr>
        <w:tab/>
        <w:t>1</w:t>
      </w:r>
      <w:r w:rsidRPr="0000015E">
        <w:rPr>
          <w:rStyle w:val="wT25"/>
          <w:rFonts w:ascii="Times New Roman" w:hAnsi="Times New Roman" w:cs="Times New Roman"/>
          <w:sz w:val="28"/>
          <w:szCs w:val="28"/>
        </w:rPr>
        <w:t>5</w:t>
      </w:r>
      <w:r w:rsidRPr="0000015E">
        <w:rPr>
          <w:rStyle w:val="wT24"/>
          <w:rFonts w:ascii="Times New Roman" w:hAnsi="Times New Roman" w:cs="Times New Roman"/>
          <w:sz w:val="28"/>
          <w:szCs w:val="28"/>
        </w:rPr>
        <w:t>. Конкурсная комиссия состоит из председателя, заместителя председателя, секретаря и членов конкурсной комиссии.</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На первом заседании конкурсной комиссии из состава конкурсной комиссии избираются председатель, заместитель председателя и секретарь конкурсной комиссии простым большинством голосов от числа присутствующих на заседании членов конкурсной комиссии.</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1</w:t>
      </w:r>
      <w:r w:rsidRPr="0000015E">
        <w:rPr>
          <w:rStyle w:val="wT25"/>
          <w:rFonts w:ascii="Times New Roman" w:hAnsi="Times New Roman" w:cs="Times New Roman"/>
          <w:sz w:val="28"/>
          <w:szCs w:val="28"/>
        </w:rPr>
        <w:t>6</w:t>
      </w:r>
      <w:r w:rsidRPr="0000015E">
        <w:rPr>
          <w:rStyle w:val="wT24"/>
          <w:rFonts w:ascii="Times New Roman" w:hAnsi="Times New Roman" w:cs="Times New Roman"/>
          <w:sz w:val="28"/>
          <w:szCs w:val="28"/>
        </w:rPr>
        <w:t>. Председатель конкурсной комиссии:</w:t>
      </w:r>
    </w:p>
    <w:p w:rsidR="005F06A2" w:rsidRPr="0000015E" w:rsidRDefault="005F06A2" w:rsidP="00335388">
      <w:pPr>
        <w:pStyle w:val="wP70"/>
        <w:rPr>
          <w:rStyle w:val="wT24"/>
          <w:rFonts w:ascii="Times New Roman" w:hAnsi="Times New Roman" w:cs="Times New Roman"/>
          <w:sz w:val="28"/>
          <w:szCs w:val="28"/>
        </w:rPr>
      </w:pPr>
      <w:r w:rsidRPr="0000015E">
        <w:rPr>
          <w:rStyle w:val="wT24"/>
          <w:rFonts w:ascii="Times New Roman" w:hAnsi="Times New Roman" w:cs="Times New Roman"/>
          <w:sz w:val="28"/>
          <w:szCs w:val="28"/>
        </w:rPr>
        <w:tab/>
        <w:t>1) осуществляет общее руководство работой конкурсной комиссии;</w:t>
      </w:r>
    </w:p>
    <w:p w:rsidR="005F06A2" w:rsidRPr="0000015E" w:rsidRDefault="005F06A2" w:rsidP="00335388">
      <w:pPr>
        <w:pStyle w:val="wP70"/>
        <w:rPr>
          <w:rStyle w:val="wT24"/>
          <w:rFonts w:ascii="Times New Roman" w:hAnsi="Times New Roman" w:cs="Times New Roman"/>
          <w:sz w:val="28"/>
          <w:szCs w:val="28"/>
        </w:rPr>
      </w:pPr>
      <w:r w:rsidRPr="0000015E">
        <w:rPr>
          <w:rStyle w:val="wT24"/>
          <w:rFonts w:ascii="Times New Roman" w:hAnsi="Times New Roman" w:cs="Times New Roman"/>
          <w:sz w:val="28"/>
          <w:szCs w:val="28"/>
        </w:rPr>
        <w:tab/>
        <w:t>2) распределяет обязанности между членами конкурсной комиссии;</w:t>
      </w:r>
    </w:p>
    <w:p w:rsidR="005F06A2" w:rsidRPr="0000015E" w:rsidRDefault="005F06A2" w:rsidP="00335388">
      <w:pPr>
        <w:pStyle w:val="wP70"/>
        <w:rPr>
          <w:rStyle w:val="wT24"/>
          <w:rFonts w:ascii="Times New Roman" w:hAnsi="Times New Roman" w:cs="Times New Roman"/>
          <w:sz w:val="28"/>
          <w:szCs w:val="28"/>
        </w:rPr>
      </w:pPr>
      <w:r w:rsidRPr="0000015E">
        <w:rPr>
          <w:rStyle w:val="wT24"/>
          <w:rFonts w:ascii="Times New Roman" w:hAnsi="Times New Roman" w:cs="Times New Roman"/>
          <w:sz w:val="28"/>
          <w:szCs w:val="28"/>
        </w:rPr>
        <w:tab/>
        <w:t>3) председательствует на заседаниях конкурсной комиссии;</w:t>
      </w:r>
    </w:p>
    <w:p w:rsidR="005F06A2" w:rsidRPr="0000015E" w:rsidRDefault="005F06A2" w:rsidP="00335388">
      <w:pPr>
        <w:pStyle w:val="wP70"/>
        <w:rPr>
          <w:rStyle w:val="wT24"/>
          <w:rFonts w:ascii="Times New Roman" w:hAnsi="Times New Roman" w:cs="Times New Roman"/>
          <w:sz w:val="28"/>
          <w:szCs w:val="28"/>
        </w:rPr>
      </w:pPr>
      <w:r w:rsidRPr="0000015E">
        <w:rPr>
          <w:rStyle w:val="wT24"/>
          <w:rFonts w:ascii="Times New Roman" w:hAnsi="Times New Roman" w:cs="Times New Roman"/>
          <w:sz w:val="28"/>
          <w:szCs w:val="28"/>
        </w:rPr>
        <w:tab/>
        <w:t>4) подписывает протоколы заседаний конкурсной комиссии и (или) принятые конкурсной комиссией решения, запросы, уведомления и другие документы;</w:t>
      </w:r>
    </w:p>
    <w:p w:rsidR="005F06A2" w:rsidRPr="0000015E" w:rsidRDefault="005F06A2" w:rsidP="00335388">
      <w:pPr>
        <w:pStyle w:val="wP70"/>
        <w:rPr>
          <w:rStyle w:val="wT24"/>
          <w:rFonts w:ascii="Times New Roman" w:hAnsi="Times New Roman" w:cs="Times New Roman"/>
          <w:sz w:val="28"/>
          <w:szCs w:val="28"/>
        </w:rPr>
      </w:pPr>
      <w:r w:rsidRPr="0000015E">
        <w:rPr>
          <w:rStyle w:val="wT24"/>
          <w:rFonts w:ascii="Times New Roman" w:hAnsi="Times New Roman" w:cs="Times New Roman"/>
          <w:sz w:val="28"/>
          <w:szCs w:val="28"/>
        </w:rPr>
        <w:tab/>
        <w:t>5) контролирует исполнение решений, принятых конкурсной комиссией;</w:t>
      </w:r>
    </w:p>
    <w:p w:rsidR="005F06A2" w:rsidRPr="0000015E" w:rsidRDefault="005F06A2" w:rsidP="00335388">
      <w:pPr>
        <w:pStyle w:val="wP90"/>
        <w:rPr>
          <w:rStyle w:val="wT24"/>
          <w:rFonts w:ascii="Times New Roman" w:hAnsi="Times New Roman" w:cs="Times New Roman"/>
          <w:sz w:val="28"/>
          <w:szCs w:val="28"/>
        </w:rPr>
      </w:pPr>
      <w:r w:rsidRPr="0000015E">
        <w:rPr>
          <w:rStyle w:val="wT24"/>
          <w:rFonts w:ascii="Times New Roman" w:hAnsi="Times New Roman" w:cs="Times New Roman"/>
          <w:sz w:val="28"/>
          <w:szCs w:val="28"/>
        </w:rPr>
        <w:tab/>
        <w:t>6) представляет конкурсную комиссию в отношениях с претендентами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5F06A2" w:rsidRPr="0000015E" w:rsidRDefault="005F06A2" w:rsidP="00335388">
      <w:pPr>
        <w:pStyle w:val="wP71"/>
        <w:rPr>
          <w:rStyle w:val="wT24"/>
          <w:rFonts w:ascii="Times New Roman" w:hAnsi="Times New Roman" w:cs="Times New Roman"/>
          <w:sz w:val="28"/>
          <w:szCs w:val="28"/>
        </w:rPr>
      </w:pPr>
      <w:r w:rsidRPr="0000015E">
        <w:rPr>
          <w:rStyle w:val="wT24"/>
          <w:rFonts w:ascii="Times New Roman" w:hAnsi="Times New Roman" w:cs="Times New Roman"/>
          <w:sz w:val="28"/>
          <w:szCs w:val="28"/>
        </w:rPr>
        <w:tab/>
        <w:t>7) представляет на заседании Совета Южского муниципального района принятое по результатам конкурса решение конкурсной комиссии.</w:t>
      </w:r>
    </w:p>
    <w:p w:rsidR="005F06A2" w:rsidRPr="0000015E" w:rsidRDefault="005F06A2" w:rsidP="00335388">
      <w:pPr>
        <w:pStyle w:val="wP69"/>
        <w:rPr>
          <w:rStyle w:val="wT24"/>
          <w:rFonts w:ascii="Times New Roman" w:hAnsi="Times New Roman" w:cs="Times New Roman"/>
          <w:sz w:val="28"/>
          <w:szCs w:val="28"/>
        </w:rPr>
      </w:pPr>
      <w:r w:rsidRPr="0000015E">
        <w:rPr>
          <w:rStyle w:val="wT24"/>
          <w:rFonts w:ascii="Times New Roman" w:hAnsi="Times New Roman" w:cs="Times New Roman"/>
          <w:sz w:val="28"/>
          <w:szCs w:val="28"/>
        </w:rPr>
        <w:tab/>
        <w:t>1</w:t>
      </w:r>
      <w:r w:rsidRPr="0000015E">
        <w:rPr>
          <w:rStyle w:val="wT25"/>
          <w:rFonts w:ascii="Times New Roman" w:hAnsi="Times New Roman" w:cs="Times New Roman"/>
          <w:sz w:val="28"/>
          <w:szCs w:val="28"/>
        </w:rPr>
        <w:t>7</w:t>
      </w:r>
      <w:r w:rsidRPr="0000015E">
        <w:rPr>
          <w:rStyle w:val="wT24"/>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5F06A2" w:rsidRPr="0000015E" w:rsidRDefault="005F06A2" w:rsidP="00335388">
      <w:pPr>
        <w:pStyle w:val="wP69"/>
        <w:rPr>
          <w:rStyle w:val="wT24"/>
          <w:rFonts w:ascii="Times New Roman" w:hAnsi="Times New Roman" w:cs="Times New Roman"/>
          <w:sz w:val="28"/>
          <w:szCs w:val="28"/>
        </w:rPr>
      </w:pPr>
      <w:r w:rsidRPr="0000015E">
        <w:rPr>
          <w:rStyle w:val="wT24"/>
          <w:rFonts w:ascii="Times New Roman" w:hAnsi="Times New Roman" w:cs="Times New Roman"/>
          <w:sz w:val="28"/>
          <w:szCs w:val="28"/>
        </w:rPr>
        <w:tab/>
        <w:t>1</w:t>
      </w:r>
      <w:r w:rsidRPr="0000015E">
        <w:rPr>
          <w:rStyle w:val="wT25"/>
          <w:rFonts w:ascii="Times New Roman" w:hAnsi="Times New Roman" w:cs="Times New Roman"/>
          <w:sz w:val="28"/>
          <w:szCs w:val="28"/>
        </w:rPr>
        <w:t>8</w:t>
      </w:r>
      <w:r w:rsidRPr="0000015E">
        <w:rPr>
          <w:rStyle w:val="wT24"/>
          <w:rFonts w:ascii="Times New Roman" w:hAnsi="Times New Roman" w:cs="Times New Roman"/>
          <w:sz w:val="28"/>
          <w:szCs w:val="28"/>
        </w:rPr>
        <w:t>. Секретарь конкурсной комиссии:</w:t>
      </w:r>
    </w:p>
    <w:p w:rsidR="005F06A2" w:rsidRPr="0000015E" w:rsidRDefault="005F06A2" w:rsidP="00335388">
      <w:pPr>
        <w:pStyle w:val="wP70"/>
        <w:rPr>
          <w:rStyle w:val="wT24"/>
          <w:rFonts w:ascii="Times New Roman" w:hAnsi="Times New Roman" w:cs="Times New Roman"/>
          <w:sz w:val="28"/>
          <w:szCs w:val="28"/>
        </w:rPr>
      </w:pPr>
      <w:r w:rsidRPr="0000015E">
        <w:rPr>
          <w:rStyle w:val="wT24"/>
          <w:rFonts w:ascii="Times New Roman" w:hAnsi="Times New Roman" w:cs="Times New Roman"/>
          <w:sz w:val="28"/>
          <w:szCs w:val="28"/>
        </w:rPr>
        <w:tab/>
        <w:t>1) осуществляет организационное обеспечение деятельности конкурсной комиссии;</w:t>
      </w:r>
    </w:p>
    <w:p w:rsidR="005F06A2" w:rsidRPr="0000015E" w:rsidRDefault="005F06A2" w:rsidP="00335388">
      <w:pPr>
        <w:pStyle w:val="wP70"/>
        <w:rPr>
          <w:rStyle w:val="wT24"/>
          <w:rFonts w:ascii="Times New Roman" w:hAnsi="Times New Roman" w:cs="Times New Roman"/>
          <w:sz w:val="28"/>
          <w:szCs w:val="28"/>
        </w:rPr>
      </w:pPr>
      <w:r w:rsidRPr="0000015E">
        <w:rPr>
          <w:rStyle w:val="wT24"/>
          <w:rFonts w:ascii="Times New Roman" w:hAnsi="Times New Roman" w:cs="Times New Roman"/>
          <w:sz w:val="28"/>
          <w:szCs w:val="28"/>
        </w:rPr>
        <w:tab/>
        <w:t>2) принимает поступающие в конкурсную комиссию материалы и документы, проверяет правильность их оформления, регистрирует поступающие и исходящие материалы и документы, готовит их для рассмотрения на заседании конкурсной комиссии;</w:t>
      </w:r>
    </w:p>
    <w:p w:rsidR="005F06A2" w:rsidRPr="0000015E" w:rsidRDefault="005F06A2" w:rsidP="00335388">
      <w:pPr>
        <w:pStyle w:val="wP70"/>
        <w:rPr>
          <w:rStyle w:val="wT24"/>
          <w:rFonts w:ascii="Times New Roman" w:hAnsi="Times New Roman" w:cs="Times New Roman"/>
          <w:sz w:val="28"/>
          <w:szCs w:val="28"/>
        </w:rPr>
      </w:pPr>
      <w:r w:rsidRPr="0000015E">
        <w:rPr>
          <w:rStyle w:val="wT24"/>
          <w:rFonts w:ascii="Times New Roman" w:hAnsi="Times New Roman" w:cs="Times New Roman"/>
          <w:sz w:val="28"/>
          <w:szCs w:val="28"/>
        </w:rPr>
        <w:tab/>
        <w:t>3) осуществляет подготовку заседаний конкурсной комиссии, в том числе обеспечивает извещение членов конкурсной комиссии и претендентов, при необходимости, иных лиц, привлеченных к участию в работе конкурсной комиссии, о дате, времени и месте заседания конкурсной комиссии;</w:t>
      </w:r>
    </w:p>
    <w:p w:rsidR="005F06A2" w:rsidRPr="0000015E" w:rsidRDefault="005F06A2" w:rsidP="00335388">
      <w:pPr>
        <w:pStyle w:val="wP70"/>
        <w:rPr>
          <w:rStyle w:val="wT24"/>
          <w:rFonts w:ascii="Times New Roman" w:hAnsi="Times New Roman" w:cs="Times New Roman"/>
          <w:sz w:val="28"/>
          <w:szCs w:val="28"/>
        </w:rPr>
      </w:pPr>
      <w:r w:rsidRPr="0000015E">
        <w:rPr>
          <w:rStyle w:val="wT24"/>
          <w:rFonts w:ascii="Times New Roman" w:hAnsi="Times New Roman" w:cs="Times New Roman"/>
          <w:sz w:val="28"/>
          <w:szCs w:val="28"/>
        </w:rPr>
        <w:tab/>
        <w:t>4) ведет и подписывает протоколы заседаний конкурсной комиссии;</w:t>
      </w:r>
    </w:p>
    <w:p w:rsidR="005F06A2" w:rsidRPr="0000015E" w:rsidRDefault="005F06A2" w:rsidP="00335388">
      <w:pPr>
        <w:pStyle w:val="wP70"/>
        <w:rPr>
          <w:rStyle w:val="wT24"/>
          <w:rFonts w:ascii="Times New Roman" w:hAnsi="Times New Roman" w:cs="Times New Roman"/>
          <w:sz w:val="28"/>
          <w:szCs w:val="28"/>
        </w:rPr>
      </w:pPr>
      <w:r w:rsidRPr="0000015E">
        <w:rPr>
          <w:rStyle w:val="wT24"/>
          <w:rFonts w:ascii="Times New Roman" w:hAnsi="Times New Roman" w:cs="Times New Roman"/>
          <w:sz w:val="28"/>
          <w:szCs w:val="28"/>
        </w:rPr>
        <w:tab/>
        <w:t>5) решает иные организационные вопросы, связанные с подготовкой и проведением заседаний конкурсной комиссии;</w:t>
      </w:r>
    </w:p>
    <w:p w:rsidR="005F06A2" w:rsidRPr="0000015E" w:rsidRDefault="005F06A2" w:rsidP="00335388">
      <w:pPr>
        <w:pStyle w:val="wP69"/>
        <w:rPr>
          <w:rStyle w:val="wT25"/>
          <w:rFonts w:ascii="Times New Roman" w:hAnsi="Times New Roman" w:cs="Times New Roman"/>
          <w:sz w:val="28"/>
          <w:szCs w:val="28"/>
        </w:rPr>
      </w:pPr>
      <w:r w:rsidRPr="0000015E">
        <w:rPr>
          <w:rStyle w:val="wT24"/>
          <w:rFonts w:ascii="Times New Roman" w:hAnsi="Times New Roman" w:cs="Times New Roman"/>
          <w:sz w:val="28"/>
          <w:szCs w:val="28"/>
        </w:rPr>
        <w:tab/>
        <w:t>6) выполняет поручения председателя конкурсной комиссии, а в его отсутствие - заместителя председателя конкурсной комиссии.</w:t>
      </w:r>
    </w:p>
    <w:p w:rsidR="005F06A2" w:rsidRPr="0000015E" w:rsidRDefault="005F06A2" w:rsidP="00335388">
      <w:pPr>
        <w:pStyle w:val="wP69"/>
        <w:rPr>
          <w:rStyle w:val="wT25"/>
          <w:rFonts w:ascii="Times New Roman" w:hAnsi="Times New Roman" w:cs="Times New Roman"/>
          <w:sz w:val="28"/>
          <w:szCs w:val="28"/>
        </w:rPr>
      </w:pPr>
      <w:r w:rsidRPr="0000015E">
        <w:rPr>
          <w:rStyle w:val="wT25"/>
          <w:rFonts w:ascii="Times New Roman" w:hAnsi="Times New Roman" w:cs="Times New Roman"/>
          <w:sz w:val="28"/>
          <w:szCs w:val="28"/>
        </w:rPr>
        <w:tab/>
        <w:t>19</w:t>
      </w:r>
      <w:r w:rsidRPr="0000015E">
        <w:rPr>
          <w:rStyle w:val="wT24"/>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5F06A2" w:rsidRPr="0000015E" w:rsidRDefault="005F06A2" w:rsidP="00335388">
      <w:pPr>
        <w:pStyle w:val="wP69"/>
        <w:rPr>
          <w:rStyle w:val="wT24"/>
          <w:rFonts w:ascii="Times New Roman" w:hAnsi="Times New Roman" w:cs="Times New Roman"/>
          <w:sz w:val="28"/>
          <w:szCs w:val="28"/>
        </w:rPr>
      </w:pPr>
      <w:r w:rsidRPr="0000015E">
        <w:rPr>
          <w:rStyle w:val="wT25"/>
          <w:rFonts w:ascii="Times New Roman" w:hAnsi="Times New Roman" w:cs="Times New Roman"/>
          <w:sz w:val="28"/>
          <w:szCs w:val="28"/>
        </w:rPr>
        <w:tab/>
        <w:t>20</w:t>
      </w:r>
      <w:r w:rsidRPr="0000015E">
        <w:rPr>
          <w:rStyle w:val="wT24"/>
          <w:rFonts w:ascii="Times New Roman" w:hAnsi="Times New Roman" w:cs="Times New Roman"/>
          <w:sz w:val="28"/>
          <w:szCs w:val="28"/>
        </w:rPr>
        <w:t>. Организационной формой деятельности конкурсной комиссии являются заседания.</w:t>
      </w:r>
    </w:p>
    <w:p w:rsidR="005F06A2" w:rsidRPr="0000015E" w:rsidRDefault="005F06A2" w:rsidP="00335388">
      <w:pPr>
        <w:pStyle w:val="wP69"/>
        <w:rPr>
          <w:rStyle w:val="wT25"/>
          <w:rFonts w:ascii="Times New Roman" w:hAnsi="Times New Roman" w:cs="Times New Roman"/>
          <w:sz w:val="28"/>
          <w:szCs w:val="28"/>
        </w:rPr>
      </w:pPr>
      <w:r w:rsidRPr="0000015E">
        <w:rPr>
          <w:rStyle w:val="wT24"/>
          <w:rFonts w:ascii="Times New Roman" w:hAnsi="Times New Roman" w:cs="Times New Roman"/>
          <w:sz w:val="28"/>
          <w:szCs w:val="28"/>
        </w:rPr>
        <w:t xml:space="preserve">  Члены конкурсной комиссии участвуют в ее заседаниях лично и не вправе передавать свои полномочия другому лицу.</w:t>
      </w:r>
    </w:p>
    <w:p w:rsidR="005F06A2" w:rsidRPr="0000015E" w:rsidRDefault="005F06A2" w:rsidP="00335388">
      <w:pPr>
        <w:pStyle w:val="wP69"/>
        <w:rPr>
          <w:rStyle w:val="wT25"/>
          <w:rFonts w:ascii="Times New Roman" w:hAnsi="Times New Roman" w:cs="Times New Roman"/>
          <w:sz w:val="28"/>
          <w:szCs w:val="28"/>
        </w:rPr>
      </w:pPr>
      <w:r w:rsidRPr="0000015E">
        <w:rPr>
          <w:rStyle w:val="wT25"/>
          <w:rFonts w:ascii="Times New Roman" w:hAnsi="Times New Roman" w:cs="Times New Roman"/>
          <w:sz w:val="28"/>
          <w:szCs w:val="28"/>
        </w:rPr>
        <w:tab/>
        <w:t>21</w:t>
      </w:r>
      <w:r w:rsidRPr="0000015E">
        <w:rPr>
          <w:rStyle w:val="wT24"/>
          <w:rFonts w:ascii="Times New Roman" w:hAnsi="Times New Roman" w:cs="Times New Roman"/>
          <w:sz w:val="28"/>
          <w:szCs w:val="28"/>
        </w:rPr>
        <w:t>. Заседание конкурсной комиссии является правомочным, если на нем присутствует не менее двух третей ее членов.</w:t>
      </w:r>
    </w:p>
    <w:p w:rsidR="005F06A2" w:rsidRPr="0000015E" w:rsidRDefault="005F06A2" w:rsidP="00335388">
      <w:pPr>
        <w:pStyle w:val="wP69"/>
        <w:rPr>
          <w:rStyle w:val="wT24"/>
          <w:rFonts w:ascii="Times New Roman" w:hAnsi="Times New Roman" w:cs="Times New Roman"/>
          <w:sz w:val="28"/>
          <w:szCs w:val="28"/>
        </w:rPr>
      </w:pPr>
      <w:r w:rsidRPr="0000015E">
        <w:rPr>
          <w:rStyle w:val="wT25"/>
          <w:rFonts w:ascii="Times New Roman" w:hAnsi="Times New Roman" w:cs="Times New Roman"/>
          <w:sz w:val="28"/>
          <w:szCs w:val="28"/>
        </w:rPr>
        <w:tab/>
        <w:t>22</w:t>
      </w:r>
      <w:r w:rsidRPr="0000015E">
        <w:rPr>
          <w:rStyle w:val="wT24"/>
          <w:rFonts w:ascii="Times New Roman" w:hAnsi="Times New Roman" w:cs="Times New Roman"/>
          <w:sz w:val="28"/>
          <w:szCs w:val="28"/>
        </w:rPr>
        <w:t>. Решения конкурсной комиссии принимаются путем открытого голосования. Решение конкурсной комиссии считается принятым, если за него проголосовало большинство от числа присутствующих членов конкурсной комиссии.</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При равенстве голосов решающим является голос председательствующего на заседании конкурсной комиссии.</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Решения конкурсной комиссии оформляются протоколами, в которых отражается информация о ходе заседания и принятых решениях, подписываемыми председателем, секретарем конкурсной комиссии и всеми членами конкурсной комиссии, принимавшими участие в голосовании.</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2</w:t>
      </w:r>
      <w:r w:rsidRPr="0000015E">
        <w:rPr>
          <w:rStyle w:val="wT25"/>
          <w:rFonts w:ascii="Times New Roman" w:hAnsi="Times New Roman" w:cs="Times New Roman"/>
          <w:sz w:val="28"/>
          <w:szCs w:val="28"/>
        </w:rPr>
        <w:t>3</w:t>
      </w:r>
      <w:r w:rsidRPr="0000015E">
        <w:rPr>
          <w:rStyle w:val="wT24"/>
          <w:rFonts w:ascii="Times New Roman" w:hAnsi="Times New Roman" w:cs="Times New Roman"/>
          <w:sz w:val="28"/>
          <w:szCs w:val="28"/>
        </w:rPr>
        <w:t>. Материально-техническое и организационное обеспечение работы конкурсной комиссии возлагается на Совет Южского муниципального района.</w:t>
      </w:r>
    </w:p>
    <w:p w:rsidR="005F06A2" w:rsidRPr="0000015E" w:rsidRDefault="005F06A2" w:rsidP="00335388">
      <w:pPr>
        <w:pStyle w:val="wP66"/>
        <w:rPr>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2</w:t>
      </w:r>
      <w:r w:rsidRPr="0000015E">
        <w:rPr>
          <w:rStyle w:val="wT25"/>
          <w:rFonts w:ascii="Times New Roman" w:hAnsi="Times New Roman" w:cs="Times New Roman"/>
          <w:sz w:val="28"/>
          <w:szCs w:val="28"/>
        </w:rPr>
        <w:t>4</w:t>
      </w:r>
      <w:r w:rsidRPr="0000015E">
        <w:rPr>
          <w:rStyle w:val="wT24"/>
          <w:rFonts w:ascii="Times New Roman" w:hAnsi="Times New Roman" w:cs="Times New Roman"/>
          <w:sz w:val="28"/>
          <w:szCs w:val="28"/>
        </w:rPr>
        <w:t>. Конкурсная комиссия осуществляет свои полномочия с момента ее формирования в правомочном составе до дня вступления в силу решения Совета Южского муниципального района об избрании на должность главы Южского муниципального района одного из кандидатов, представленных конкурсной комиссией по результатам конкурса.</w:t>
      </w:r>
    </w:p>
    <w:p w:rsidR="005F06A2" w:rsidRPr="0000015E" w:rsidRDefault="005F06A2" w:rsidP="00335388">
      <w:pPr>
        <w:pStyle w:val="wP61"/>
        <w:rPr>
          <w:rFonts w:ascii="Times New Roman" w:hAnsi="Times New Roman" w:cs="Times New Roman"/>
          <w:sz w:val="28"/>
          <w:szCs w:val="28"/>
        </w:rPr>
      </w:pPr>
    </w:p>
    <w:p w:rsidR="005F06A2" w:rsidRPr="0000015E" w:rsidRDefault="005F06A2" w:rsidP="00335388">
      <w:pPr>
        <w:pStyle w:val="wP65"/>
        <w:rPr>
          <w:rFonts w:ascii="Times New Roman" w:hAnsi="Times New Roman" w:cs="Times New Roman"/>
          <w:sz w:val="28"/>
          <w:szCs w:val="28"/>
        </w:rPr>
      </w:pPr>
      <w:r w:rsidRPr="0000015E">
        <w:rPr>
          <w:rFonts w:ascii="Times New Roman" w:hAnsi="Times New Roman" w:cs="Times New Roman"/>
          <w:sz w:val="28"/>
          <w:szCs w:val="28"/>
        </w:rPr>
        <w:t>VI. Порядок принятия решения о проведении конкурса</w:t>
      </w:r>
    </w:p>
    <w:p w:rsidR="005F06A2" w:rsidRPr="0000015E" w:rsidRDefault="005F06A2" w:rsidP="00335388">
      <w:pPr>
        <w:pStyle w:val="wP61"/>
        <w:rPr>
          <w:rFonts w:ascii="Times New Roman" w:hAnsi="Times New Roman" w:cs="Times New Roman"/>
          <w:sz w:val="28"/>
          <w:szCs w:val="28"/>
        </w:rPr>
      </w:pPr>
    </w:p>
    <w:p w:rsidR="005F06A2" w:rsidRPr="0000015E" w:rsidRDefault="005F06A2" w:rsidP="00335388">
      <w:pPr>
        <w:pStyle w:val="wP67"/>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2</w:t>
      </w:r>
      <w:r w:rsidRPr="0000015E">
        <w:rPr>
          <w:rStyle w:val="wT25"/>
          <w:rFonts w:ascii="Times New Roman" w:hAnsi="Times New Roman" w:cs="Times New Roman"/>
          <w:sz w:val="28"/>
          <w:szCs w:val="28"/>
        </w:rPr>
        <w:t>5</w:t>
      </w:r>
      <w:r w:rsidRPr="0000015E">
        <w:rPr>
          <w:rStyle w:val="wT24"/>
          <w:rFonts w:ascii="Times New Roman" w:hAnsi="Times New Roman" w:cs="Times New Roman"/>
          <w:sz w:val="28"/>
          <w:szCs w:val="28"/>
        </w:rPr>
        <w:t>. Решение о проведении конкурса принимает Совет Южского муниципального района.</w:t>
      </w:r>
    </w:p>
    <w:p w:rsidR="005F06A2" w:rsidRPr="0000015E" w:rsidRDefault="005F06A2" w:rsidP="00335388">
      <w:pPr>
        <w:pStyle w:val="wP66"/>
        <w:rPr>
          <w:rStyle w:val="wT44"/>
          <w:rFonts w:ascii="Times New Roman" w:hAnsi="Times New Roman" w:cs="Times New Roman"/>
          <w:sz w:val="28"/>
          <w:szCs w:val="28"/>
        </w:rPr>
      </w:pPr>
      <w:r w:rsidRPr="0000015E">
        <w:rPr>
          <w:rStyle w:val="wT24"/>
          <w:rFonts w:ascii="Times New Roman" w:hAnsi="Times New Roman" w:cs="Times New Roman"/>
          <w:sz w:val="28"/>
          <w:szCs w:val="28"/>
        </w:rPr>
        <w:t xml:space="preserve">          2</w:t>
      </w:r>
      <w:r w:rsidRPr="0000015E">
        <w:rPr>
          <w:rStyle w:val="wT25"/>
          <w:rFonts w:ascii="Times New Roman" w:hAnsi="Times New Roman" w:cs="Times New Roman"/>
          <w:sz w:val="28"/>
          <w:szCs w:val="28"/>
        </w:rPr>
        <w:t>6</w:t>
      </w:r>
      <w:r w:rsidRPr="0000015E">
        <w:rPr>
          <w:rStyle w:val="wT24"/>
          <w:rFonts w:ascii="Times New Roman" w:hAnsi="Times New Roman" w:cs="Times New Roman"/>
          <w:sz w:val="28"/>
          <w:szCs w:val="28"/>
        </w:rPr>
        <w:t>. Решение о проведении конкурса принимается в случаях:</w:t>
      </w:r>
    </w:p>
    <w:p w:rsidR="005F06A2" w:rsidRPr="0000015E" w:rsidRDefault="005F06A2" w:rsidP="00335388">
      <w:pPr>
        <w:pStyle w:val="wP82"/>
        <w:rPr>
          <w:rStyle w:val="wT2"/>
          <w:rFonts w:ascii="Times New Roman" w:hAnsi="Times New Roman" w:cs="Times New Roman"/>
        </w:rPr>
      </w:pPr>
      <w:r w:rsidRPr="0000015E">
        <w:rPr>
          <w:rStyle w:val="wT44"/>
          <w:rFonts w:ascii="Times New Roman" w:hAnsi="Times New Roman" w:cs="Times New Roman"/>
        </w:rPr>
        <w:tab/>
        <w:t xml:space="preserve">1) истечения срока полномочий главы Южского муниципального района, предусмотренного </w:t>
      </w:r>
      <w:hyperlink r:id="rId23" w:history="1">
        <w:r w:rsidRPr="0000015E">
          <w:rPr>
            <w:rStyle w:val="wT44"/>
            <w:rFonts w:ascii="Times New Roman" w:hAnsi="Times New Roman" w:cs="Times New Roman"/>
          </w:rPr>
          <w:t>Уставом</w:t>
        </w:r>
      </w:hyperlink>
      <w:r w:rsidRPr="0000015E">
        <w:rPr>
          <w:rStyle w:val="wT44"/>
          <w:rFonts w:ascii="Times New Roman" w:hAnsi="Times New Roman" w:cs="Times New Roman"/>
        </w:rPr>
        <w:t xml:space="preserve"> Южского муниципального района;</w:t>
      </w:r>
    </w:p>
    <w:p w:rsidR="005F06A2" w:rsidRPr="0000015E" w:rsidRDefault="005F06A2" w:rsidP="00335388">
      <w:pPr>
        <w:pStyle w:val="wP85"/>
        <w:rPr>
          <w:rStyle w:val="wT24"/>
          <w:rFonts w:ascii="Times New Roman" w:hAnsi="Times New Roman" w:cs="Times New Roman"/>
          <w:sz w:val="28"/>
          <w:szCs w:val="28"/>
        </w:rPr>
      </w:pPr>
      <w:r w:rsidRPr="0000015E">
        <w:rPr>
          <w:rStyle w:val="wT2"/>
          <w:rFonts w:ascii="Times New Roman" w:hAnsi="Times New Roman" w:cs="Times New Roman"/>
          <w:sz w:val="28"/>
          <w:szCs w:val="28"/>
        </w:rPr>
        <w:tab/>
        <w:t>2) досрочного прекращения полномочий главы Южского муниципального района;</w:t>
      </w:r>
    </w:p>
    <w:p w:rsidR="005F06A2" w:rsidRPr="0000015E" w:rsidRDefault="005F06A2" w:rsidP="00335388">
      <w:pPr>
        <w:pStyle w:val="wP70"/>
        <w:rPr>
          <w:rStyle w:val="wT24"/>
          <w:rFonts w:ascii="Times New Roman" w:hAnsi="Times New Roman" w:cs="Times New Roman"/>
          <w:sz w:val="28"/>
          <w:szCs w:val="28"/>
        </w:rPr>
      </w:pPr>
      <w:r w:rsidRPr="0000015E">
        <w:rPr>
          <w:rStyle w:val="wT24"/>
          <w:rFonts w:ascii="Times New Roman" w:hAnsi="Times New Roman" w:cs="Times New Roman"/>
          <w:sz w:val="28"/>
          <w:szCs w:val="28"/>
        </w:rPr>
        <w:tab/>
        <w:t>3) признания конкурса несостоявшимся;</w:t>
      </w:r>
    </w:p>
    <w:p w:rsidR="005F06A2" w:rsidRPr="0000015E" w:rsidRDefault="005F06A2" w:rsidP="00335388">
      <w:pPr>
        <w:pStyle w:val="wP69"/>
        <w:rPr>
          <w:rStyle w:val="wT24"/>
          <w:rFonts w:ascii="Times New Roman" w:hAnsi="Times New Roman" w:cs="Times New Roman"/>
          <w:sz w:val="28"/>
          <w:szCs w:val="28"/>
        </w:rPr>
      </w:pPr>
      <w:r w:rsidRPr="0000015E">
        <w:rPr>
          <w:rStyle w:val="wT24"/>
          <w:rFonts w:ascii="Times New Roman" w:hAnsi="Times New Roman" w:cs="Times New Roman"/>
          <w:sz w:val="28"/>
          <w:szCs w:val="28"/>
        </w:rPr>
        <w:tab/>
        <w:t>4) принятия решения Советом Южского муниципального района о неизбрании на должность главы Южского муниципального района ни одного из кандидатов, представленных конкурсной комиссией по результатам конкурса.</w:t>
      </w:r>
    </w:p>
    <w:p w:rsidR="005F06A2" w:rsidRPr="0000015E" w:rsidRDefault="005F06A2" w:rsidP="00335388">
      <w:pPr>
        <w:pStyle w:val="wP69"/>
        <w:rPr>
          <w:rFonts w:ascii="Times New Roman" w:hAnsi="Times New Roman" w:cs="Times New Roman"/>
          <w:sz w:val="28"/>
          <w:szCs w:val="28"/>
        </w:rPr>
      </w:pPr>
      <w:r w:rsidRPr="0000015E">
        <w:rPr>
          <w:rStyle w:val="wT24"/>
          <w:rFonts w:ascii="Times New Roman" w:hAnsi="Times New Roman" w:cs="Times New Roman"/>
          <w:sz w:val="28"/>
          <w:szCs w:val="28"/>
        </w:rPr>
        <w:tab/>
        <w:t>2</w:t>
      </w:r>
      <w:r w:rsidRPr="0000015E">
        <w:rPr>
          <w:rStyle w:val="wT25"/>
          <w:rFonts w:ascii="Times New Roman" w:hAnsi="Times New Roman" w:cs="Times New Roman"/>
          <w:sz w:val="28"/>
          <w:szCs w:val="28"/>
        </w:rPr>
        <w:t xml:space="preserve">7. </w:t>
      </w:r>
      <w:r w:rsidRPr="0000015E">
        <w:rPr>
          <w:rFonts w:ascii="Times New Roman" w:hAnsi="Times New Roman" w:cs="Times New Roman"/>
          <w:sz w:val="28"/>
          <w:szCs w:val="28"/>
        </w:rPr>
        <w:t>Решение о проведении конкурса должно содержать условия проведения конкурса, сведения о дате, времени и месте его проведения (обоих этапов), а также дату первого заседания сформированной в правомочном составе конкурсной комиссии. Проведение обоих этапов конкурса может быть предусмотрено в один день.</w:t>
      </w:r>
    </w:p>
    <w:p w:rsidR="005F06A2" w:rsidRPr="0000015E" w:rsidRDefault="005F06A2" w:rsidP="00335388">
      <w:pPr>
        <w:pStyle w:val="wP69"/>
        <w:rPr>
          <w:rFonts w:ascii="Times New Roman" w:hAnsi="Times New Roman" w:cs="Times New Roman"/>
          <w:sz w:val="28"/>
          <w:szCs w:val="28"/>
        </w:rPr>
      </w:pPr>
      <w:r w:rsidRPr="0000015E">
        <w:rPr>
          <w:rFonts w:ascii="Times New Roman" w:hAnsi="Times New Roman" w:cs="Times New Roman"/>
          <w:sz w:val="28"/>
          <w:szCs w:val="28"/>
        </w:rPr>
        <w:t xml:space="preserve">   К условиям конкурса относятся:</w:t>
      </w:r>
    </w:p>
    <w:p w:rsidR="005F06A2" w:rsidRPr="0000015E" w:rsidRDefault="005F06A2" w:rsidP="00335388">
      <w:pPr>
        <w:pStyle w:val="wP69"/>
        <w:rPr>
          <w:rFonts w:ascii="Times New Roman" w:hAnsi="Times New Roman" w:cs="Times New Roman"/>
          <w:sz w:val="28"/>
          <w:szCs w:val="28"/>
        </w:rPr>
      </w:pPr>
      <w:r w:rsidRPr="0000015E">
        <w:rPr>
          <w:rFonts w:ascii="Times New Roman" w:hAnsi="Times New Roman" w:cs="Times New Roman"/>
          <w:sz w:val="28"/>
          <w:szCs w:val="28"/>
        </w:rPr>
        <w:t xml:space="preserve">   даты начала и окончания приема документов, место и время приема документов;</w:t>
      </w:r>
    </w:p>
    <w:p w:rsidR="005F06A2" w:rsidRPr="0000015E" w:rsidRDefault="005F06A2" w:rsidP="00335388">
      <w:pPr>
        <w:pStyle w:val="wP69"/>
        <w:rPr>
          <w:rFonts w:ascii="Times New Roman" w:hAnsi="Times New Roman" w:cs="Times New Roman"/>
          <w:sz w:val="28"/>
          <w:szCs w:val="28"/>
        </w:rPr>
      </w:pPr>
      <w:r w:rsidRPr="0000015E">
        <w:rPr>
          <w:rFonts w:ascii="Times New Roman" w:hAnsi="Times New Roman" w:cs="Times New Roman"/>
          <w:sz w:val="28"/>
          <w:szCs w:val="28"/>
        </w:rPr>
        <w:t xml:space="preserve">   требования, предъявляемые к кандидатам для замещения должности главы Южского муниципального района;</w:t>
      </w:r>
    </w:p>
    <w:p w:rsidR="005F06A2" w:rsidRPr="0000015E" w:rsidRDefault="005F06A2" w:rsidP="00335388">
      <w:pPr>
        <w:pStyle w:val="wP69"/>
        <w:rPr>
          <w:rFonts w:ascii="Times New Roman" w:hAnsi="Times New Roman" w:cs="Times New Roman"/>
          <w:sz w:val="28"/>
          <w:szCs w:val="28"/>
        </w:rPr>
      </w:pPr>
      <w:r w:rsidRPr="0000015E">
        <w:rPr>
          <w:rFonts w:ascii="Times New Roman" w:hAnsi="Times New Roman" w:cs="Times New Roman"/>
          <w:sz w:val="28"/>
          <w:szCs w:val="28"/>
        </w:rPr>
        <w:t xml:space="preserve">   перечень представляемых документов;</w:t>
      </w:r>
    </w:p>
    <w:p w:rsidR="005F06A2" w:rsidRPr="0000015E" w:rsidRDefault="005F06A2" w:rsidP="00335388">
      <w:pPr>
        <w:pStyle w:val="wP69"/>
        <w:rPr>
          <w:rFonts w:ascii="Times New Roman" w:hAnsi="Times New Roman" w:cs="Times New Roman"/>
          <w:sz w:val="28"/>
          <w:szCs w:val="28"/>
        </w:rPr>
      </w:pPr>
      <w:r w:rsidRPr="0000015E">
        <w:rPr>
          <w:rFonts w:ascii="Times New Roman" w:hAnsi="Times New Roman" w:cs="Times New Roman"/>
          <w:sz w:val="28"/>
          <w:szCs w:val="28"/>
        </w:rPr>
        <w:t xml:space="preserve">   процедура проведения конкурса;</w:t>
      </w:r>
    </w:p>
    <w:p w:rsidR="005F06A2" w:rsidRPr="0000015E" w:rsidRDefault="005F06A2" w:rsidP="00335388">
      <w:pPr>
        <w:pStyle w:val="wP69"/>
        <w:rPr>
          <w:rFonts w:ascii="Times New Roman" w:hAnsi="Times New Roman" w:cs="Times New Roman"/>
          <w:sz w:val="28"/>
          <w:szCs w:val="28"/>
        </w:rPr>
      </w:pPr>
      <w:r w:rsidRPr="0000015E">
        <w:rPr>
          <w:rFonts w:ascii="Times New Roman" w:hAnsi="Times New Roman" w:cs="Times New Roman"/>
          <w:sz w:val="28"/>
          <w:szCs w:val="28"/>
        </w:rPr>
        <w:t xml:space="preserve">   контактная информация.</w:t>
      </w:r>
    </w:p>
    <w:p w:rsidR="005F06A2" w:rsidRPr="0000015E" w:rsidRDefault="005F06A2" w:rsidP="003F21FD">
      <w:pPr>
        <w:autoSpaceDE w:val="0"/>
        <w:autoSpaceDN w:val="0"/>
        <w:adjustRightInd w:val="0"/>
        <w:spacing w:after="0" w:line="240" w:lineRule="auto"/>
        <w:ind w:firstLine="540"/>
        <w:jc w:val="both"/>
        <w:rPr>
          <w:rFonts w:ascii="Times New Roman" w:hAnsi="Times New Roman" w:cs="Times New Roman"/>
          <w:sz w:val="28"/>
          <w:szCs w:val="28"/>
        </w:rPr>
      </w:pPr>
      <w:r w:rsidRPr="0000015E">
        <w:rPr>
          <w:rStyle w:val="wT44"/>
          <w:rFonts w:ascii="Times New Roman" w:hAnsi="Times New Roman" w:cs="Times New Roman"/>
          <w:sz w:val="28"/>
          <w:szCs w:val="28"/>
        </w:rPr>
        <w:t xml:space="preserve"> </w:t>
      </w:r>
      <w:r w:rsidRPr="0000015E">
        <w:rPr>
          <w:rStyle w:val="wT44"/>
          <w:rFonts w:ascii="Times New Roman" w:hAnsi="Times New Roman" w:cs="Times New Roman"/>
          <w:sz w:val="28"/>
          <w:szCs w:val="28"/>
        </w:rPr>
        <w:tab/>
        <w:t>2</w:t>
      </w:r>
      <w:r w:rsidRPr="0000015E">
        <w:rPr>
          <w:rStyle w:val="wT46"/>
          <w:rFonts w:ascii="Times New Roman" w:hAnsi="Times New Roman" w:cs="Times New Roman"/>
          <w:sz w:val="28"/>
          <w:szCs w:val="28"/>
        </w:rPr>
        <w:t>8</w:t>
      </w:r>
      <w:r w:rsidRPr="0000015E">
        <w:rPr>
          <w:rStyle w:val="wT44"/>
          <w:rFonts w:ascii="Times New Roman" w:hAnsi="Times New Roman" w:cs="Times New Roman"/>
          <w:sz w:val="28"/>
          <w:szCs w:val="28"/>
        </w:rPr>
        <w:t xml:space="preserve">. Решение о проведении конкурса не позднее чем за 20 дней до дня проведения конкурса публикуется в официальном издании «Правовой вестник Южского муниципального района» и размещается на официальном сайте Южского муниципального района в сети Интернет - </w:t>
      </w:r>
      <w:r w:rsidRPr="0000015E">
        <w:rPr>
          <w:rFonts w:ascii="Times New Roman" w:hAnsi="Times New Roman" w:cs="Times New Roman"/>
          <w:sz w:val="28"/>
          <w:szCs w:val="28"/>
        </w:rPr>
        <w:t>http://yuzha.ru.</w:t>
      </w:r>
    </w:p>
    <w:p w:rsidR="005F06A2" w:rsidRPr="0000015E" w:rsidRDefault="005F06A2" w:rsidP="00335388">
      <w:pPr>
        <w:autoSpaceDE w:val="0"/>
        <w:autoSpaceDN w:val="0"/>
        <w:adjustRightInd w:val="0"/>
        <w:spacing w:after="0" w:line="240" w:lineRule="auto"/>
        <w:ind w:firstLine="540"/>
        <w:jc w:val="both"/>
        <w:rPr>
          <w:rFonts w:ascii="Times New Roman" w:hAnsi="Times New Roman" w:cs="Times New Roman"/>
          <w:sz w:val="28"/>
          <w:szCs w:val="28"/>
        </w:rPr>
      </w:pPr>
    </w:p>
    <w:p w:rsidR="005F06A2" w:rsidRPr="0000015E" w:rsidRDefault="005F06A2" w:rsidP="00335388">
      <w:pPr>
        <w:pStyle w:val="wP67"/>
        <w:rPr>
          <w:rFonts w:ascii="Times New Roman" w:hAnsi="Times New Roman" w:cs="Times New Roman"/>
          <w:sz w:val="28"/>
          <w:szCs w:val="28"/>
        </w:rPr>
      </w:pPr>
      <w:r w:rsidRPr="0000015E">
        <w:rPr>
          <w:rStyle w:val="wT25"/>
          <w:rFonts w:ascii="Times New Roman" w:hAnsi="Times New Roman" w:cs="Times New Roman"/>
          <w:sz w:val="28"/>
          <w:szCs w:val="28"/>
        </w:rPr>
        <w:tab/>
        <w:t>29</w:t>
      </w:r>
      <w:r w:rsidRPr="0000015E">
        <w:rPr>
          <w:rStyle w:val="wT24"/>
          <w:rFonts w:ascii="Times New Roman" w:hAnsi="Times New Roman" w:cs="Times New Roman"/>
          <w:sz w:val="28"/>
          <w:szCs w:val="28"/>
        </w:rPr>
        <w:t>. Прием документов претендентов начинается в сроки, указанные в решении о проведении конкурса.</w:t>
      </w:r>
    </w:p>
    <w:p w:rsidR="005F06A2" w:rsidRPr="0000015E" w:rsidRDefault="005F06A2" w:rsidP="00335388">
      <w:pPr>
        <w:pStyle w:val="wP61"/>
        <w:rPr>
          <w:rFonts w:ascii="Times New Roman" w:hAnsi="Times New Roman" w:cs="Times New Roman"/>
          <w:sz w:val="28"/>
          <w:szCs w:val="28"/>
        </w:rPr>
      </w:pPr>
    </w:p>
    <w:p w:rsidR="005F06A2" w:rsidRPr="0000015E" w:rsidRDefault="005F06A2" w:rsidP="00335388">
      <w:pPr>
        <w:pStyle w:val="wP63"/>
        <w:rPr>
          <w:rFonts w:ascii="Times New Roman" w:hAnsi="Times New Roman" w:cs="Times New Roman"/>
          <w:sz w:val="28"/>
          <w:szCs w:val="28"/>
        </w:rPr>
      </w:pPr>
      <w:bookmarkStart w:id="3" w:name="P132"/>
      <w:bookmarkEnd w:id="3"/>
      <w:r w:rsidRPr="0000015E">
        <w:rPr>
          <w:rFonts w:ascii="Times New Roman" w:hAnsi="Times New Roman" w:cs="Times New Roman"/>
          <w:sz w:val="28"/>
          <w:szCs w:val="28"/>
        </w:rPr>
        <w:t>VII. Документы, представляемые для участия в конкурсе,</w:t>
      </w:r>
    </w:p>
    <w:p w:rsidR="005F06A2" w:rsidRPr="0000015E" w:rsidRDefault="005F06A2" w:rsidP="00335388">
      <w:pPr>
        <w:pStyle w:val="wP64"/>
        <w:rPr>
          <w:rFonts w:ascii="Times New Roman" w:hAnsi="Times New Roman" w:cs="Times New Roman"/>
          <w:sz w:val="28"/>
          <w:szCs w:val="28"/>
        </w:rPr>
      </w:pPr>
      <w:r w:rsidRPr="0000015E">
        <w:rPr>
          <w:rFonts w:ascii="Times New Roman" w:hAnsi="Times New Roman" w:cs="Times New Roman"/>
          <w:sz w:val="28"/>
          <w:szCs w:val="28"/>
        </w:rPr>
        <w:t>и порядок приема документов</w:t>
      </w:r>
    </w:p>
    <w:p w:rsidR="005F06A2" w:rsidRPr="0000015E" w:rsidRDefault="005F06A2" w:rsidP="00335388">
      <w:pPr>
        <w:pStyle w:val="wP61"/>
        <w:rPr>
          <w:rFonts w:ascii="Times New Roman" w:hAnsi="Times New Roman" w:cs="Times New Roman"/>
          <w:sz w:val="28"/>
          <w:szCs w:val="28"/>
        </w:rPr>
      </w:pPr>
    </w:p>
    <w:p w:rsidR="005F06A2" w:rsidRPr="0000015E" w:rsidRDefault="005F06A2" w:rsidP="00335388">
      <w:pPr>
        <w:pStyle w:val="wP66"/>
        <w:rPr>
          <w:rStyle w:val="wT4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3</w:t>
      </w:r>
      <w:r w:rsidRPr="0000015E">
        <w:rPr>
          <w:rStyle w:val="wT25"/>
          <w:rFonts w:ascii="Times New Roman" w:hAnsi="Times New Roman" w:cs="Times New Roman"/>
          <w:sz w:val="28"/>
          <w:szCs w:val="28"/>
        </w:rPr>
        <w:t>0</w:t>
      </w:r>
      <w:r w:rsidRPr="0000015E">
        <w:rPr>
          <w:rStyle w:val="wT24"/>
          <w:rFonts w:ascii="Times New Roman" w:hAnsi="Times New Roman" w:cs="Times New Roman"/>
          <w:sz w:val="28"/>
          <w:szCs w:val="28"/>
        </w:rPr>
        <w:t>. Претендент лично представляет в конкурсную комиссию:</w:t>
      </w:r>
    </w:p>
    <w:p w:rsidR="005F06A2" w:rsidRPr="0000015E" w:rsidRDefault="005F06A2" w:rsidP="00335388">
      <w:pPr>
        <w:pStyle w:val="wP83"/>
        <w:rPr>
          <w:rStyle w:val="wT44"/>
          <w:rFonts w:ascii="Times New Roman" w:hAnsi="Times New Roman" w:cs="Times New Roman"/>
        </w:rPr>
      </w:pPr>
      <w:r w:rsidRPr="0000015E">
        <w:rPr>
          <w:rStyle w:val="wT44"/>
          <w:rFonts w:ascii="Times New Roman" w:hAnsi="Times New Roman" w:cs="Times New Roman"/>
        </w:rPr>
        <w:tab/>
        <w:t xml:space="preserve">1) личное </w:t>
      </w:r>
      <w:hyperlink w:anchor="P248" w:history="1">
        <w:r w:rsidRPr="0000015E">
          <w:rPr>
            <w:rStyle w:val="wT44"/>
            <w:rFonts w:ascii="Times New Roman" w:hAnsi="Times New Roman" w:cs="Times New Roman"/>
          </w:rPr>
          <w:t>заявление</w:t>
        </w:r>
      </w:hyperlink>
      <w:r w:rsidRPr="0000015E">
        <w:rPr>
          <w:rStyle w:val="wT44"/>
          <w:rFonts w:ascii="Times New Roman" w:hAnsi="Times New Roman" w:cs="Times New Roman"/>
        </w:rPr>
        <w:t xml:space="preserve"> по форме согласно приложению 1 к настоящему Порядку с фотографией 3 x 4 см;</w:t>
      </w:r>
    </w:p>
    <w:p w:rsidR="005F06A2" w:rsidRPr="0000015E" w:rsidRDefault="005F06A2" w:rsidP="00335388">
      <w:pPr>
        <w:pStyle w:val="wP83"/>
        <w:rPr>
          <w:rStyle w:val="wT2"/>
          <w:rFonts w:ascii="Times New Roman" w:hAnsi="Times New Roman" w:cs="Times New Roman"/>
        </w:rPr>
      </w:pPr>
      <w:r w:rsidRPr="0000015E">
        <w:rPr>
          <w:rStyle w:val="wT44"/>
          <w:rFonts w:ascii="Times New Roman" w:hAnsi="Times New Roman" w:cs="Times New Roman"/>
        </w:rPr>
        <w:tab/>
        <w:t xml:space="preserve">2) </w:t>
      </w:r>
      <w:hyperlink w:anchor="P300" w:history="1">
        <w:r w:rsidRPr="0000015E">
          <w:rPr>
            <w:rStyle w:val="wT44"/>
            <w:rFonts w:ascii="Times New Roman" w:hAnsi="Times New Roman" w:cs="Times New Roman"/>
          </w:rPr>
          <w:t>согласие</w:t>
        </w:r>
      </w:hyperlink>
      <w:r w:rsidRPr="0000015E">
        <w:rPr>
          <w:rStyle w:val="wT44"/>
          <w:rFonts w:ascii="Times New Roman" w:hAnsi="Times New Roman" w:cs="Times New Roman"/>
        </w:rPr>
        <w:t xml:space="preserve"> на обработку персональных данных по форме согласно приложению 2 к настоящему Порядку;</w:t>
      </w:r>
    </w:p>
    <w:p w:rsidR="005F06A2" w:rsidRPr="0000015E" w:rsidRDefault="005F06A2" w:rsidP="00335388">
      <w:pPr>
        <w:pStyle w:val="wP86"/>
        <w:rPr>
          <w:rStyle w:val="wT24"/>
          <w:rFonts w:ascii="Times New Roman" w:hAnsi="Times New Roman" w:cs="Times New Roman"/>
          <w:sz w:val="28"/>
          <w:szCs w:val="28"/>
        </w:rPr>
      </w:pPr>
      <w:r w:rsidRPr="0000015E">
        <w:rPr>
          <w:rStyle w:val="wT2"/>
          <w:rFonts w:ascii="Times New Roman" w:hAnsi="Times New Roman" w:cs="Times New Roman"/>
          <w:sz w:val="28"/>
          <w:szCs w:val="28"/>
        </w:rPr>
        <w:tab/>
        <w:t>3) копию паспорта гражданина Российской Федерации (по прибытии на конкурс - подлинник);</w:t>
      </w:r>
    </w:p>
    <w:p w:rsidR="005F06A2" w:rsidRPr="0000015E" w:rsidRDefault="005F06A2" w:rsidP="00335388">
      <w:pPr>
        <w:pStyle w:val="wP72"/>
        <w:rPr>
          <w:rStyle w:val="wT24"/>
          <w:rFonts w:ascii="Times New Roman" w:hAnsi="Times New Roman" w:cs="Times New Roman"/>
          <w:sz w:val="28"/>
          <w:szCs w:val="28"/>
        </w:rPr>
      </w:pPr>
      <w:r w:rsidRPr="0000015E">
        <w:rPr>
          <w:rStyle w:val="wT24"/>
          <w:rFonts w:ascii="Times New Roman" w:hAnsi="Times New Roman" w:cs="Times New Roman"/>
          <w:sz w:val="28"/>
          <w:szCs w:val="28"/>
        </w:rPr>
        <w:tab/>
        <w:t>4) копию трудовой книжки;</w:t>
      </w:r>
    </w:p>
    <w:p w:rsidR="005F06A2" w:rsidRPr="0000015E" w:rsidRDefault="005F06A2" w:rsidP="00335388">
      <w:pPr>
        <w:pStyle w:val="wP72"/>
        <w:rPr>
          <w:rStyle w:val="wT24"/>
          <w:rFonts w:ascii="Times New Roman" w:hAnsi="Times New Roman" w:cs="Times New Roman"/>
          <w:sz w:val="28"/>
          <w:szCs w:val="28"/>
        </w:rPr>
      </w:pPr>
      <w:r w:rsidRPr="0000015E">
        <w:rPr>
          <w:rStyle w:val="wT24"/>
          <w:rFonts w:ascii="Times New Roman" w:hAnsi="Times New Roman" w:cs="Times New Roman"/>
          <w:sz w:val="28"/>
          <w:szCs w:val="28"/>
        </w:rPr>
        <w:tab/>
        <w:t>5) копии документов, подтверждающих профессиональное образование, квалификацию;</w:t>
      </w:r>
    </w:p>
    <w:p w:rsidR="005F06A2" w:rsidRPr="0000015E" w:rsidRDefault="005F06A2" w:rsidP="00335388">
      <w:pPr>
        <w:pStyle w:val="wP72"/>
        <w:rPr>
          <w:rStyle w:val="wT44"/>
          <w:rFonts w:ascii="Times New Roman" w:hAnsi="Times New Roman" w:cs="Times New Roman"/>
          <w:sz w:val="28"/>
          <w:szCs w:val="28"/>
        </w:rPr>
      </w:pPr>
      <w:r w:rsidRPr="0000015E">
        <w:rPr>
          <w:rStyle w:val="wT24"/>
          <w:rFonts w:ascii="Times New Roman" w:hAnsi="Times New Roman" w:cs="Times New Roman"/>
          <w:sz w:val="28"/>
          <w:szCs w:val="28"/>
        </w:rPr>
        <w:tab/>
        <w:t>6) справку о наличии (отсутствии) судимости и (или) факта уголовного преследования либо о прекращении уголовного преследования;</w:t>
      </w:r>
    </w:p>
    <w:p w:rsidR="005F06A2" w:rsidRPr="0000015E" w:rsidRDefault="005F06A2" w:rsidP="00335388">
      <w:pPr>
        <w:pStyle w:val="wP83"/>
        <w:rPr>
          <w:rStyle w:val="wT44"/>
          <w:rFonts w:ascii="Times New Roman" w:hAnsi="Times New Roman" w:cs="Times New Roman"/>
        </w:rPr>
      </w:pPr>
      <w:r w:rsidRPr="0000015E">
        <w:rPr>
          <w:rStyle w:val="wT44"/>
          <w:rFonts w:ascii="Times New Roman" w:hAnsi="Times New Roman" w:cs="Times New Roman"/>
        </w:rPr>
        <w:tab/>
        <w:t xml:space="preserve">7) собственноручно заполненную и подписанную анкету по </w:t>
      </w:r>
      <w:hyperlink r:id="rId24" w:history="1">
        <w:r w:rsidRPr="0000015E">
          <w:rPr>
            <w:rStyle w:val="wT44"/>
            <w:rFonts w:ascii="Times New Roman" w:hAnsi="Times New Roman" w:cs="Times New Roman"/>
          </w:rPr>
          <w:t>форме 4</w:t>
        </w:r>
      </w:hyperlink>
      <w:r w:rsidRPr="0000015E">
        <w:rPr>
          <w:rStyle w:val="wT44"/>
          <w:rFonts w:ascii="Times New Roman" w:hAnsi="Times New Roman" w:cs="Times New Roman"/>
        </w:rPr>
        <w:t>,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5F06A2" w:rsidRPr="0000015E" w:rsidRDefault="005F06A2" w:rsidP="00335388">
      <w:pPr>
        <w:pStyle w:val="wP83"/>
        <w:rPr>
          <w:rStyle w:val="wT24"/>
          <w:rFonts w:ascii="Times New Roman" w:hAnsi="Times New Roman" w:cs="Times New Roman"/>
        </w:rPr>
      </w:pPr>
      <w:r w:rsidRPr="0000015E">
        <w:rPr>
          <w:rStyle w:val="wT44"/>
          <w:rFonts w:ascii="Times New Roman" w:hAnsi="Times New Roman" w:cs="Times New Roman"/>
        </w:rPr>
        <w:tab/>
        <w:t xml:space="preserve">8) </w:t>
      </w:r>
      <w:hyperlink r:id="rId25" w:history="1">
        <w:r w:rsidRPr="0000015E">
          <w:rPr>
            <w:rStyle w:val="wT44"/>
            <w:rFonts w:ascii="Times New Roman" w:hAnsi="Times New Roman" w:cs="Times New Roman"/>
          </w:rPr>
          <w:t>справку</w:t>
        </w:r>
      </w:hyperlink>
      <w:r w:rsidRPr="0000015E">
        <w:rPr>
          <w:rStyle w:val="wT44"/>
          <w:rFonts w:ascii="Times New Roman" w:hAnsi="Times New Roman" w:cs="Times New Roman"/>
        </w:rPr>
        <w:t xml:space="preserve"> об отсутствии медицинских противопоказаний для работы с использованием сведений, составляющих государственную тайну, по форме согласно приложению N 3 к приказу Министерства здравоохранения и социального развития Российской Федерации от 26.08.2011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5F06A2" w:rsidRPr="0000015E" w:rsidRDefault="005F06A2" w:rsidP="00335388">
      <w:pPr>
        <w:pStyle w:val="wP66"/>
        <w:rPr>
          <w:rStyle w:val="wT44"/>
          <w:rFonts w:ascii="Times New Roman" w:hAnsi="Times New Roman" w:cs="Times New Roman"/>
          <w:sz w:val="28"/>
          <w:szCs w:val="28"/>
        </w:rPr>
      </w:pPr>
      <w:bookmarkStart w:id="4" w:name="P144"/>
      <w:bookmarkEnd w:id="4"/>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9) две фотографии 4 x 6 см.</w:t>
      </w:r>
    </w:p>
    <w:p w:rsidR="005F06A2" w:rsidRPr="0000015E" w:rsidRDefault="005F06A2" w:rsidP="00335388">
      <w:pPr>
        <w:pStyle w:val="wP78"/>
        <w:rPr>
          <w:rStyle w:val="wT24"/>
          <w:rFonts w:ascii="Times New Roman" w:hAnsi="Times New Roman" w:cs="Times New Roman"/>
        </w:rPr>
      </w:pPr>
      <w:r w:rsidRPr="0000015E">
        <w:rPr>
          <w:rStyle w:val="wT44"/>
          <w:rFonts w:ascii="Times New Roman" w:hAnsi="Times New Roman" w:cs="Times New Roman"/>
        </w:rPr>
        <w:t xml:space="preserve"> </w:t>
      </w:r>
      <w:r w:rsidRPr="0000015E">
        <w:rPr>
          <w:rStyle w:val="wT44"/>
          <w:rFonts w:ascii="Times New Roman" w:hAnsi="Times New Roman" w:cs="Times New Roman"/>
        </w:rPr>
        <w:tab/>
        <w:t xml:space="preserve"> В случае если претендент на день объявления конкурса допущен к сведениям, составляющим государственную тайну, с проведением проверочных мероприятий УФСБ России, то он вместо документов, предусмотренных под</w:t>
      </w:r>
      <w:hyperlink w:anchor="P142" w:history="1">
        <w:r w:rsidRPr="0000015E">
          <w:rPr>
            <w:rStyle w:val="wT44"/>
            <w:rFonts w:ascii="Times New Roman" w:hAnsi="Times New Roman" w:cs="Times New Roman"/>
          </w:rPr>
          <w:t>пунктами 7</w:t>
        </w:r>
      </w:hyperlink>
      <w:r w:rsidRPr="0000015E">
        <w:rPr>
          <w:rStyle w:val="wT44"/>
          <w:rFonts w:ascii="Times New Roman" w:hAnsi="Times New Roman" w:cs="Times New Roman"/>
        </w:rPr>
        <w:t xml:space="preserve">, </w:t>
      </w:r>
      <w:hyperlink w:anchor="P143" w:history="1">
        <w:r w:rsidRPr="0000015E">
          <w:rPr>
            <w:rStyle w:val="wT44"/>
            <w:rFonts w:ascii="Times New Roman" w:hAnsi="Times New Roman" w:cs="Times New Roman"/>
          </w:rPr>
          <w:t>8</w:t>
        </w:r>
      </w:hyperlink>
      <w:r w:rsidRPr="0000015E">
        <w:rPr>
          <w:rStyle w:val="wT44"/>
          <w:rFonts w:ascii="Times New Roman" w:hAnsi="Times New Roman" w:cs="Times New Roman"/>
        </w:rPr>
        <w:t xml:space="preserve">, </w:t>
      </w:r>
      <w:hyperlink w:anchor="P144" w:history="1">
        <w:r w:rsidRPr="0000015E">
          <w:rPr>
            <w:rStyle w:val="wT44"/>
            <w:rFonts w:ascii="Times New Roman" w:hAnsi="Times New Roman" w:cs="Times New Roman"/>
          </w:rPr>
          <w:t>9 настоящего пункта</w:t>
        </w:r>
      </w:hyperlink>
      <w:r w:rsidRPr="0000015E">
        <w:rPr>
          <w:rStyle w:val="wT44"/>
          <w:rFonts w:ascii="Times New Roman" w:hAnsi="Times New Roman" w:cs="Times New Roman"/>
        </w:rPr>
        <w:t xml:space="preserve">, представляет в конкурсную комиссию справку по </w:t>
      </w:r>
      <w:hyperlink r:id="rId26" w:history="1">
        <w:r w:rsidRPr="0000015E">
          <w:rPr>
            <w:rStyle w:val="wT44"/>
            <w:rFonts w:ascii="Times New Roman" w:hAnsi="Times New Roman" w:cs="Times New Roman"/>
          </w:rPr>
          <w:t>формам 6</w:t>
        </w:r>
      </w:hyperlink>
      <w:r w:rsidRPr="0000015E">
        <w:rPr>
          <w:rStyle w:val="wT44"/>
          <w:rFonts w:ascii="Times New Roman" w:hAnsi="Times New Roman" w:cs="Times New Roman"/>
        </w:rPr>
        <w:t xml:space="preserve"> - </w:t>
      </w:r>
      <w:hyperlink r:id="rId27" w:history="1">
        <w:r w:rsidRPr="0000015E">
          <w:rPr>
            <w:rStyle w:val="wT44"/>
            <w:rFonts w:ascii="Times New Roman" w:hAnsi="Times New Roman" w:cs="Times New Roman"/>
          </w:rPr>
          <w:t>8</w:t>
        </w:r>
      </w:hyperlink>
      <w:r w:rsidRPr="0000015E">
        <w:rPr>
          <w:rStyle w:val="wT44"/>
          <w:rFonts w:ascii="Times New Roman" w:hAnsi="Times New Roman" w:cs="Times New Roman"/>
        </w:rPr>
        <w:t>, установленным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3</w:t>
      </w:r>
      <w:r w:rsidRPr="0000015E">
        <w:rPr>
          <w:rStyle w:val="wT25"/>
          <w:rFonts w:ascii="Times New Roman" w:hAnsi="Times New Roman" w:cs="Times New Roman"/>
          <w:sz w:val="28"/>
          <w:szCs w:val="28"/>
        </w:rPr>
        <w:t>1</w:t>
      </w:r>
      <w:r w:rsidRPr="0000015E">
        <w:rPr>
          <w:rStyle w:val="wT24"/>
          <w:rFonts w:ascii="Times New Roman" w:hAnsi="Times New Roman" w:cs="Times New Roman"/>
          <w:sz w:val="28"/>
          <w:szCs w:val="28"/>
        </w:rPr>
        <w:t>. Копии документов, указанных в пункте 30, заверяются нотариально или кадровой службой по месту работы, либо копии документов представляются одновременно с оригиналами и заверяются секретарем конкурсной комиссии.</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 xml:space="preserve"> 3</w:t>
      </w:r>
      <w:r w:rsidRPr="0000015E">
        <w:rPr>
          <w:rStyle w:val="wT25"/>
          <w:rFonts w:ascii="Times New Roman" w:hAnsi="Times New Roman" w:cs="Times New Roman"/>
          <w:sz w:val="28"/>
          <w:szCs w:val="28"/>
        </w:rPr>
        <w:t>2</w:t>
      </w:r>
      <w:r w:rsidRPr="0000015E">
        <w:rPr>
          <w:rStyle w:val="wT24"/>
          <w:rFonts w:ascii="Times New Roman" w:hAnsi="Times New Roman" w:cs="Times New Roman"/>
          <w:sz w:val="28"/>
          <w:szCs w:val="28"/>
        </w:rPr>
        <w:t>. Претендент также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документы, подтверждающие прохождение профессиональной переподготовки, стажировки, повышение квалификации, документы, свидетельствующие о наградах, о присвоении ученых степеней, и иные документы по усмотрению претендента.</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3</w:t>
      </w:r>
      <w:r w:rsidRPr="0000015E">
        <w:rPr>
          <w:rStyle w:val="wT25"/>
          <w:rFonts w:ascii="Times New Roman" w:hAnsi="Times New Roman" w:cs="Times New Roman"/>
          <w:sz w:val="28"/>
          <w:szCs w:val="28"/>
        </w:rPr>
        <w:t>3</w:t>
      </w:r>
      <w:r w:rsidRPr="0000015E">
        <w:rPr>
          <w:rStyle w:val="wT24"/>
          <w:rFonts w:ascii="Times New Roman" w:hAnsi="Times New Roman" w:cs="Times New Roman"/>
          <w:sz w:val="28"/>
          <w:szCs w:val="28"/>
        </w:rPr>
        <w:t>. Заявление претендента с прилагающимися к нему документами регистрируется секретарем конкурсной комиссии в журнале регистрации с указанием даты его подачи и присвоением порядкового регистрационного номера.</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Заявление и документы подаются гражданином лично секретарю конкурсной комиссии.</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Не допускается подача заявления и документов через поверенного, путем их направления по почте, курьерской связью, с использованием факсимильной и иных видов связи.</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Претендент считается зарегистрированным со дня регистрации заявления.</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ab/>
        <w:t>Факт подачи документов удостоверяется подписью секретаря конкурсной комиссии в заявлении с перечнем прилагаемых к нему документов, представленном гражданином в двух экземплярах (один остается в конкурсной комиссии, другой возвращается претенденту).</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ab/>
        <w:t>3</w:t>
      </w:r>
      <w:r w:rsidRPr="0000015E">
        <w:rPr>
          <w:rStyle w:val="wT25"/>
          <w:rFonts w:ascii="Times New Roman" w:hAnsi="Times New Roman" w:cs="Times New Roman"/>
          <w:sz w:val="28"/>
          <w:szCs w:val="28"/>
        </w:rPr>
        <w:t>4</w:t>
      </w:r>
      <w:r w:rsidRPr="0000015E">
        <w:rPr>
          <w:rStyle w:val="wT24"/>
          <w:rFonts w:ascii="Times New Roman" w:hAnsi="Times New Roman" w:cs="Times New Roman"/>
          <w:sz w:val="28"/>
          <w:szCs w:val="28"/>
        </w:rPr>
        <w:t>. Несвоевременное представление документов, предусмотренных настоящей главой, является основанием для отказа лицу в приеме их для участия в конкурсе. О принятом решении претендент уведомляется конкурсной комиссией в письменной форме в трехдневный срок со дня принятия такого решения. Уведомление направляется по адресу претендента в соответствии с данными о регистрации гражданина Российской Федерации по месту жительства. Конкурсная комиссия вправе дополнительно уведомить гражданина о принятом решении посредством иного вида связи.</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ab/>
        <w:t>3</w:t>
      </w:r>
      <w:r w:rsidRPr="0000015E">
        <w:rPr>
          <w:rStyle w:val="wT25"/>
          <w:rFonts w:ascii="Times New Roman" w:hAnsi="Times New Roman" w:cs="Times New Roman"/>
          <w:sz w:val="28"/>
          <w:szCs w:val="28"/>
        </w:rPr>
        <w:t>5</w:t>
      </w:r>
      <w:r w:rsidRPr="0000015E">
        <w:rPr>
          <w:rStyle w:val="wT24"/>
          <w:rFonts w:ascii="Times New Roman" w:hAnsi="Times New Roman" w:cs="Times New Roman"/>
          <w:sz w:val="28"/>
          <w:szCs w:val="28"/>
        </w:rPr>
        <w:t>. Конкурсная комиссия в пределах действующего законодательства Российской Федерации вправе запрашивать в соответствующих органах сведения о претендентах, в том числе с целью проверки документов, представленных ими.</w:t>
      </w:r>
    </w:p>
    <w:p w:rsidR="005F06A2" w:rsidRPr="0000015E" w:rsidRDefault="005F06A2" w:rsidP="00335388">
      <w:pPr>
        <w:pStyle w:val="wP66"/>
        <w:rPr>
          <w:rFonts w:ascii="Times New Roman" w:hAnsi="Times New Roman" w:cs="Times New Roman"/>
          <w:sz w:val="28"/>
          <w:szCs w:val="28"/>
        </w:rPr>
      </w:pPr>
      <w:r w:rsidRPr="0000015E">
        <w:rPr>
          <w:rStyle w:val="wT24"/>
          <w:rFonts w:ascii="Times New Roman" w:hAnsi="Times New Roman" w:cs="Times New Roman"/>
          <w:sz w:val="28"/>
          <w:szCs w:val="28"/>
        </w:rPr>
        <w:tab/>
        <w:t>3</w:t>
      </w:r>
      <w:r w:rsidRPr="0000015E">
        <w:rPr>
          <w:rStyle w:val="wT25"/>
          <w:rFonts w:ascii="Times New Roman" w:hAnsi="Times New Roman" w:cs="Times New Roman"/>
          <w:sz w:val="28"/>
          <w:szCs w:val="28"/>
        </w:rPr>
        <w:t>6</w:t>
      </w:r>
      <w:r w:rsidRPr="0000015E">
        <w:rPr>
          <w:rStyle w:val="wT24"/>
          <w:rFonts w:ascii="Times New Roman" w:hAnsi="Times New Roman" w:cs="Times New Roman"/>
          <w:sz w:val="28"/>
          <w:szCs w:val="28"/>
        </w:rPr>
        <w:t>. Претендент вправе в любое время до принятия конкурсной комиссией решения о представлении Совету Южского муниципального района кандидатов на должность главы Южского муниципального района представить письменное заявление о снятии своей кандидатуры с конкурса.</w:t>
      </w:r>
    </w:p>
    <w:p w:rsidR="005F06A2" w:rsidRPr="0000015E" w:rsidRDefault="005F06A2" w:rsidP="00335388">
      <w:pPr>
        <w:pStyle w:val="wP61"/>
        <w:rPr>
          <w:rFonts w:ascii="Times New Roman" w:hAnsi="Times New Roman" w:cs="Times New Roman"/>
          <w:sz w:val="28"/>
          <w:szCs w:val="28"/>
        </w:rPr>
      </w:pPr>
    </w:p>
    <w:p w:rsidR="005F06A2" w:rsidRPr="0000015E" w:rsidRDefault="005F06A2" w:rsidP="00335388">
      <w:pPr>
        <w:pStyle w:val="wP63"/>
        <w:rPr>
          <w:rFonts w:ascii="Times New Roman" w:hAnsi="Times New Roman" w:cs="Times New Roman"/>
          <w:sz w:val="28"/>
          <w:szCs w:val="28"/>
        </w:rPr>
      </w:pPr>
      <w:r w:rsidRPr="0000015E">
        <w:rPr>
          <w:rFonts w:ascii="Times New Roman" w:hAnsi="Times New Roman" w:cs="Times New Roman"/>
          <w:sz w:val="28"/>
          <w:szCs w:val="28"/>
        </w:rPr>
        <w:t>VIII. Процедура проведения конкурса</w:t>
      </w:r>
    </w:p>
    <w:p w:rsidR="005F06A2" w:rsidRPr="0000015E" w:rsidRDefault="005F06A2" w:rsidP="00335388">
      <w:pPr>
        <w:pStyle w:val="wP64"/>
        <w:rPr>
          <w:rFonts w:ascii="Times New Roman" w:hAnsi="Times New Roman" w:cs="Times New Roman"/>
          <w:sz w:val="28"/>
          <w:szCs w:val="28"/>
        </w:rPr>
      </w:pPr>
    </w:p>
    <w:p w:rsidR="005F06A2" w:rsidRPr="0000015E" w:rsidRDefault="005F06A2" w:rsidP="00335388">
      <w:pPr>
        <w:pStyle w:val="wP78"/>
        <w:rPr>
          <w:rStyle w:val="wT2"/>
          <w:rFonts w:ascii="Times New Roman" w:hAnsi="Times New Roman" w:cs="Times New Roman"/>
        </w:rPr>
      </w:pPr>
      <w:r w:rsidRPr="0000015E">
        <w:rPr>
          <w:rStyle w:val="wT44"/>
          <w:rFonts w:ascii="Times New Roman" w:hAnsi="Times New Roman" w:cs="Times New Roman"/>
        </w:rPr>
        <w:tab/>
        <w:t xml:space="preserve"> 3</w:t>
      </w:r>
      <w:r w:rsidRPr="0000015E">
        <w:rPr>
          <w:rStyle w:val="wT46"/>
          <w:rFonts w:ascii="Times New Roman" w:hAnsi="Times New Roman" w:cs="Times New Roman"/>
        </w:rPr>
        <w:t>7</w:t>
      </w:r>
      <w:r w:rsidRPr="0000015E">
        <w:rPr>
          <w:rStyle w:val="wT44"/>
          <w:rFonts w:ascii="Times New Roman" w:hAnsi="Times New Roman" w:cs="Times New Roman"/>
        </w:rPr>
        <w:t xml:space="preserve">. Для проведения конкурса необходимо участие не менее двух претендентов. При проведении конкурса претендентам гарантируется равенство прав в соответствии с </w:t>
      </w:r>
      <w:hyperlink r:id="rId28" w:history="1">
        <w:r w:rsidRPr="0000015E">
          <w:rPr>
            <w:rStyle w:val="wT44"/>
            <w:rFonts w:ascii="Times New Roman" w:hAnsi="Times New Roman" w:cs="Times New Roman"/>
          </w:rPr>
          <w:t>Конституцией</w:t>
        </w:r>
      </w:hyperlink>
      <w:r w:rsidRPr="0000015E">
        <w:rPr>
          <w:rStyle w:val="wT44"/>
          <w:rFonts w:ascii="Times New Roman" w:hAnsi="Times New Roman" w:cs="Times New Roman"/>
        </w:rPr>
        <w:t xml:space="preserve"> Российской Федерации.</w:t>
      </w:r>
    </w:p>
    <w:p w:rsidR="005F06A2" w:rsidRPr="0000015E" w:rsidRDefault="005F06A2" w:rsidP="00335388">
      <w:pPr>
        <w:pStyle w:val="wP87"/>
        <w:rPr>
          <w:rStyle w:val="wT46"/>
          <w:rFonts w:ascii="Times New Roman" w:hAnsi="Times New Roman" w:cs="Times New Roman"/>
          <w:sz w:val="28"/>
          <w:szCs w:val="28"/>
        </w:rPr>
      </w:pPr>
      <w:r w:rsidRPr="0000015E">
        <w:rPr>
          <w:rStyle w:val="wT2"/>
          <w:rFonts w:ascii="Times New Roman" w:hAnsi="Times New Roman" w:cs="Times New Roman"/>
          <w:sz w:val="28"/>
          <w:szCs w:val="28"/>
        </w:rPr>
        <w:tab/>
        <w:t>3</w:t>
      </w:r>
      <w:r w:rsidRPr="0000015E">
        <w:rPr>
          <w:rStyle w:val="wT57"/>
          <w:rFonts w:ascii="Times New Roman" w:hAnsi="Times New Roman" w:cs="Times New Roman"/>
          <w:sz w:val="28"/>
          <w:szCs w:val="28"/>
        </w:rPr>
        <w:t>8</w:t>
      </w:r>
      <w:r w:rsidRPr="0000015E">
        <w:rPr>
          <w:rStyle w:val="wT2"/>
          <w:rFonts w:ascii="Times New Roman" w:hAnsi="Times New Roman" w:cs="Times New Roman"/>
          <w:sz w:val="28"/>
          <w:szCs w:val="28"/>
        </w:rPr>
        <w:t>. Конкурс проводится в два этапа.</w:t>
      </w:r>
    </w:p>
    <w:p w:rsidR="005F06A2" w:rsidRPr="0000015E" w:rsidRDefault="005F06A2" w:rsidP="00335388">
      <w:pPr>
        <w:pStyle w:val="wP84"/>
        <w:rPr>
          <w:rStyle w:val="wT24"/>
          <w:rFonts w:ascii="Times New Roman" w:hAnsi="Times New Roman" w:cs="Times New Roman"/>
        </w:rPr>
      </w:pPr>
      <w:r w:rsidRPr="0000015E">
        <w:rPr>
          <w:rStyle w:val="wT46"/>
          <w:rFonts w:ascii="Times New Roman" w:hAnsi="Times New Roman" w:cs="Times New Roman"/>
        </w:rPr>
        <w:tab/>
        <w:t>39</w:t>
      </w:r>
      <w:r w:rsidRPr="0000015E">
        <w:rPr>
          <w:rStyle w:val="wT44"/>
          <w:rFonts w:ascii="Times New Roman" w:hAnsi="Times New Roman" w:cs="Times New Roman"/>
        </w:rPr>
        <w:t xml:space="preserve">. На первом этапе конкурсная комиссия изучает соответствие претендентов требованиям, установленным </w:t>
      </w:r>
      <w:hyperlink w:anchor="P60" w:history="1">
        <w:r w:rsidRPr="0000015E">
          <w:rPr>
            <w:rStyle w:val="wT44"/>
            <w:rFonts w:ascii="Times New Roman" w:hAnsi="Times New Roman" w:cs="Times New Roman"/>
          </w:rPr>
          <w:t>главой IV</w:t>
        </w:r>
      </w:hyperlink>
      <w:r w:rsidRPr="0000015E">
        <w:rPr>
          <w:rStyle w:val="wT44"/>
          <w:rFonts w:ascii="Times New Roman" w:hAnsi="Times New Roman" w:cs="Times New Roman"/>
        </w:rPr>
        <w:t xml:space="preserve"> настоящего Порядка, к должности главы Южского муниципального района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
    <w:p w:rsidR="005F06A2" w:rsidRPr="0000015E" w:rsidRDefault="005F06A2" w:rsidP="00335388">
      <w:pPr>
        <w:pStyle w:val="wP67"/>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Изучение указанных документов и информации осуществляется в отсутствие претендентов.</w:t>
      </w:r>
    </w:p>
    <w:p w:rsidR="005F06A2" w:rsidRPr="0000015E" w:rsidRDefault="005F06A2" w:rsidP="00335388">
      <w:pPr>
        <w:pStyle w:val="wP74"/>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 xml:space="preserve"> В рамках изучения представленных претендентами документов конкурсная комиссия вправе осуществить проверку достоверности и полноты представленных ими сведений, в том числе путем направления запроса в органы прокуратуры.</w:t>
      </w:r>
    </w:p>
    <w:p w:rsidR="005F06A2" w:rsidRPr="0000015E" w:rsidRDefault="005F06A2" w:rsidP="00335388">
      <w:pPr>
        <w:pStyle w:val="wP74"/>
        <w:rPr>
          <w:rStyle w:val="wT24"/>
          <w:rFonts w:ascii="Times New Roman" w:hAnsi="Times New Roman" w:cs="Times New Roman"/>
          <w:sz w:val="28"/>
          <w:szCs w:val="28"/>
        </w:rPr>
      </w:pPr>
      <w:r w:rsidRPr="0000015E">
        <w:rPr>
          <w:rStyle w:val="wT24"/>
          <w:rFonts w:ascii="Times New Roman" w:hAnsi="Times New Roman" w:cs="Times New Roman"/>
          <w:sz w:val="28"/>
          <w:szCs w:val="28"/>
        </w:rPr>
        <w:tab/>
        <w:t>4</w:t>
      </w:r>
      <w:r w:rsidRPr="0000015E">
        <w:rPr>
          <w:rStyle w:val="wT25"/>
          <w:rFonts w:ascii="Times New Roman" w:hAnsi="Times New Roman" w:cs="Times New Roman"/>
          <w:sz w:val="28"/>
          <w:szCs w:val="28"/>
        </w:rPr>
        <w:t>0</w:t>
      </w:r>
      <w:r w:rsidRPr="0000015E">
        <w:rPr>
          <w:rStyle w:val="wT24"/>
          <w:rFonts w:ascii="Times New Roman" w:hAnsi="Times New Roman" w:cs="Times New Roman"/>
          <w:sz w:val="28"/>
          <w:szCs w:val="28"/>
        </w:rPr>
        <w:t>. По итогам первого этапа конкурса конкурсная комиссия принимает одно из следующих решений:</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1) о признании первого этапа конкурса состоявшимся и допуске нескольких (не менее двух) претендентов к участию во втором этапе конкурса;</w:t>
      </w:r>
    </w:p>
    <w:p w:rsidR="005F06A2" w:rsidRPr="0000015E" w:rsidRDefault="005F06A2" w:rsidP="00335388">
      <w:pPr>
        <w:pStyle w:val="wP69"/>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 xml:space="preserve"> 2) о признании конкурса несостоявшимся в следующих случаях:</w:t>
      </w:r>
    </w:p>
    <w:p w:rsidR="005F06A2" w:rsidRPr="0000015E" w:rsidRDefault="005F06A2" w:rsidP="00335388">
      <w:pPr>
        <w:pStyle w:val="wP69"/>
        <w:rPr>
          <w:rStyle w:val="wT24"/>
          <w:rFonts w:ascii="Times New Roman" w:hAnsi="Times New Roman" w:cs="Times New Roman"/>
          <w:sz w:val="28"/>
          <w:szCs w:val="28"/>
        </w:rPr>
      </w:pPr>
      <w:r w:rsidRPr="0000015E">
        <w:rPr>
          <w:rStyle w:val="wT24"/>
          <w:rFonts w:ascii="Times New Roman" w:hAnsi="Times New Roman" w:cs="Times New Roman"/>
          <w:sz w:val="28"/>
          <w:szCs w:val="28"/>
        </w:rPr>
        <w:tab/>
        <w:t>- отсутствие претендентов, подавших заявление на конкурс;</w:t>
      </w:r>
    </w:p>
    <w:p w:rsidR="005F06A2" w:rsidRPr="0000015E" w:rsidRDefault="005F06A2" w:rsidP="00335388">
      <w:pPr>
        <w:pStyle w:val="wP69"/>
        <w:rPr>
          <w:rStyle w:val="wT24"/>
          <w:rFonts w:ascii="Times New Roman" w:hAnsi="Times New Roman" w:cs="Times New Roman"/>
          <w:sz w:val="28"/>
          <w:szCs w:val="28"/>
        </w:rPr>
      </w:pPr>
      <w:r w:rsidRPr="0000015E">
        <w:rPr>
          <w:rStyle w:val="wT24"/>
          <w:rFonts w:ascii="Times New Roman" w:hAnsi="Times New Roman" w:cs="Times New Roman"/>
          <w:sz w:val="28"/>
          <w:szCs w:val="28"/>
        </w:rPr>
        <w:tab/>
        <w:t xml:space="preserve">- допуск к участию во втором этапе конкурса менее двух претендентов; </w:t>
      </w:r>
    </w:p>
    <w:p w:rsidR="005F06A2" w:rsidRPr="0000015E" w:rsidRDefault="005F06A2" w:rsidP="00335388">
      <w:pPr>
        <w:pStyle w:val="wP69"/>
        <w:rPr>
          <w:rStyle w:val="wT24"/>
          <w:rFonts w:ascii="Times New Roman" w:hAnsi="Times New Roman" w:cs="Times New Roman"/>
          <w:sz w:val="28"/>
          <w:szCs w:val="28"/>
        </w:rPr>
      </w:pPr>
      <w:r w:rsidRPr="0000015E">
        <w:rPr>
          <w:rStyle w:val="wT24"/>
          <w:rFonts w:ascii="Times New Roman" w:hAnsi="Times New Roman" w:cs="Times New Roman"/>
          <w:sz w:val="28"/>
          <w:szCs w:val="28"/>
        </w:rPr>
        <w:tab/>
        <w:t xml:space="preserve">- подачи всеми претендентами заявлений </w:t>
      </w:r>
      <w:r w:rsidRPr="0000015E">
        <w:rPr>
          <w:rFonts w:ascii="Times New Roman" w:hAnsi="Times New Roman" w:cs="Times New Roman"/>
          <w:sz w:val="28"/>
          <w:szCs w:val="28"/>
        </w:rPr>
        <w:t>о снятии своей кандидатуры с конкурса</w:t>
      </w:r>
      <w:r w:rsidRPr="0000015E">
        <w:rPr>
          <w:rStyle w:val="wT24"/>
          <w:rFonts w:ascii="Times New Roman" w:hAnsi="Times New Roman" w:cs="Times New Roman"/>
          <w:sz w:val="28"/>
          <w:szCs w:val="28"/>
        </w:rPr>
        <w:t>.</w:t>
      </w:r>
    </w:p>
    <w:p w:rsidR="005F06A2" w:rsidRPr="0000015E" w:rsidRDefault="005F06A2" w:rsidP="00335388">
      <w:pPr>
        <w:pStyle w:val="wP67"/>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 xml:space="preserve"> О допуске или отказе в допуске претендента к участию во втором этапе конкурса комиссия уведомляет его любым доступным способом, позволяющим достоверно установить, что уведомление доставлено адресату до проведения второго этапа конкурса.</w:t>
      </w:r>
    </w:p>
    <w:p w:rsidR="005F06A2" w:rsidRPr="0000015E" w:rsidRDefault="005F06A2" w:rsidP="00335388">
      <w:pPr>
        <w:pStyle w:val="wP67"/>
        <w:rPr>
          <w:rStyle w:val="wT2"/>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 xml:space="preserve"> В случае принятия конкурсной комиссией решения об отказе в допуске претендента к участию в конкурсе в уведомлении указываются причины такого отказа.</w:t>
      </w:r>
    </w:p>
    <w:p w:rsidR="005F06A2" w:rsidRPr="0000015E" w:rsidRDefault="005F06A2" w:rsidP="00335388">
      <w:pPr>
        <w:pStyle w:val="wP87"/>
        <w:rPr>
          <w:rStyle w:val="wT44"/>
          <w:rFonts w:ascii="Times New Roman" w:hAnsi="Times New Roman" w:cs="Times New Roman"/>
          <w:sz w:val="28"/>
          <w:szCs w:val="28"/>
        </w:rPr>
      </w:pPr>
      <w:r w:rsidRPr="0000015E">
        <w:rPr>
          <w:rStyle w:val="wT2"/>
          <w:rFonts w:ascii="Times New Roman" w:hAnsi="Times New Roman" w:cs="Times New Roman"/>
          <w:sz w:val="28"/>
          <w:szCs w:val="28"/>
        </w:rPr>
        <w:tab/>
        <w:t>4</w:t>
      </w:r>
      <w:r w:rsidRPr="0000015E">
        <w:rPr>
          <w:rStyle w:val="wT57"/>
          <w:rFonts w:ascii="Times New Roman" w:hAnsi="Times New Roman" w:cs="Times New Roman"/>
          <w:sz w:val="28"/>
          <w:szCs w:val="28"/>
        </w:rPr>
        <w:t>1</w:t>
      </w:r>
      <w:r w:rsidRPr="0000015E">
        <w:rPr>
          <w:rStyle w:val="wT2"/>
          <w:rFonts w:ascii="Times New Roman" w:hAnsi="Times New Roman" w:cs="Times New Roman"/>
          <w:sz w:val="28"/>
          <w:szCs w:val="28"/>
        </w:rPr>
        <w:t>. Претендент не допускается к участию во втором этапе конкурса по следующим основаниям:</w:t>
      </w:r>
    </w:p>
    <w:p w:rsidR="005F06A2" w:rsidRPr="0000015E" w:rsidRDefault="005F06A2" w:rsidP="00335388">
      <w:pPr>
        <w:pStyle w:val="wP84"/>
        <w:rPr>
          <w:rStyle w:val="wT2"/>
          <w:rFonts w:ascii="Times New Roman" w:hAnsi="Times New Roman" w:cs="Times New Roman"/>
        </w:rPr>
      </w:pPr>
      <w:r w:rsidRPr="0000015E">
        <w:rPr>
          <w:rStyle w:val="wT44"/>
          <w:rFonts w:ascii="Times New Roman" w:hAnsi="Times New Roman" w:cs="Times New Roman"/>
        </w:rPr>
        <w:tab/>
        <w:t xml:space="preserve">1) несоответствие претендента требованиям, установленным </w:t>
      </w:r>
      <w:hyperlink w:anchor="P60" w:history="1">
        <w:r w:rsidRPr="0000015E">
          <w:rPr>
            <w:rStyle w:val="wT44"/>
            <w:rFonts w:ascii="Times New Roman" w:hAnsi="Times New Roman" w:cs="Times New Roman"/>
          </w:rPr>
          <w:t>главой IV</w:t>
        </w:r>
      </w:hyperlink>
      <w:r w:rsidRPr="0000015E">
        <w:rPr>
          <w:rStyle w:val="wT44"/>
          <w:rFonts w:ascii="Times New Roman" w:hAnsi="Times New Roman" w:cs="Times New Roman"/>
        </w:rPr>
        <w:t xml:space="preserve"> настоящего Порядка;</w:t>
      </w:r>
    </w:p>
    <w:p w:rsidR="005F06A2" w:rsidRPr="0000015E" w:rsidRDefault="005F06A2" w:rsidP="00335388">
      <w:pPr>
        <w:pStyle w:val="wP87"/>
        <w:rPr>
          <w:rStyle w:val="wT2"/>
          <w:rFonts w:ascii="Times New Roman" w:hAnsi="Times New Roman" w:cs="Times New Roman"/>
          <w:sz w:val="28"/>
          <w:szCs w:val="28"/>
        </w:rPr>
      </w:pPr>
      <w:r w:rsidRPr="0000015E">
        <w:rPr>
          <w:rStyle w:val="wT2"/>
          <w:rFonts w:ascii="Times New Roman" w:hAnsi="Times New Roman" w:cs="Times New Roman"/>
          <w:sz w:val="28"/>
          <w:szCs w:val="28"/>
        </w:rPr>
        <w:tab/>
        <w:t>2) предоставление неполного комплекта документов, установленного пунктом 30 настоящего Порядка;</w:t>
      </w:r>
    </w:p>
    <w:p w:rsidR="005F06A2" w:rsidRPr="0000015E" w:rsidRDefault="005F06A2" w:rsidP="00335388">
      <w:pPr>
        <w:pStyle w:val="wP87"/>
        <w:rPr>
          <w:rStyle w:val="wT44"/>
          <w:rFonts w:ascii="Times New Roman" w:hAnsi="Times New Roman" w:cs="Times New Roman"/>
          <w:sz w:val="28"/>
          <w:szCs w:val="28"/>
        </w:rPr>
      </w:pPr>
      <w:r w:rsidRPr="0000015E">
        <w:rPr>
          <w:rStyle w:val="wT2"/>
          <w:rFonts w:ascii="Times New Roman" w:hAnsi="Times New Roman" w:cs="Times New Roman"/>
          <w:sz w:val="28"/>
          <w:szCs w:val="28"/>
        </w:rPr>
        <w:tab/>
        <w:t>3) наличие документов, оформленных с нарушением требований настоящего Порядка;</w:t>
      </w:r>
    </w:p>
    <w:p w:rsidR="005F06A2" w:rsidRPr="0000015E" w:rsidRDefault="005F06A2" w:rsidP="00335388">
      <w:pPr>
        <w:pStyle w:val="wP84"/>
        <w:rPr>
          <w:rStyle w:val="wT2"/>
          <w:rFonts w:ascii="Times New Roman" w:hAnsi="Times New Roman" w:cs="Times New Roman"/>
        </w:rPr>
      </w:pPr>
      <w:r w:rsidRPr="0000015E">
        <w:rPr>
          <w:rStyle w:val="wT44"/>
          <w:rFonts w:ascii="Times New Roman" w:hAnsi="Times New Roman" w:cs="Times New Roman"/>
        </w:rPr>
        <w:tab/>
        <w:t xml:space="preserve">4) предоставление заведомо недостоверных или неполных сведений, подлежащих предоставлению в соответствии с </w:t>
      </w:r>
      <w:hyperlink w:anchor="P132" w:history="1">
        <w:r w:rsidRPr="0000015E">
          <w:rPr>
            <w:rStyle w:val="wT44"/>
            <w:rFonts w:ascii="Times New Roman" w:hAnsi="Times New Roman" w:cs="Times New Roman"/>
          </w:rPr>
          <w:t>главой VII</w:t>
        </w:r>
      </w:hyperlink>
      <w:r w:rsidRPr="0000015E">
        <w:rPr>
          <w:rStyle w:val="wT44"/>
          <w:rFonts w:ascii="Times New Roman" w:hAnsi="Times New Roman" w:cs="Times New Roman"/>
        </w:rPr>
        <w:t xml:space="preserve"> настоящего Порядка;</w:t>
      </w:r>
    </w:p>
    <w:p w:rsidR="005F06A2" w:rsidRPr="0000015E" w:rsidRDefault="005F06A2" w:rsidP="00335388">
      <w:pPr>
        <w:pStyle w:val="wP88"/>
        <w:rPr>
          <w:rStyle w:val="wT2"/>
          <w:rFonts w:ascii="Times New Roman" w:hAnsi="Times New Roman" w:cs="Times New Roman"/>
          <w:sz w:val="28"/>
          <w:szCs w:val="28"/>
        </w:rPr>
      </w:pPr>
      <w:r w:rsidRPr="0000015E">
        <w:rPr>
          <w:rStyle w:val="wT2"/>
          <w:rFonts w:ascii="Times New Roman" w:hAnsi="Times New Roman" w:cs="Times New Roman"/>
          <w:sz w:val="28"/>
          <w:szCs w:val="28"/>
        </w:rPr>
        <w:tab/>
        <w:t>5) наличие ограничения пассивного избирательного права, предусмотренного пунктами 5, 6 настоящего Порядка;</w:t>
      </w:r>
    </w:p>
    <w:p w:rsidR="005F06A2" w:rsidRPr="0000015E" w:rsidRDefault="005F06A2" w:rsidP="00335388">
      <w:pPr>
        <w:pStyle w:val="wP88"/>
        <w:rPr>
          <w:rStyle w:val="wT24"/>
          <w:rFonts w:ascii="Times New Roman" w:hAnsi="Times New Roman" w:cs="Times New Roman"/>
          <w:sz w:val="28"/>
          <w:szCs w:val="28"/>
        </w:rPr>
      </w:pPr>
      <w:r w:rsidRPr="0000015E">
        <w:rPr>
          <w:rStyle w:val="wT2"/>
          <w:rFonts w:ascii="Times New Roman" w:hAnsi="Times New Roman" w:cs="Times New Roman"/>
          <w:sz w:val="28"/>
          <w:szCs w:val="28"/>
        </w:rPr>
        <w:tab/>
        <w:t>6) наличие счетов (вкладов), хранение денежных средств и ценностей в иностранных банках, расположенных за пределами территории Российской Федерации, владение и пользование иностранными финансовыми инструментами;</w:t>
      </w:r>
    </w:p>
    <w:p w:rsidR="005F06A2" w:rsidRPr="0000015E" w:rsidRDefault="005F06A2" w:rsidP="00335388">
      <w:pPr>
        <w:pStyle w:val="wP74"/>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 xml:space="preserve"> Претендент, не допущенный ко второму этапу конкурса, вправе обжаловать это решение в соответствии с законодательством Российской Федерации.</w:t>
      </w:r>
    </w:p>
    <w:p w:rsidR="005F06A2" w:rsidRPr="0000015E" w:rsidRDefault="005F06A2" w:rsidP="00335388">
      <w:pPr>
        <w:pStyle w:val="wP74"/>
        <w:rPr>
          <w:rStyle w:val="wT24"/>
          <w:rFonts w:ascii="Times New Roman" w:hAnsi="Times New Roman" w:cs="Times New Roman"/>
          <w:sz w:val="28"/>
          <w:szCs w:val="28"/>
        </w:rPr>
      </w:pPr>
      <w:r w:rsidRPr="0000015E">
        <w:rPr>
          <w:rStyle w:val="wT24"/>
          <w:rFonts w:ascii="Times New Roman" w:hAnsi="Times New Roman" w:cs="Times New Roman"/>
          <w:sz w:val="28"/>
          <w:szCs w:val="28"/>
        </w:rPr>
        <w:tab/>
        <w:t>4</w:t>
      </w:r>
      <w:r w:rsidRPr="0000015E">
        <w:rPr>
          <w:rStyle w:val="wT26"/>
          <w:rFonts w:ascii="Times New Roman" w:hAnsi="Times New Roman" w:cs="Times New Roman"/>
          <w:sz w:val="28"/>
          <w:szCs w:val="28"/>
        </w:rPr>
        <w:t>2</w:t>
      </w:r>
      <w:r w:rsidRPr="0000015E">
        <w:rPr>
          <w:rStyle w:val="wT24"/>
          <w:rFonts w:ascii="Times New Roman" w:hAnsi="Times New Roman" w:cs="Times New Roman"/>
          <w:sz w:val="28"/>
          <w:szCs w:val="28"/>
        </w:rPr>
        <w:t>. На втором этапе конкурса конкурсная комиссия проводит оценку профессиональных и личностных качеств претендентов,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 xml:space="preserve"> На втором этапе конкурса проводится индивидуальное собеседование с претендентами допущенными к участию во втором этапе конкурса с изложением ими устно программы развития Южского муниципального района в рамках полномочий главы Южского муниципального района. Члены конкурсной комиссии вправе задать вопросы претенденту об опыте предыдущей работы или службы претендента и об основных достижениях на предыдущих местах работы или службы, о знании действующего законодательства  в рамках исполнения полномочий главы Южского муниципального района об иных обстоятельствах, по которым можно судить о деловых, профессиональных качествах претендента.</w:t>
      </w:r>
    </w:p>
    <w:p w:rsidR="005F06A2" w:rsidRPr="0000015E" w:rsidRDefault="005F06A2" w:rsidP="00335388">
      <w:pPr>
        <w:pStyle w:val="wP67"/>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Неявка претендента для участия во втором этапе конкурса считается отказом от участия в конкурсе.</w:t>
      </w:r>
    </w:p>
    <w:p w:rsidR="005F06A2" w:rsidRPr="0000015E" w:rsidRDefault="005F06A2" w:rsidP="00335388">
      <w:pPr>
        <w:pStyle w:val="wP74"/>
        <w:rPr>
          <w:rStyle w:val="wT26"/>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 xml:space="preserve"> Очередность прохождения конкурсных испытаний устанавливается исходя из очередности регистрации заявлений претендентов на участие в конкурсе.</w:t>
      </w:r>
    </w:p>
    <w:p w:rsidR="005F06A2" w:rsidRPr="0000015E" w:rsidRDefault="005F06A2" w:rsidP="00335388">
      <w:pPr>
        <w:pStyle w:val="wP74"/>
        <w:rPr>
          <w:rStyle w:val="wT24"/>
          <w:rFonts w:ascii="Times New Roman" w:hAnsi="Times New Roman" w:cs="Times New Roman"/>
          <w:sz w:val="28"/>
          <w:szCs w:val="28"/>
        </w:rPr>
      </w:pPr>
      <w:r w:rsidRPr="0000015E">
        <w:rPr>
          <w:rStyle w:val="wT26"/>
          <w:rFonts w:ascii="Times New Roman" w:hAnsi="Times New Roman" w:cs="Times New Roman"/>
          <w:sz w:val="28"/>
          <w:szCs w:val="28"/>
        </w:rPr>
        <w:tab/>
        <w:t xml:space="preserve">43. </w:t>
      </w:r>
      <w:r w:rsidRPr="0000015E">
        <w:rPr>
          <w:rStyle w:val="wT24"/>
          <w:rFonts w:ascii="Times New Roman" w:hAnsi="Times New Roman" w:cs="Times New Roman"/>
          <w:sz w:val="28"/>
          <w:szCs w:val="28"/>
        </w:rPr>
        <w:t>После проведения конкурсных испытаний члены конкурсной комиссии проводят обсуждение, по итогам которого проводится открытое голосование по каждой кандидатуре.</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 xml:space="preserve"> Решение конкурсной комиссией принимается в отсутствие претендентов.</w:t>
      </w:r>
    </w:p>
    <w:p w:rsidR="005F06A2" w:rsidRPr="0000015E" w:rsidRDefault="005F06A2" w:rsidP="00335388">
      <w:pPr>
        <w:pStyle w:val="wP74"/>
        <w:rPr>
          <w:rStyle w:val="wT24"/>
          <w:rFonts w:ascii="Times New Roman" w:hAnsi="Times New Roman" w:cs="Times New Roman"/>
          <w:sz w:val="28"/>
          <w:szCs w:val="28"/>
        </w:rPr>
      </w:pPr>
      <w:r w:rsidRPr="0000015E">
        <w:rPr>
          <w:rStyle w:val="wT24"/>
          <w:rFonts w:ascii="Times New Roman" w:hAnsi="Times New Roman" w:cs="Times New Roman"/>
          <w:sz w:val="28"/>
          <w:szCs w:val="28"/>
        </w:rPr>
        <w:tab/>
        <w:t xml:space="preserve"> Победившими считаются претенденты, за которых проголосовало большинство от присутствующих членов конкурсной комиссии.</w:t>
      </w:r>
    </w:p>
    <w:p w:rsidR="005F06A2" w:rsidRPr="0000015E" w:rsidRDefault="005F06A2" w:rsidP="00335388">
      <w:pPr>
        <w:pStyle w:val="wP74"/>
        <w:rPr>
          <w:rStyle w:val="wT24"/>
          <w:rFonts w:ascii="Times New Roman" w:hAnsi="Times New Roman" w:cs="Times New Roman"/>
          <w:sz w:val="28"/>
          <w:szCs w:val="28"/>
        </w:rPr>
      </w:pPr>
      <w:r w:rsidRPr="0000015E">
        <w:rPr>
          <w:rStyle w:val="wT24"/>
          <w:rFonts w:ascii="Times New Roman" w:hAnsi="Times New Roman" w:cs="Times New Roman"/>
          <w:sz w:val="28"/>
          <w:szCs w:val="28"/>
        </w:rPr>
        <w:tab/>
        <w:t>44. По итогам второго этапа конкурса конкурсная комиссия принимает одно из следующих решений:</w:t>
      </w: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ab/>
        <w:t>1) о признании нескольких (не менее двух) претендентов победителями конкурса и наделении их статусом кандидата на замещение должности главы Южского муниципального района;</w:t>
      </w:r>
    </w:p>
    <w:p w:rsidR="005F06A2" w:rsidRPr="0000015E" w:rsidRDefault="005F06A2" w:rsidP="00335388">
      <w:pPr>
        <w:pStyle w:val="wP73"/>
        <w:rPr>
          <w:rStyle w:val="wT24"/>
          <w:rFonts w:ascii="Times New Roman" w:hAnsi="Times New Roman" w:cs="Times New Roman"/>
          <w:sz w:val="28"/>
          <w:szCs w:val="28"/>
        </w:rPr>
      </w:pPr>
      <w:r w:rsidRPr="0000015E">
        <w:rPr>
          <w:rStyle w:val="wT24"/>
          <w:rFonts w:ascii="Times New Roman" w:hAnsi="Times New Roman" w:cs="Times New Roman"/>
          <w:sz w:val="28"/>
          <w:szCs w:val="28"/>
        </w:rPr>
        <w:tab/>
        <w:t>2) о признании конкурса несостоявшимся в случае:</w:t>
      </w:r>
    </w:p>
    <w:p w:rsidR="005F06A2" w:rsidRPr="0000015E" w:rsidRDefault="005F06A2" w:rsidP="00335388">
      <w:pPr>
        <w:pStyle w:val="wP73"/>
        <w:rPr>
          <w:rStyle w:val="wT24"/>
          <w:rFonts w:ascii="Times New Roman" w:hAnsi="Times New Roman" w:cs="Times New Roman"/>
          <w:sz w:val="28"/>
          <w:szCs w:val="28"/>
        </w:rPr>
      </w:pPr>
      <w:r w:rsidRPr="0000015E">
        <w:rPr>
          <w:rStyle w:val="wT24"/>
          <w:rFonts w:ascii="Times New Roman" w:hAnsi="Times New Roman" w:cs="Times New Roman"/>
          <w:sz w:val="28"/>
          <w:szCs w:val="28"/>
        </w:rPr>
        <w:tab/>
        <w:t>-отсутствия претендентов, признанных победителями в конкурсе;</w:t>
      </w:r>
    </w:p>
    <w:p w:rsidR="005F06A2" w:rsidRPr="0000015E" w:rsidRDefault="005F06A2" w:rsidP="00335388">
      <w:pPr>
        <w:pStyle w:val="wP73"/>
        <w:rPr>
          <w:rStyle w:val="wT24"/>
          <w:rFonts w:ascii="Times New Roman" w:hAnsi="Times New Roman" w:cs="Times New Roman"/>
          <w:sz w:val="28"/>
          <w:szCs w:val="28"/>
        </w:rPr>
      </w:pPr>
      <w:r w:rsidRPr="0000015E">
        <w:rPr>
          <w:rStyle w:val="wT24"/>
          <w:rFonts w:ascii="Times New Roman" w:hAnsi="Times New Roman" w:cs="Times New Roman"/>
          <w:sz w:val="28"/>
          <w:szCs w:val="28"/>
        </w:rPr>
        <w:tab/>
        <w:t>-наличия одного кандидата для внесения в Совет Южского муниципального района  по результатам конкурса;</w:t>
      </w:r>
    </w:p>
    <w:p w:rsidR="005F06A2" w:rsidRPr="0000015E" w:rsidRDefault="005F06A2" w:rsidP="00335388">
      <w:pPr>
        <w:pStyle w:val="wP73"/>
        <w:rPr>
          <w:rStyle w:val="wT24"/>
          <w:rFonts w:ascii="Times New Roman" w:hAnsi="Times New Roman" w:cs="Times New Roman"/>
          <w:sz w:val="28"/>
          <w:szCs w:val="28"/>
        </w:rPr>
      </w:pPr>
      <w:r w:rsidRPr="0000015E">
        <w:rPr>
          <w:rStyle w:val="wT24"/>
          <w:rFonts w:ascii="Times New Roman" w:hAnsi="Times New Roman" w:cs="Times New Roman"/>
          <w:sz w:val="28"/>
          <w:szCs w:val="28"/>
        </w:rPr>
        <w:tab/>
        <w:t>-подачи претендентами (кандидатами) заявлений о снятии своих кандидатур;</w:t>
      </w:r>
    </w:p>
    <w:p w:rsidR="005F06A2" w:rsidRPr="0000015E" w:rsidRDefault="005F06A2" w:rsidP="00335388">
      <w:pPr>
        <w:pStyle w:val="wP74"/>
        <w:rPr>
          <w:rStyle w:val="wT24"/>
          <w:rFonts w:ascii="Times New Roman" w:hAnsi="Times New Roman" w:cs="Times New Roman"/>
          <w:sz w:val="28"/>
          <w:szCs w:val="28"/>
        </w:rPr>
      </w:pPr>
      <w:r w:rsidRPr="0000015E">
        <w:rPr>
          <w:rStyle w:val="wT24"/>
          <w:rFonts w:ascii="Times New Roman" w:hAnsi="Times New Roman" w:cs="Times New Roman"/>
          <w:sz w:val="28"/>
          <w:szCs w:val="28"/>
        </w:rPr>
        <w:tab/>
        <w:t>-неявки претендентов на заседание конкурсной комиссии.</w:t>
      </w:r>
    </w:p>
    <w:p w:rsidR="005F06A2" w:rsidRPr="0000015E" w:rsidRDefault="005F06A2" w:rsidP="00335388">
      <w:pPr>
        <w:pStyle w:val="wP74"/>
        <w:rPr>
          <w:rStyle w:val="wT24"/>
          <w:rFonts w:ascii="Times New Roman" w:hAnsi="Times New Roman" w:cs="Times New Roman"/>
          <w:sz w:val="28"/>
          <w:szCs w:val="28"/>
        </w:rPr>
      </w:pPr>
      <w:r w:rsidRPr="0000015E">
        <w:rPr>
          <w:rStyle w:val="wT24"/>
          <w:rFonts w:ascii="Times New Roman" w:hAnsi="Times New Roman" w:cs="Times New Roman"/>
          <w:sz w:val="28"/>
          <w:szCs w:val="28"/>
        </w:rPr>
        <w:tab/>
        <w:t>45. Результаты голосования, решение конкурсной комиссии оформляются протоколом, который подписывают председатель, секретарь и все члены конкурсной комиссии, принимавшие участие в голосовании.</w:t>
      </w:r>
    </w:p>
    <w:p w:rsidR="005F06A2" w:rsidRPr="0000015E" w:rsidRDefault="005F06A2" w:rsidP="00335388">
      <w:pPr>
        <w:pStyle w:val="wP74"/>
        <w:rPr>
          <w:rStyle w:val="wT24"/>
          <w:rFonts w:ascii="Times New Roman" w:hAnsi="Times New Roman" w:cs="Times New Roman"/>
          <w:sz w:val="28"/>
          <w:szCs w:val="28"/>
        </w:rPr>
      </w:pPr>
      <w:r w:rsidRPr="0000015E">
        <w:rPr>
          <w:rStyle w:val="wT24"/>
          <w:rFonts w:ascii="Times New Roman" w:hAnsi="Times New Roman" w:cs="Times New Roman"/>
          <w:sz w:val="28"/>
          <w:szCs w:val="28"/>
        </w:rPr>
        <w:tab/>
        <w:t>46. Протокол конкурсной комиссии с результатами конкурса направляется в Совет Южского муниципального района не позднее трехдневного срока со дня его подписания.</w:t>
      </w:r>
    </w:p>
    <w:p w:rsidR="005F06A2" w:rsidRPr="0000015E" w:rsidRDefault="005F06A2" w:rsidP="00335388">
      <w:pPr>
        <w:pStyle w:val="wP74"/>
        <w:rPr>
          <w:rFonts w:ascii="Times New Roman" w:hAnsi="Times New Roman" w:cs="Times New Roman"/>
          <w:sz w:val="28"/>
          <w:szCs w:val="28"/>
        </w:rPr>
      </w:pPr>
      <w:r w:rsidRPr="0000015E">
        <w:rPr>
          <w:rStyle w:val="wT24"/>
          <w:rFonts w:ascii="Times New Roman" w:hAnsi="Times New Roman" w:cs="Times New Roman"/>
          <w:sz w:val="28"/>
          <w:szCs w:val="28"/>
        </w:rPr>
        <w:tab/>
        <w:t>47. Каждому претенденту, участвовавшему во втором этапе конкурса, сообщается о результатах конкурса в письменной форме в течение трех дней со дня подписания протокола конкурсной комиссии.</w:t>
      </w:r>
    </w:p>
    <w:p w:rsidR="005F06A2" w:rsidRPr="0000015E" w:rsidRDefault="005F06A2" w:rsidP="00335388">
      <w:pPr>
        <w:pStyle w:val="wP61"/>
        <w:rPr>
          <w:rFonts w:ascii="Times New Roman" w:hAnsi="Times New Roman" w:cs="Times New Roman"/>
          <w:sz w:val="28"/>
          <w:szCs w:val="28"/>
        </w:rPr>
      </w:pPr>
    </w:p>
    <w:p w:rsidR="005F06A2" w:rsidRPr="0000015E" w:rsidRDefault="005F06A2" w:rsidP="00335388">
      <w:pPr>
        <w:pStyle w:val="wP77"/>
        <w:rPr>
          <w:rFonts w:ascii="Times New Roman" w:hAnsi="Times New Roman" w:cs="Times New Roman"/>
          <w:sz w:val="28"/>
          <w:szCs w:val="28"/>
        </w:rPr>
      </w:pPr>
      <w:r w:rsidRPr="0000015E">
        <w:rPr>
          <w:rStyle w:val="wT24"/>
          <w:rFonts w:ascii="Times New Roman" w:hAnsi="Times New Roman" w:cs="Times New Roman"/>
          <w:sz w:val="28"/>
          <w:szCs w:val="28"/>
        </w:rPr>
        <w:t>IX. Избрание на должность главы Южского муниципального района</w:t>
      </w:r>
    </w:p>
    <w:p w:rsidR="005F06A2" w:rsidRPr="0000015E" w:rsidRDefault="005F06A2" w:rsidP="00335388">
      <w:pPr>
        <w:pStyle w:val="wP77"/>
        <w:rPr>
          <w:rFonts w:ascii="Times New Roman" w:hAnsi="Times New Roman" w:cs="Times New Roman"/>
          <w:sz w:val="28"/>
          <w:szCs w:val="28"/>
        </w:rPr>
      </w:pPr>
    </w:p>
    <w:p w:rsidR="005F06A2" w:rsidRPr="0000015E" w:rsidRDefault="005F06A2" w:rsidP="00335388">
      <w:pPr>
        <w:pStyle w:val="wP79"/>
        <w:rPr>
          <w:rStyle w:val="wT50"/>
          <w:rFonts w:ascii="Times New Roman" w:hAnsi="Times New Roman" w:cs="Times New Roman"/>
        </w:rPr>
      </w:pPr>
      <w:r w:rsidRPr="0000015E">
        <w:rPr>
          <w:rStyle w:val="wT44"/>
          <w:rFonts w:ascii="Times New Roman" w:hAnsi="Times New Roman" w:cs="Times New Roman"/>
        </w:rPr>
        <w:tab/>
        <w:t>48. Совет Южского муниципального района не позднее чем в двухнедельный срок со дня поступления протокола конкурсной комиссии с результатами конкурса проводит заседание для принятия решения об избрании главы Южского муниципального района из числа кандидатов, представленных конкурсной комиссией по результатам конкурса.</w:t>
      </w:r>
    </w:p>
    <w:p w:rsidR="005F06A2" w:rsidRPr="0000015E" w:rsidRDefault="005F06A2" w:rsidP="00335388">
      <w:pPr>
        <w:pStyle w:val="wP79"/>
        <w:rPr>
          <w:rStyle w:val="wT52"/>
          <w:rFonts w:ascii="Times New Roman" w:hAnsi="Times New Roman" w:cs="Times New Roman"/>
        </w:rPr>
      </w:pPr>
      <w:r w:rsidRPr="0000015E">
        <w:rPr>
          <w:rStyle w:val="wT50"/>
          <w:rFonts w:ascii="Times New Roman" w:hAnsi="Times New Roman" w:cs="Times New Roman"/>
        </w:rPr>
        <w:tab/>
        <w:t xml:space="preserve">49. Решение Совета Южского муниципального района об избрании главы Южского муниципального района принимается в порядке, предусмотренном Уставом </w:t>
      </w:r>
      <w:r>
        <w:rPr>
          <w:rFonts w:ascii="Times New Roman" w:hAnsi="Times New Roman" w:cs="Times New Roman"/>
        </w:rPr>
        <w:t xml:space="preserve"> </w:t>
      </w:r>
      <w:r w:rsidRPr="0000015E">
        <w:rPr>
          <w:rStyle w:val="wT50"/>
          <w:rFonts w:ascii="Times New Roman" w:hAnsi="Times New Roman" w:cs="Times New Roman"/>
        </w:rPr>
        <w:t>Южского муниципального района.</w:t>
      </w:r>
    </w:p>
    <w:p w:rsidR="005F06A2" w:rsidRPr="0000015E" w:rsidRDefault="005F06A2" w:rsidP="00570470">
      <w:pPr>
        <w:autoSpaceDE w:val="0"/>
        <w:autoSpaceDN w:val="0"/>
        <w:adjustRightInd w:val="0"/>
        <w:spacing w:after="0" w:line="240" w:lineRule="auto"/>
        <w:ind w:firstLine="540"/>
        <w:jc w:val="both"/>
        <w:rPr>
          <w:rFonts w:ascii="Times New Roman" w:hAnsi="Times New Roman" w:cs="Times New Roman"/>
          <w:sz w:val="28"/>
          <w:szCs w:val="28"/>
        </w:rPr>
      </w:pPr>
      <w:r w:rsidRPr="0000015E">
        <w:rPr>
          <w:rStyle w:val="wT52"/>
          <w:rFonts w:ascii="Times New Roman" w:hAnsi="Times New Roman" w:cs="Times New Roman"/>
          <w:sz w:val="28"/>
          <w:szCs w:val="28"/>
        </w:rPr>
        <w:tab/>
        <w:t>5</w:t>
      </w:r>
      <w:r w:rsidRPr="0000015E">
        <w:rPr>
          <w:rStyle w:val="wT50"/>
          <w:rFonts w:ascii="Times New Roman" w:hAnsi="Times New Roman" w:cs="Times New Roman"/>
          <w:sz w:val="28"/>
          <w:szCs w:val="28"/>
        </w:rPr>
        <w:t xml:space="preserve">0. Решение Совета Южского муниципального района об избрании главы Южского муниципального района подлежит опубликованию в </w:t>
      </w:r>
      <w:r w:rsidRPr="0000015E">
        <w:rPr>
          <w:rStyle w:val="wT44"/>
          <w:rFonts w:ascii="Times New Roman" w:hAnsi="Times New Roman" w:cs="Times New Roman"/>
          <w:sz w:val="28"/>
          <w:szCs w:val="28"/>
        </w:rPr>
        <w:t xml:space="preserve">официальном издании «Правовой вестник Южского муниципального района» и размещается на официальном сайте Южского муниципального района в сети Интернет - </w:t>
      </w:r>
      <w:r w:rsidRPr="0000015E">
        <w:rPr>
          <w:rFonts w:ascii="Times New Roman" w:hAnsi="Times New Roman" w:cs="Times New Roman"/>
          <w:sz w:val="28"/>
          <w:szCs w:val="28"/>
        </w:rPr>
        <w:t>http://yuzha.ru.</w:t>
      </w:r>
    </w:p>
    <w:p w:rsidR="005F06A2" w:rsidRPr="0000015E" w:rsidRDefault="005F06A2" w:rsidP="00570470">
      <w:pPr>
        <w:autoSpaceDE w:val="0"/>
        <w:autoSpaceDN w:val="0"/>
        <w:adjustRightInd w:val="0"/>
        <w:spacing w:after="0" w:line="240" w:lineRule="auto"/>
        <w:ind w:firstLine="540"/>
        <w:jc w:val="both"/>
        <w:rPr>
          <w:rFonts w:ascii="Times New Roman" w:hAnsi="Times New Roman" w:cs="Times New Roman"/>
          <w:sz w:val="28"/>
          <w:szCs w:val="28"/>
        </w:rPr>
      </w:pPr>
    </w:p>
    <w:p w:rsidR="005F06A2" w:rsidRPr="0000015E" w:rsidRDefault="005F06A2" w:rsidP="006C7465">
      <w:pPr>
        <w:pStyle w:val="wP79"/>
        <w:rPr>
          <w:rFonts w:ascii="Times New Roman" w:hAnsi="Times New Roman" w:cs="Times New Roman"/>
        </w:rPr>
      </w:pPr>
      <w:r w:rsidRPr="0000015E">
        <w:rPr>
          <w:rStyle w:val="wT50"/>
          <w:rFonts w:ascii="Times New Roman" w:hAnsi="Times New Roman" w:cs="Times New Roman"/>
        </w:rPr>
        <w:t xml:space="preserve"> </w:t>
      </w:r>
    </w:p>
    <w:p w:rsidR="005F06A2" w:rsidRPr="0000015E" w:rsidRDefault="005F06A2" w:rsidP="00335388">
      <w:pPr>
        <w:pStyle w:val="wP63"/>
        <w:rPr>
          <w:rFonts w:ascii="Times New Roman" w:hAnsi="Times New Roman" w:cs="Times New Roman"/>
          <w:sz w:val="28"/>
          <w:szCs w:val="28"/>
        </w:rPr>
      </w:pPr>
      <w:r w:rsidRPr="0000015E">
        <w:rPr>
          <w:rFonts w:ascii="Times New Roman" w:hAnsi="Times New Roman" w:cs="Times New Roman"/>
          <w:sz w:val="28"/>
          <w:szCs w:val="28"/>
        </w:rPr>
        <w:t>X. Заключительные положения</w:t>
      </w:r>
    </w:p>
    <w:p w:rsidR="005F06A2" w:rsidRPr="0000015E" w:rsidRDefault="005F06A2" w:rsidP="00335388">
      <w:pPr>
        <w:pStyle w:val="wP61"/>
        <w:rPr>
          <w:rFonts w:ascii="Times New Roman" w:hAnsi="Times New Roman" w:cs="Times New Roman"/>
          <w:sz w:val="28"/>
          <w:szCs w:val="28"/>
        </w:rPr>
      </w:pPr>
    </w:p>
    <w:p w:rsidR="005F06A2" w:rsidRPr="0000015E" w:rsidRDefault="005F06A2" w:rsidP="00335388">
      <w:pPr>
        <w:pStyle w:val="wP66"/>
        <w:rPr>
          <w:rStyle w:val="wT24"/>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51.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претенденты производят за счет собственных средств.</w:t>
      </w:r>
    </w:p>
    <w:p w:rsidR="005F06A2" w:rsidRPr="0000015E" w:rsidRDefault="005F06A2" w:rsidP="00335388">
      <w:pPr>
        <w:pStyle w:val="wP66"/>
        <w:rPr>
          <w:rFonts w:ascii="Times New Roman" w:hAnsi="Times New Roman" w:cs="Times New Roman"/>
          <w:sz w:val="28"/>
          <w:szCs w:val="28"/>
        </w:rPr>
      </w:pPr>
      <w:r w:rsidRPr="0000015E">
        <w:rPr>
          <w:rStyle w:val="wT24"/>
          <w:rFonts w:ascii="Times New Roman" w:hAnsi="Times New Roman" w:cs="Times New Roman"/>
          <w:sz w:val="28"/>
          <w:szCs w:val="28"/>
        </w:rPr>
        <w:t xml:space="preserve"> </w:t>
      </w:r>
      <w:r w:rsidRPr="0000015E">
        <w:rPr>
          <w:rStyle w:val="wT24"/>
          <w:rFonts w:ascii="Times New Roman" w:hAnsi="Times New Roman" w:cs="Times New Roman"/>
          <w:sz w:val="28"/>
          <w:szCs w:val="28"/>
        </w:rPr>
        <w:tab/>
        <w:t xml:space="preserve"> 52. Материалы конкурсной комиссии, сформированные в дело, хранятся в Совете Южского муниципального района в течение двух с половиной лет.</w:t>
      </w:r>
    </w:p>
    <w:p w:rsidR="005F06A2" w:rsidRPr="0000015E" w:rsidRDefault="005F06A2" w:rsidP="00335388">
      <w:pPr>
        <w:pStyle w:val="wP61"/>
        <w:rPr>
          <w:rFonts w:ascii="Times New Roman" w:hAnsi="Times New Roman" w:cs="Times New Roman"/>
          <w:sz w:val="28"/>
          <w:szCs w:val="28"/>
        </w:rPr>
      </w:pPr>
    </w:p>
    <w:p w:rsidR="005F06A2" w:rsidRPr="0000015E" w:rsidRDefault="005F06A2" w:rsidP="00335388">
      <w:pPr>
        <w:pStyle w:val="wP23"/>
        <w:rPr>
          <w:rFonts w:ascii="Times New Roman" w:hAnsi="Times New Roman" w:cs="Times New Roman"/>
          <w:sz w:val="26"/>
          <w:szCs w:val="26"/>
        </w:rPr>
      </w:pPr>
      <w:r w:rsidRPr="0000015E">
        <w:rPr>
          <w:rFonts w:ascii="Times New Roman" w:hAnsi="Times New Roman" w:cs="Times New Roman"/>
          <w:sz w:val="26"/>
          <w:szCs w:val="26"/>
        </w:rPr>
        <w:t>Приложение 1</w:t>
      </w:r>
    </w:p>
    <w:p w:rsidR="005F06A2" w:rsidRPr="0000015E" w:rsidRDefault="005F06A2" w:rsidP="00335388">
      <w:pPr>
        <w:pStyle w:val="wP1"/>
        <w:rPr>
          <w:rFonts w:ascii="Times New Roman" w:hAnsi="Times New Roman" w:cs="Times New Roman"/>
          <w:sz w:val="26"/>
          <w:szCs w:val="26"/>
        </w:rPr>
      </w:pPr>
      <w:r w:rsidRPr="0000015E">
        <w:rPr>
          <w:rFonts w:ascii="Times New Roman" w:hAnsi="Times New Roman" w:cs="Times New Roman"/>
          <w:sz w:val="26"/>
          <w:szCs w:val="26"/>
        </w:rPr>
        <w:t>к Порядку проведения конкурса по отбору кандидатур</w:t>
      </w:r>
    </w:p>
    <w:p w:rsidR="005F06A2" w:rsidRPr="0000015E" w:rsidRDefault="005F06A2" w:rsidP="00335388">
      <w:pPr>
        <w:pStyle w:val="wP1"/>
        <w:rPr>
          <w:rFonts w:ascii="Times New Roman" w:hAnsi="Times New Roman" w:cs="Times New Roman"/>
          <w:sz w:val="26"/>
          <w:szCs w:val="26"/>
        </w:rPr>
      </w:pPr>
      <w:r w:rsidRPr="0000015E">
        <w:rPr>
          <w:rFonts w:ascii="Times New Roman" w:hAnsi="Times New Roman" w:cs="Times New Roman"/>
          <w:sz w:val="26"/>
          <w:szCs w:val="26"/>
        </w:rPr>
        <w:t>на должность главы Южского муниципального района</w:t>
      </w:r>
    </w:p>
    <w:p w:rsidR="005F06A2" w:rsidRPr="0000015E" w:rsidRDefault="005F06A2" w:rsidP="00335388">
      <w:pPr>
        <w:pStyle w:val="wP40"/>
        <w:rPr>
          <w:rFonts w:ascii="Times New Roman" w:hAnsi="Times New Roman" w:cs="Times New Roman"/>
          <w:sz w:val="26"/>
          <w:szCs w:val="26"/>
        </w:rPr>
      </w:pPr>
    </w:p>
    <w:p w:rsidR="005F06A2" w:rsidRPr="0000015E" w:rsidRDefault="005F06A2" w:rsidP="00335388">
      <w:pPr>
        <w:pStyle w:val="wP41"/>
        <w:jc w:val="right"/>
        <w:rPr>
          <w:rStyle w:val="wT24"/>
          <w:rFonts w:ascii="Times New Roman" w:hAnsi="Times New Roman" w:cs="Times New Roman"/>
          <w:sz w:val="26"/>
          <w:szCs w:val="26"/>
        </w:rPr>
      </w:pPr>
      <w:r w:rsidRPr="0000015E">
        <w:rPr>
          <w:rStyle w:val="wT24"/>
          <w:rFonts w:ascii="Times New Roman" w:hAnsi="Times New Roman" w:cs="Times New Roman"/>
          <w:sz w:val="26"/>
          <w:szCs w:val="26"/>
        </w:rPr>
        <w:t xml:space="preserve">В конкурсную комиссию по проведению </w:t>
      </w:r>
    </w:p>
    <w:p w:rsidR="005F06A2" w:rsidRPr="0000015E" w:rsidRDefault="005F06A2" w:rsidP="00335388">
      <w:pPr>
        <w:pStyle w:val="wP41"/>
        <w:jc w:val="right"/>
        <w:rPr>
          <w:rStyle w:val="wT24"/>
          <w:rFonts w:ascii="Times New Roman" w:hAnsi="Times New Roman" w:cs="Times New Roman"/>
          <w:sz w:val="26"/>
          <w:szCs w:val="26"/>
        </w:rPr>
      </w:pPr>
      <w:r w:rsidRPr="0000015E">
        <w:rPr>
          <w:rStyle w:val="wT24"/>
          <w:rFonts w:ascii="Times New Roman" w:hAnsi="Times New Roman" w:cs="Times New Roman"/>
          <w:sz w:val="26"/>
          <w:szCs w:val="26"/>
        </w:rPr>
        <w:t xml:space="preserve">конкурса по отбору кандидатур на </w:t>
      </w:r>
    </w:p>
    <w:p w:rsidR="005F06A2" w:rsidRPr="0000015E" w:rsidRDefault="005F06A2" w:rsidP="00335388">
      <w:pPr>
        <w:pStyle w:val="wP41"/>
        <w:jc w:val="right"/>
        <w:rPr>
          <w:rStyle w:val="wT30"/>
          <w:rFonts w:ascii="Times New Roman" w:hAnsi="Times New Roman" w:cs="Times New Roman"/>
          <w:sz w:val="26"/>
          <w:szCs w:val="26"/>
        </w:rPr>
      </w:pPr>
      <w:r w:rsidRPr="0000015E">
        <w:rPr>
          <w:rStyle w:val="wT24"/>
          <w:rFonts w:ascii="Times New Roman" w:hAnsi="Times New Roman" w:cs="Times New Roman"/>
          <w:sz w:val="26"/>
          <w:szCs w:val="26"/>
        </w:rPr>
        <w:t>должность главы Южского муниципального района</w:t>
      </w:r>
    </w:p>
    <w:p w:rsidR="005F06A2" w:rsidRPr="0000015E" w:rsidRDefault="005F06A2" w:rsidP="00335388">
      <w:pPr>
        <w:pStyle w:val="wP30"/>
        <w:rPr>
          <w:rStyle w:val="wT39"/>
          <w:rFonts w:ascii="Times New Roman" w:hAnsi="Times New Roman" w:cs="Times New Roman"/>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от _______</w:t>
      </w:r>
      <w:r w:rsidRPr="0000015E">
        <w:rPr>
          <w:rStyle w:val="wT24"/>
          <w:rFonts w:ascii="Times New Roman" w:hAnsi="Times New Roman" w:cs="Times New Roman"/>
        </w:rPr>
        <w:t>____________________________</w:t>
      </w:r>
    </w:p>
    <w:p w:rsidR="005F06A2" w:rsidRPr="0000015E" w:rsidRDefault="005F06A2" w:rsidP="00335388">
      <w:pPr>
        <w:pStyle w:val="wP33"/>
        <w:rPr>
          <w:rStyle w:val="wT30"/>
          <w:rFonts w:ascii="Times New Roman" w:hAnsi="Times New Roman" w:cs="Times New Roman"/>
        </w:rPr>
      </w:pPr>
      <w:r w:rsidRPr="0000015E">
        <w:rPr>
          <w:rStyle w:val="wT39"/>
          <w:rFonts w:ascii="Times New Roman" w:hAnsi="Times New Roman" w:cs="Times New Roman"/>
        </w:rPr>
        <w:t xml:space="preserve">                                              </w:t>
      </w:r>
      <w:r w:rsidRPr="0000015E">
        <w:rPr>
          <w:rFonts w:ascii="Times New Roman" w:hAnsi="Times New Roman" w:cs="Times New Roman"/>
          <w:sz w:val="26"/>
          <w:szCs w:val="26"/>
        </w:rPr>
        <w:t xml:space="preserve">(фамилия, имя, отчество) </w:t>
      </w:r>
    </w:p>
    <w:p w:rsidR="005F06A2" w:rsidRPr="0000015E" w:rsidRDefault="005F06A2" w:rsidP="00335388">
      <w:pPr>
        <w:pStyle w:val="wP30"/>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rPr>
        <w:t>_____________________________________</w:t>
      </w:r>
      <w:r w:rsidRPr="0000015E">
        <w:rPr>
          <w:rFonts w:ascii="Times New Roman" w:hAnsi="Times New Roman" w:cs="Times New Roman"/>
        </w:rPr>
        <w:t xml:space="preserve">                       </w:t>
      </w:r>
      <w:r w:rsidRPr="0000015E">
        <w:rPr>
          <w:rStyle w:val="wT24"/>
          <w:rFonts w:ascii="Times New Roman" w:hAnsi="Times New Roman" w:cs="Times New Roman"/>
        </w:rPr>
        <w:t xml:space="preserve">                                                                                                </w:t>
      </w:r>
    </w:p>
    <w:p w:rsidR="005F06A2" w:rsidRPr="0000015E" w:rsidRDefault="005F06A2" w:rsidP="00335388">
      <w:pPr>
        <w:pStyle w:val="wP30"/>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год рождения</w:t>
      </w:r>
      <w:r w:rsidRPr="0000015E">
        <w:rPr>
          <w:rStyle w:val="wT24"/>
          <w:rFonts w:ascii="Times New Roman" w:hAnsi="Times New Roman" w:cs="Times New Roman"/>
        </w:rPr>
        <w:t xml:space="preserve"> ________________________,</w:t>
      </w:r>
    </w:p>
    <w:p w:rsidR="005F06A2" w:rsidRPr="0000015E" w:rsidRDefault="005F06A2" w:rsidP="00335388">
      <w:pPr>
        <w:pStyle w:val="wP30"/>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sz w:val="26"/>
          <w:szCs w:val="26"/>
        </w:rPr>
        <w:t>зарегистрированного(ой) по адресу:</w:t>
      </w:r>
    </w:p>
    <w:p w:rsidR="005F06A2" w:rsidRPr="0000015E" w:rsidRDefault="005F06A2" w:rsidP="00335388">
      <w:pPr>
        <w:pStyle w:val="wP30"/>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rPr>
        <w:t>_____________________________________</w:t>
      </w:r>
    </w:p>
    <w:p w:rsidR="005F06A2" w:rsidRPr="0000015E" w:rsidRDefault="005F06A2" w:rsidP="00335388">
      <w:pPr>
        <w:pStyle w:val="wP30"/>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rPr>
        <w:t>____________________________________,</w:t>
      </w:r>
    </w:p>
    <w:p w:rsidR="005F06A2" w:rsidRPr="0000015E" w:rsidRDefault="005F06A2" w:rsidP="00335388">
      <w:pPr>
        <w:pStyle w:val="wP30"/>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sz w:val="26"/>
          <w:szCs w:val="26"/>
        </w:rPr>
        <w:t>проживающего(ей) по адресу</w:t>
      </w:r>
      <w:r w:rsidRPr="0000015E">
        <w:rPr>
          <w:rStyle w:val="wT24"/>
          <w:rFonts w:ascii="Times New Roman" w:hAnsi="Times New Roman" w:cs="Times New Roman"/>
        </w:rPr>
        <w:t>:__________</w:t>
      </w:r>
    </w:p>
    <w:p w:rsidR="005F06A2" w:rsidRPr="0000015E" w:rsidRDefault="005F06A2" w:rsidP="00335388">
      <w:pPr>
        <w:pStyle w:val="wP30"/>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rPr>
        <w:t>_____________________________________</w:t>
      </w:r>
    </w:p>
    <w:p w:rsidR="005F06A2" w:rsidRPr="0000015E" w:rsidRDefault="005F06A2" w:rsidP="00335388">
      <w:pPr>
        <w:pStyle w:val="wP30"/>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rPr>
        <w:t>____________________________________,</w:t>
      </w:r>
    </w:p>
    <w:p w:rsidR="005F06A2" w:rsidRPr="0000015E" w:rsidRDefault="005F06A2" w:rsidP="00335388">
      <w:pPr>
        <w:pStyle w:val="wP30"/>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sz w:val="26"/>
          <w:szCs w:val="26"/>
        </w:rPr>
        <w:t>паспорт</w:t>
      </w:r>
      <w:r w:rsidRPr="0000015E">
        <w:rPr>
          <w:rStyle w:val="wT24"/>
          <w:rFonts w:ascii="Times New Roman" w:hAnsi="Times New Roman" w:cs="Times New Roman"/>
        </w:rPr>
        <w:t xml:space="preserve"> ______________________________</w:t>
      </w:r>
    </w:p>
    <w:p w:rsidR="005F06A2" w:rsidRPr="0000015E" w:rsidRDefault="005F06A2" w:rsidP="00335388">
      <w:pPr>
        <w:pStyle w:val="wP30"/>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rPr>
        <w:t>_____________________________________</w:t>
      </w:r>
    </w:p>
    <w:p w:rsidR="005F06A2" w:rsidRPr="0000015E" w:rsidRDefault="005F06A2" w:rsidP="00335388">
      <w:pPr>
        <w:pStyle w:val="wP30"/>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rPr>
        <w:t>____________________________________,</w:t>
      </w:r>
    </w:p>
    <w:p w:rsidR="005F06A2" w:rsidRPr="0000015E" w:rsidRDefault="005F06A2" w:rsidP="00335388">
      <w:pPr>
        <w:pStyle w:val="wP30"/>
        <w:rPr>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sz w:val="26"/>
          <w:szCs w:val="26"/>
        </w:rPr>
        <w:t>телефон</w:t>
      </w:r>
      <w:r w:rsidRPr="0000015E">
        <w:rPr>
          <w:rStyle w:val="wT24"/>
          <w:rFonts w:ascii="Times New Roman" w:hAnsi="Times New Roman" w:cs="Times New Roman"/>
        </w:rPr>
        <w:t xml:space="preserve"> _____________________________</w:t>
      </w:r>
    </w:p>
    <w:p w:rsidR="005F06A2" w:rsidRPr="0000015E" w:rsidRDefault="005F06A2" w:rsidP="00335388">
      <w:pPr>
        <w:pStyle w:val="wP37"/>
        <w:rPr>
          <w:rFonts w:ascii="Times New Roman" w:hAnsi="Times New Roman" w:cs="Times New Roman"/>
        </w:rPr>
      </w:pPr>
    </w:p>
    <w:p w:rsidR="005F06A2" w:rsidRPr="0000015E" w:rsidRDefault="005F06A2" w:rsidP="00335388">
      <w:pPr>
        <w:pStyle w:val="wP37"/>
        <w:rPr>
          <w:rFonts w:ascii="Times New Roman" w:hAnsi="Times New Roman" w:cs="Times New Roman"/>
        </w:rPr>
      </w:pPr>
    </w:p>
    <w:p w:rsidR="005F06A2" w:rsidRPr="0000015E" w:rsidRDefault="005F06A2" w:rsidP="00335388">
      <w:pPr>
        <w:pStyle w:val="wP30"/>
        <w:rPr>
          <w:rFonts w:ascii="Times New Roman" w:hAnsi="Times New Roman" w:cs="Times New Roman"/>
          <w:sz w:val="26"/>
          <w:szCs w:val="26"/>
        </w:rPr>
      </w:pPr>
      <w:bookmarkStart w:id="5" w:name="Par25110"/>
      <w:bookmarkEnd w:id="5"/>
      <w:r w:rsidRPr="0000015E">
        <w:rPr>
          <w:rStyle w:val="wT30"/>
          <w:rFonts w:ascii="Times New Roman" w:hAnsi="Times New Roman" w:cs="Times New Roman"/>
          <w:sz w:val="26"/>
          <w:szCs w:val="26"/>
        </w:rPr>
        <w:t xml:space="preserve">                                                                  </w:t>
      </w:r>
      <w:r w:rsidRPr="0000015E">
        <w:rPr>
          <w:rStyle w:val="wT27"/>
          <w:rFonts w:ascii="Times New Roman" w:hAnsi="Times New Roman" w:cs="Times New Roman"/>
          <w:sz w:val="26"/>
          <w:szCs w:val="26"/>
        </w:rPr>
        <w:t>Заявление</w:t>
      </w:r>
    </w:p>
    <w:p w:rsidR="005F06A2" w:rsidRPr="0000015E" w:rsidRDefault="005F06A2" w:rsidP="00335388">
      <w:pPr>
        <w:pStyle w:val="wP39"/>
        <w:rPr>
          <w:rFonts w:ascii="Times New Roman" w:hAnsi="Times New Roman" w:cs="Times New Roman"/>
          <w:sz w:val="26"/>
          <w:szCs w:val="26"/>
        </w:rPr>
      </w:pPr>
    </w:p>
    <w:p w:rsidR="005F06A2" w:rsidRPr="0000015E" w:rsidRDefault="005F06A2" w:rsidP="00335388">
      <w:pPr>
        <w:pStyle w:val="wP43"/>
        <w:rPr>
          <w:rStyle w:val="wT44"/>
          <w:rFonts w:ascii="Times New Roman" w:hAnsi="Times New Roman" w:cs="Times New Roman"/>
          <w:sz w:val="26"/>
          <w:szCs w:val="26"/>
        </w:rPr>
      </w:pPr>
      <w:r w:rsidRPr="0000015E">
        <w:rPr>
          <w:rStyle w:val="wT24"/>
          <w:rFonts w:ascii="Times New Roman" w:hAnsi="Times New Roman" w:cs="Times New Roman"/>
          <w:sz w:val="26"/>
          <w:szCs w:val="26"/>
        </w:rPr>
        <w:t>Прошу допустить к участию в конкурсе по отбору кандидатур на должность главы Южского муниципального района.</w:t>
      </w:r>
    </w:p>
    <w:p w:rsidR="005F06A2" w:rsidRPr="0000015E" w:rsidRDefault="005F06A2" w:rsidP="00335388">
      <w:pPr>
        <w:pStyle w:val="wP42"/>
        <w:rPr>
          <w:rStyle w:val="wT44"/>
          <w:rFonts w:ascii="Times New Roman" w:hAnsi="Times New Roman" w:cs="Times New Roman"/>
          <w:sz w:val="26"/>
          <w:szCs w:val="26"/>
        </w:rPr>
      </w:pPr>
      <w:r w:rsidRPr="0000015E">
        <w:rPr>
          <w:rStyle w:val="wT44"/>
          <w:rFonts w:ascii="Times New Roman" w:hAnsi="Times New Roman" w:cs="Times New Roman"/>
          <w:sz w:val="26"/>
          <w:szCs w:val="26"/>
        </w:rPr>
        <w:t>Сообщаю следующие сведения о судимости : ___________________.</w:t>
      </w:r>
    </w:p>
    <w:p w:rsidR="005F06A2" w:rsidRPr="0000015E" w:rsidRDefault="005F06A2" w:rsidP="00335388">
      <w:pPr>
        <w:pStyle w:val="wP42"/>
        <w:rPr>
          <w:rFonts w:ascii="Times New Roman" w:hAnsi="Times New Roman" w:cs="Times New Roman"/>
          <w:sz w:val="26"/>
          <w:szCs w:val="26"/>
        </w:rPr>
      </w:pPr>
      <w:r w:rsidRPr="0000015E">
        <w:rPr>
          <w:rStyle w:val="wT44"/>
          <w:rFonts w:ascii="Times New Roman" w:hAnsi="Times New Roman" w:cs="Times New Roman"/>
          <w:sz w:val="26"/>
          <w:szCs w:val="26"/>
        </w:rPr>
        <w:t>Информирую о том, что осуществляю полномочия депутата представительного органа _________________________________________________ на непостоянной основе .</w:t>
      </w:r>
    </w:p>
    <w:p w:rsidR="005F06A2" w:rsidRPr="0000015E" w:rsidRDefault="005F06A2" w:rsidP="00335388">
      <w:pPr>
        <w:pStyle w:val="wP44"/>
        <w:rPr>
          <w:rStyle w:val="wT30"/>
          <w:rFonts w:ascii="Times New Roman" w:hAnsi="Times New Roman" w:cs="Times New Roman"/>
          <w:sz w:val="26"/>
          <w:szCs w:val="26"/>
        </w:rPr>
      </w:pPr>
      <w:r w:rsidRPr="0000015E">
        <w:rPr>
          <w:rFonts w:ascii="Times New Roman" w:hAnsi="Times New Roman" w:cs="Times New Roman"/>
          <w:sz w:val="26"/>
          <w:szCs w:val="26"/>
        </w:rPr>
        <w:t>Уведомляю, что на момент предоставления документов в конкурсную комиссию:</w:t>
      </w:r>
    </w:p>
    <w:p w:rsidR="005F06A2" w:rsidRPr="0000015E" w:rsidRDefault="005F06A2" w:rsidP="00335388">
      <w:pPr>
        <w:pStyle w:val="wP30"/>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F06A2" w:rsidRPr="0000015E" w:rsidRDefault="005F06A2" w:rsidP="00335388">
      <w:pPr>
        <w:pStyle w:val="wP30"/>
        <w:rPr>
          <w:rStyle w:val="wT55"/>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об отсутствии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F06A2" w:rsidRPr="0000015E" w:rsidRDefault="005F06A2" w:rsidP="00335388">
      <w:pPr>
        <w:pStyle w:val="wP29"/>
        <w:rPr>
          <w:rStyle w:val="wT30"/>
          <w:rFonts w:ascii="Times New Roman" w:hAnsi="Times New Roman" w:cs="Times New Roman"/>
          <w:sz w:val="26"/>
          <w:szCs w:val="26"/>
        </w:rPr>
      </w:pPr>
      <w:r w:rsidRPr="0000015E">
        <w:rPr>
          <w:rStyle w:val="wT55"/>
          <w:rFonts w:ascii="Times New Roman" w:hAnsi="Times New Roman" w:cs="Times New Roman"/>
          <w:sz w:val="26"/>
          <w:szCs w:val="26"/>
        </w:rPr>
        <w:t xml:space="preserve">        </w:t>
      </w:r>
      <w:r w:rsidRPr="0000015E">
        <w:rPr>
          <w:rStyle w:val="wT44"/>
          <w:rFonts w:ascii="Times New Roman" w:hAnsi="Times New Roman" w:cs="Times New Roman"/>
          <w:sz w:val="26"/>
          <w:szCs w:val="26"/>
        </w:rPr>
        <w:t>не имею в соответствии с Федеральным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F06A2" w:rsidRPr="0000015E" w:rsidRDefault="005F06A2" w:rsidP="00335388">
      <w:pPr>
        <w:pStyle w:val="wP30"/>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согласен(а).</w:t>
      </w:r>
    </w:p>
    <w:p w:rsidR="005F06A2" w:rsidRPr="0000015E" w:rsidRDefault="005F06A2" w:rsidP="00335388">
      <w:pPr>
        <w:pStyle w:val="wP30"/>
        <w:rPr>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Обязуюсь прекратить деятельность, несовместимую с замещением выборной должности главы Южского муниципального района, в случае избрания меня главой Южского муниципального района Советом Южского муниципального района из числа кандидатов, представленных конкурсной комиссией по результатам конкурса.</w:t>
      </w:r>
    </w:p>
    <w:p w:rsidR="005F06A2" w:rsidRPr="0000015E" w:rsidRDefault="005F06A2" w:rsidP="00335388">
      <w:pPr>
        <w:pStyle w:val="wP44"/>
        <w:rPr>
          <w:rFonts w:ascii="Times New Roman" w:hAnsi="Times New Roman" w:cs="Times New Roman"/>
          <w:sz w:val="26"/>
          <w:szCs w:val="26"/>
        </w:rPr>
      </w:pPr>
      <w:r w:rsidRPr="0000015E">
        <w:rPr>
          <w:rFonts w:ascii="Times New Roman" w:hAnsi="Times New Roman" w:cs="Times New Roman"/>
          <w:sz w:val="26"/>
          <w:szCs w:val="26"/>
        </w:rPr>
        <w:t>Приложение (перечень представленных документов):</w:t>
      </w:r>
    </w:p>
    <w:p w:rsidR="005F06A2" w:rsidRPr="0000015E" w:rsidRDefault="005F06A2" w:rsidP="00335388">
      <w:pPr>
        <w:pStyle w:val="wP37"/>
        <w:rPr>
          <w:rFonts w:ascii="Times New Roman" w:hAnsi="Times New Roman" w:cs="Times New Roman"/>
          <w:sz w:val="26"/>
          <w:szCs w:val="26"/>
        </w:rPr>
      </w:pPr>
    </w:p>
    <w:p w:rsidR="005F06A2" w:rsidRPr="0000015E" w:rsidRDefault="005F06A2" w:rsidP="00335388">
      <w:pPr>
        <w:pStyle w:val="wP37"/>
        <w:rPr>
          <w:rFonts w:ascii="Times New Roman" w:hAnsi="Times New Roman" w:cs="Times New Roman"/>
          <w:sz w:val="26"/>
          <w:szCs w:val="26"/>
        </w:rPr>
      </w:pPr>
      <w:r w:rsidRPr="0000015E">
        <w:rPr>
          <w:rFonts w:ascii="Times New Roman" w:hAnsi="Times New Roman" w:cs="Times New Roman"/>
          <w:sz w:val="26"/>
          <w:szCs w:val="26"/>
        </w:rPr>
        <w:t>1. ______________________________________________________, на _____ листах;</w:t>
      </w:r>
    </w:p>
    <w:p w:rsidR="005F06A2" w:rsidRPr="0000015E" w:rsidRDefault="005F06A2" w:rsidP="00335388">
      <w:pPr>
        <w:pStyle w:val="wP37"/>
        <w:rPr>
          <w:rFonts w:ascii="Times New Roman" w:hAnsi="Times New Roman" w:cs="Times New Roman"/>
          <w:sz w:val="26"/>
          <w:szCs w:val="26"/>
        </w:rPr>
      </w:pPr>
      <w:r w:rsidRPr="0000015E">
        <w:rPr>
          <w:rFonts w:ascii="Times New Roman" w:hAnsi="Times New Roman" w:cs="Times New Roman"/>
          <w:sz w:val="26"/>
          <w:szCs w:val="26"/>
        </w:rPr>
        <w:t>2. ______________________________________________________, на _____ листах;</w:t>
      </w:r>
    </w:p>
    <w:p w:rsidR="005F06A2" w:rsidRPr="0000015E" w:rsidRDefault="005F06A2" w:rsidP="00335388">
      <w:pPr>
        <w:pStyle w:val="wP37"/>
        <w:rPr>
          <w:rStyle w:val="wT24"/>
          <w:rFonts w:ascii="Times New Roman" w:hAnsi="Times New Roman" w:cs="Times New Roman"/>
          <w:sz w:val="26"/>
          <w:szCs w:val="26"/>
        </w:rPr>
      </w:pPr>
      <w:r w:rsidRPr="0000015E">
        <w:rPr>
          <w:rFonts w:ascii="Times New Roman" w:hAnsi="Times New Roman" w:cs="Times New Roman"/>
          <w:sz w:val="26"/>
          <w:szCs w:val="26"/>
        </w:rPr>
        <w:t>3. ______________________________________________________, на _____ листах;</w:t>
      </w:r>
    </w:p>
    <w:p w:rsidR="005F06A2" w:rsidRPr="0000015E" w:rsidRDefault="005F06A2" w:rsidP="00335388">
      <w:pPr>
        <w:pStyle w:val="wP30"/>
        <w:rPr>
          <w:rStyle w:val="wT24"/>
          <w:rFonts w:ascii="Times New Roman" w:hAnsi="Times New Roman" w:cs="Times New Roman"/>
          <w:sz w:val="26"/>
          <w:szCs w:val="26"/>
        </w:rPr>
      </w:pPr>
      <w:r w:rsidRPr="0000015E">
        <w:rPr>
          <w:rStyle w:val="wT24"/>
          <w:rFonts w:ascii="Times New Roman" w:hAnsi="Times New Roman" w:cs="Times New Roman"/>
          <w:sz w:val="26"/>
          <w:szCs w:val="26"/>
        </w:rPr>
        <w:t>4. ______________________________________________________, на _____ листах;</w:t>
      </w:r>
    </w:p>
    <w:p w:rsidR="005F06A2" w:rsidRPr="0000015E" w:rsidRDefault="005F06A2" w:rsidP="00335388">
      <w:pPr>
        <w:pStyle w:val="wP30"/>
        <w:rPr>
          <w:rStyle w:val="wT24"/>
          <w:rFonts w:ascii="Times New Roman" w:hAnsi="Times New Roman" w:cs="Times New Roman"/>
          <w:sz w:val="26"/>
          <w:szCs w:val="26"/>
        </w:rPr>
      </w:pPr>
      <w:r w:rsidRPr="0000015E">
        <w:rPr>
          <w:rStyle w:val="wT24"/>
          <w:rFonts w:ascii="Times New Roman" w:hAnsi="Times New Roman" w:cs="Times New Roman"/>
          <w:sz w:val="26"/>
          <w:szCs w:val="26"/>
        </w:rPr>
        <w:t>5. ______________________________________________________, на _____ листах:</w:t>
      </w:r>
    </w:p>
    <w:p w:rsidR="005F06A2" w:rsidRPr="0000015E" w:rsidRDefault="005F06A2" w:rsidP="00335388">
      <w:pPr>
        <w:pStyle w:val="wP30"/>
        <w:rPr>
          <w:rStyle w:val="wT24"/>
          <w:rFonts w:ascii="Times New Roman" w:hAnsi="Times New Roman" w:cs="Times New Roman"/>
          <w:sz w:val="26"/>
          <w:szCs w:val="26"/>
        </w:rPr>
      </w:pPr>
      <w:r w:rsidRPr="0000015E">
        <w:rPr>
          <w:rStyle w:val="wT24"/>
          <w:rFonts w:ascii="Times New Roman" w:hAnsi="Times New Roman" w:cs="Times New Roman"/>
          <w:sz w:val="26"/>
          <w:szCs w:val="26"/>
        </w:rPr>
        <w:t>6. ______________________________________________________, на _____ листах;</w:t>
      </w:r>
    </w:p>
    <w:p w:rsidR="005F06A2" w:rsidRPr="0000015E" w:rsidRDefault="005F06A2" w:rsidP="00335388">
      <w:pPr>
        <w:pStyle w:val="wP30"/>
        <w:rPr>
          <w:rStyle w:val="wT24"/>
          <w:rFonts w:ascii="Times New Roman" w:hAnsi="Times New Roman" w:cs="Times New Roman"/>
          <w:sz w:val="26"/>
          <w:szCs w:val="26"/>
        </w:rPr>
      </w:pPr>
      <w:r w:rsidRPr="0000015E">
        <w:rPr>
          <w:rStyle w:val="wT24"/>
          <w:rFonts w:ascii="Times New Roman" w:hAnsi="Times New Roman" w:cs="Times New Roman"/>
          <w:sz w:val="26"/>
          <w:szCs w:val="26"/>
        </w:rPr>
        <w:t>7. ______________________________________________________, на _____ листах;</w:t>
      </w:r>
    </w:p>
    <w:p w:rsidR="005F06A2" w:rsidRPr="0000015E" w:rsidRDefault="005F06A2" w:rsidP="00335388">
      <w:pPr>
        <w:pStyle w:val="wP30"/>
        <w:rPr>
          <w:rStyle w:val="wT24"/>
          <w:rFonts w:ascii="Times New Roman" w:hAnsi="Times New Roman" w:cs="Times New Roman"/>
          <w:sz w:val="26"/>
          <w:szCs w:val="26"/>
        </w:rPr>
      </w:pPr>
      <w:r w:rsidRPr="0000015E">
        <w:rPr>
          <w:rStyle w:val="wT24"/>
          <w:rFonts w:ascii="Times New Roman" w:hAnsi="Times New Roman" w:cs="Times New Roman"/>
          <w:sz w:val="26"/>
          <w:szCs w:val="26"/>
        </w:rPr>
        <w:t>8. ______________________________________________________, на _____ листах;</w:t>
      </w:r>
    </w:p>
    <w:p w:rsidR="005F06A2" w:rsidRPr="0000015E" w:rsidRDefault="005F06A2" w:rsidP="00335388">
      <w:pPr>
        <w:pStyle w:val="wP30"/>
        <w:rPr>
          <w:rFonts w:ascii="Times New Roman" w:hAnsi="Times New Roman" w:cs="Times New Roman"/>
          <w:sz w:val="26"/>
          <w:szCs w:val="26"/>
        </w:rPr>
      </w:pPr>
      <w:r w:rsidRPr="0000015E">
        <w:rPr>
          <w:rStyle w:val="wT24"/>
          <w:rFonts w:ascii="Times New Roman" w:hAnsi="Times New Roman" w:cs="Times New Roman"/>
          <w:sz w:val="26"/>
          <w:szCs w:val="26"/>
        </w:rPr>
        <w:t>9. ______________________________________________________, на _____ листах;</w:t>
      </w:r>
    </w:p>
    <w:p w:rsidR="005F06A2" w:rsidRPr="0000015E" w:rsidRDefault="005F06A2" w:rsidP="00335388">
      <w:pPr>
        <w:pStyle w:val="wP37"/>
        <w:rPr>
          <w:rFonts w:ascii="Times New Roman" w:hAnsi="Times New Roman" w:cs="Times New Roman"/>
          <w:sz w:val="26"/>
          <w:szCs w:val="26"/>
        </w:rPr>
      </w:pPr>
    </w:p>
    <w:p w:rsidR="005F06A2" w:rsidRPr="0000015E" w:rsidRDefault="005F06A2" w:rsidP="00335388">
      <w:pPr>
        <w:pStyle w:val="wP30"/>
        <w:rPr>
          <w:rStyle w:val="wT30"/>
          <w:rFonts w:ascii="Times New Roman" w:hAnsi="Times New Roman" w:cs="Times New Roman"/>
          <w:sz w:val="26"/>
          <w:szCs w:val="26"/>
        </w:rPr>
      </w:pPr>
      <w:r w:rsidRPr="0000015E">
        <w:rPr>
          <w:rStyle w:val="wT24"/>
          <w:rFonts w:ascii="Times New Roman" w:hAnsi="Times New Roman" w:cs="Times New Roman"/>
          <w:sz w:val="26"/>
          <w:szCs w:val="26"/>
        </w:rPr>
        <w:t>"___" __________________ 20___ г. _____________________</w:t>
      </w:r>
    </w:p>
    <w:p w:rsidR="005F06A2" w:rsidRPr="0000015E" w:rsidRDefault="005F06A2" w:rsidP="00335388">
      <w:pPr>
        <w:pStyle w:val="wP30"/>
        <w:rPr>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Fonts w:ascii="Times New Roman" w:hAnsi="Times New Roman" w:cs="Times New Roman"/>
          <w:sz w:val="26"/>
          <w:szCs w:val="26"/>
        </w:rPr>
        <w:t>(подпись)</w:t>
      </w:r>
    </w:p>
    <w:p w:rsidR="005F06A2" w:rsidRPr="0000015E" w:rsidRDefault="005F06A2" w:rsidP="00335388">
      <w:pPr>
        <w:pStyle w:val="wP37"/>
        <w:rPr>
          <w:rFonts w:ascii="Times New Roman" w:hAnsi="Times New Roman" w:cs="Times New Roman"/>
          <w:sz w:val="26"/>
          <w:szCs w:val="26"/>
        </w:rPr>
      </w:pPr>
    </w:p>
    <w:p w:rsidR="005F06A2" w:rsidRPr="0000015E" w:rsidRDefault="005F06A2" w:rsidP="00335388">
      <w:pPr>
        <w:pStyle w:val="wP37"/>
        <w:rPr>
          <w:rFonts w:ascii="Times New Roman" w:hAnsi="Times New Roman" w:cs="Times New Roman"/>
          <w:sz w:val="26"/>
          <w:szCs w:val="26"/>
        </w:rPr>
      </w:pPr>
      <w:r w:rsidRPr="0000015E">
        <w:rPr>
          <w:rFonts w:ascii="Times New Roman" w:hAnsi="Times New Roman" w:cs="Times New Roman"/>
          <w:sz w:val="26"/>
          <w:szCs w:val="26"/>
        </w:rPr>
        <w:t>Заявление и указанные документы к нему принял(а):</w:t>
      </w:r>
    </w:p>
    <w:p w:rsidR="005F06A2" w:rsidRPr="0000015E" w:rsidRDefault="005F06A2" w:rsidP="00335388">
      <w:pPr>
        <w:pStyle w:val="wP37"/>
        <w:rPr>
          <w:rStyle w:val="wT39"/>
          <w:rFonts w:ascii="Times New Roman" w:hAnsi="Times New Roman" w:cs="Times New Roman"/>
          <w:sz w:val="26"/>
          <w:szCs w:val="26"/>
        </w:rPr>
      </w:pPr>
      <w:r w:rsidRPr="0000015E">
        <w:rPr>
          <w:rFonts w:ascii="Times New Roman" w:hAnsi="Times New Roman" w:cs="Times New Roman"/>
          <w:sz w:val="26"/>
          <w:szCs w:val="26"/>
        </w:rPr>
        <w:t>секретарь конкурсной комиссии _____________________________________________</w:t>
      </w:r>
    </w:p>
    <w:p w:rsidR="005F06A2" w:rsidRPr="0000015E" w:rsidRDefault="005F06A2" w:rsidP="00335388">
      <w:pPr>
        <w:pStyle w:val="wP30"/>
        <w:rPr>
          <w:rStyle w:val="wT24"/>
          <w:rFonts w:ascii="Times New Roman" w:hAnsi="Times New Roman" w:cs="Times New Roman"/>
          <w:sz w:val="26"/>
          <w:szCs w:val="26"/>
        </w:rPr>
      </w:pPr>
      <w:r w:rsidRPr="0000015E">
        <w:rPr>
          <w:rStyle w:val="wT39"/>
          <w:rFonts w:ascii="Times New Roman" w:hAnsi="Times New Roman" w:cs="Times New Roman"/>
          <w:sz w:val="26"/>
          <w:szCs w:val="26"/>
        </w:rPr>
        <w:t xml:space="preserve">                                  </w:t>
      </w:r>
      <w:r w:rsidRPr="0000015E">
        <w:rPr>
          <w:rFonts w:ascii="Times New Roman" w:hAnsi="Times New Roman" w:cs="Times New Roman"/>
          <w:sz w:val="26"/>
          <w:szCs w:val="26"/>
        </w:rPr>
        <w:t>(фамилия, имя, отчество)</w:t>
      </w:r>
    </w:p>
    <w:p w:rsidR="005F06A2" w:rsidRPr="0000015E" w:rsidRDefault="005F06A2" w:rsidP="00335388">
      <w:pPr>
        <w:pStyle w:val="wP30"/>
        <w:rPr>
          <w:rStyle w:val="wT30"/>
          <w:rFonts w:ascii="Times New Roman" w:hAnsi="Times New Roman" w:cs="Times New Roman"/>
          <w:sz w:val="26"/>
          <w:szCs w:val="26"/>
        </w:rPr>
      </w:pPr>
      <w:r w:rsidRPr="0000015E">
        <w:rPr>
          <w:rStyle w:val="wT24"/>
          <w:rFonts w:ascii="Times New Roman" w:hAnsi="Times New Roman" w:cs="Times New Roman"/>
          <w:sz w:val="26"/>
          <w:szCs w:val="26"/>
        </w:rPr>
        <w:t>"___" __________________ 20___ г. ______________________</w:t>
      </w:r>
    </w:p>
    <w:p w:rsidR="005F06A2" w:rsidRPr="0000015E" w:rsidRDefault="005F06A2" w:rsidP="00335388">
      <w:pPr>
        <w:pStyle w:val="wP30"/>
        <w:rPr>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Fonts w:ascii="Times New Roman" w:hAnsi="Times New Roman" w:cs="Times New Roman"/>
          <w:sz w:val="26"/>
          <w:szCs w:val="26"/>
        </w:rPr>
        <w:t>(подпись)</w:t>
      </w:r>
    </w:p>
    <w:p w:rsidR="005F06A2" w:rsidRPr="0000015E" w:rsidRDefault="005F06A2" w:rsidP="00335388">
      <w:pPr>
        <w:pStyle w:val="wP37"/>
        <w:rPr>
          <w:rFonts w:ascii="Times New Roman" w:hAnsi="Times New Roman" w:cs="Times New Roman"/>
          <w:sz w:val="26"/>
          <w:szCs w:val="26"/>
        </w:rPr>
      </w:pPr>
    </w:p>
    <w:p w:rsidR="005F06A2" w:rsidRPr="0000015E" w:rsidRDefault="005F06A2" w:rsidP="00335388">
      <w:pPr>
        <w:pStyle w:val="wP24"/>
        <w:rPr>
          <w:rStyle w:val="wT44"/>
          <w:rFonts w:ascii="Times New Roman" w:hAnsi="Times New Roman" w:cs="Times New Roman"/>
          <w:sz w:val="26"/>
          <w:szCs w:val="26"/>
        </w:rPr>
      </w:pPr>
      <w:r w:rsidRPr="0000015E">
        <w:rPr>
          <w:rStyle w:val="wT50"/>
          <w:rFonts w:ascii="Times New Roman" w:hAnsi="Times New Roman" w:cs="Times New Roman"/>
          <w:sz w:val="26"/>
          <w:szCs w:val="26"/>
        </w:rPr>
        <w:tab/>
        <w:t>1.Если у претендента имелась или имеется судимость, указываются сведения о судимости. Если  судимость  снята  или погашена - сведения о дате снятия или погашения судимости</w:t>
      </w:r>
      <w:bookmarkStart w:id="6" w:name="OLE_LINK3511"/>
      <w:r w:rsidRPr="0000015E">
        <w:rPr>
          <w:rStyle w:val="wT50"/>
          <w:rFonts w:ascii="Times New Roman" w:hAnsi="Times New Roman" w:cs="Times New Roman"/>
          <w:sz w:val="26"/>
          <w:szCs w:val="26"/>
        </w:rPr>
        <w:t>. Если претендент не имеет (не имел) судимости, то в соответствующей строке проставляется прочерк</w:t>
      </w:r>
      <w:bookmarkEnd w:id="6"/>
      <w:r w:rsidRPr="0000015E">
        <w:rPr>
          <w:rStyle w:val="wT50"/>
          <w:rFonts w:ascii="Times New Roman" w:hAnsi="Times New Roman" w:cs="Times New Roman"/>
          <w:sz w:val="26"/>
          <w:szCs w:val="26"/>
        </w:rPr>
        <w:t>.</w:t>
      </w:r>
    </w:p>
    <w:p w:rsidR="005F06A2" w:rsidRPr="0000015E" w:rsidRDefault="005F06A2" w:rsidP="00335388">
      <w:pPr>
        <w:pStyle w:val="wP59"/>
        <w:rPr>
          <w:rFonts w:ascii="Times New Roman" w:hAnsi="Times New Roman" w:cs="Times New Roman"/>
          <w:sz w:val="26"/>
          <w:szCs w:val="26"/>
        </w:rPr>
      </w:pPr>
      <w:r w:rsidRPr="0000015E">
        <w:rPr>
          <w:rStyle w:val="wT44"/>
          <w:rFonts w:ascii="Times New Roman" w:hAnsi="Times New Roman" w:cs="Times New Roman"/>
          <w:sz w:val="26"/>
          <w:szCs w:val="26"/>
        </w:rPr>
        <w:tab/>
        <w:t>2.Указывается наименование соответствующего представительного органа,             депутатом которого является претендент. Если претендент не исполняет обязанности депутата на непостоянной основе, то в соответствующей строке проставляется прочерк.</w:t>
      </w:r>
    </w:p>
    <w:p w:rsidR="005F06A2" w:rsidRPr="0000015E" w:rsidRDefault="005F06A2" w:rsidP="00335388">
      <w:pPr>
        <w:pStyle w:val="wP25"/>
        <w:rPr>
          <w:rFonts w:ascii="Times New Roman" w:hAnsi="Times New Roman" w:cs="Times New Roman"/>
          <w:sz w:val="26"/>
          <w:szCs w:val="26"/>
        </w:rPr>
      </w:pPr>
    </w:p>
    <w:p w:rsidR="005F06A2" w:rsidRPr="0000015E" w:rsidRDefault="005F06A2" w:rsidP="00335388">
      <w:pPr>
        <w:pStyle w:val="wP26"/>
        <w:rPr>
          <w:rFonts w:ascii="Times New Roman" w:hAnsi="Times New Roman" w:cs="Times New Roman"/>
          <w:sz w:val="26"/>
          <w:szCs w:val="26"/>
        </w:rPr>
      </w:pPr>
    </w:p>
    <w:p w:rsidR="005F06A2" w:rsidRPr="0000015E" w:rsidRDefault="005F06A2" w:rsidP="00335388">
      <w:pPr>
        <w:pStyle w:val="wP26"/>
        <w:rPr>
          <w:rFonts w:ascii="Times New Roman" w:hAnsi="Times New Roman" w:cs="Times New Roman"/>
        </w:rPr>
      </w:pPr>
    </w:p>
    <w:p w:rsidR="005F06A2" w:rsidRPr="0000015E" w:rsidRDefault="005F06A2" w:rsidP="00335388">
      <w:pPr>
        <w:pStyle w:val="wP26"/>
        <w:rPr>
          <w:rFonts w:ascii="Times New Roman" w:hAnsi="Times New Roman" w:cs="Times New Roman"/>
        </w:rPr>
      </w:pPr>
    </w:p>
    <w:p w:rsidR="005F06A2" w:rsidRPr="0000015E" w:rsidRDefault="005F06A2" w:rsidP="00335388">
      <w:pPr>
        <w:pStyle w:val="wP26"/>
        <w:rPr>
          <w:rFonts w:ascii="Times New Roman" w:hAnsi="Times New Roman" w:cs="Times New Roman"/>
        </w:rPr>
      </w:pPr>
    </w:p>
    <w:p w:rsidR="005F06A2" w:rsidRPr="0000015E" w:rsidRDefault="005F06A2" w:rsidP="00335388">
      <w:pPr>
        <w:pStyle w:val="wP26"/>
        <w:rPr>
          <w:rFonts w:ascii="Times New Roman" w:hAnsi="Times New Roman" w:cs="Times New Roman"/>
        </w:rPr>
      </w:pPr>
    </w:p>
    <w:p w:rsidR="005F06A2" w:rsidRPr="0000015E" w:rsidRDefault="005F06A2" w:rsidP="00335388">
      <w:pPr>
        <w:pStyle w:val="wP26"/>
        <w:rPr>
          <w:rFonts w:ascii="Times New Roman" w:hAnsi="Times New Roman" w:cs="Times New Roman"/>
        </w:rPr>
      </w:pPr>
    </w:p>
    <w:p w:rsidR="005F06A2" w:rsidRPr="0000015E" w:rsidRDefault="005F06A2" w:rsidP="00335388">
      <w:pPr>
        <w:pStyle w:val="wP26"/>
        <w:rPr>
          <w:rFonts w:ascii="Times New Roman" w:hAnsi="Times New Roman" w:cs="Times New Roman"/>
        </w:rPr>
      </w:pPr>
    </w:p>
    <w:p w:rsidR="005F06A2" w:rsidRPr="0000015E" w:rsidRDefault="005F06A2" w:rsidP="00335388">
      <w:pPr>
        <w:pStyle w:val="wP26"/>
        <w:rPr>
          <w:rFonts w:ascii="Times New Roman" w:hAnsi="Times New Roman" w:cs="Times New Roman"/>
        </w:rPr>
      </w:pPr>
    </w:p>
    <w:p w:rsidR="005F06A2" w:rsidRPr="0000015E" w:rsidRDefault="005F06A2" w:rsidP="00335388">
      <w:pPr>
        <w:pStyle w:val="wP26"/>
        <w:rPr>
          <w:rFonts w:ascii="Times New Roman" w:hAnsi="Times New Roman" w:cs="Times New Roman"/>
        </w:rPr>
      </w:pPr>
    </w:p>
    <w:p w:rsidR="005F06A2" w:rsidRPr="0000015E" w:rsidRDefault="005F06A2" w:rsidP="00335388">
      <w:pPr>
        <w:pStyle w:val="wP26"/>
        <w:rPr>
          <w:rFonts w:ascii="Times New Roman" w:hAnsi="Times New Roman" w:cs="Times New Roman"/>
        </w:rPr>
      </w:pPr>
    </w:p>
    <w:p w:rsidR="005F06A2" w:rsidRPr="0000015E" w:rsidRDefault="005F06A2" w:rsidP="00335388">
      <w:pPr>
        <w:pStyle w:val="wP26"/>
        <w:rPr>
          <w:rFonts w:ascii="Times New Roman" w:hAnsi="Times New Roman" w:cs="Times New Roman"/>
        </w:rPr>
      </w:pPr>
    </w:p>
    <w:p w:rsidR="005F06A2" w:rsidRPr="0000015E" w:rsidRDefault="005F06A2" w:rsidP="00335388">
      <w:pPr>
        <w:pStyle w:val="wP26"/>
        <w:rPr>
          <w:rFonts w:ascii="Times New Roman" w:hAnsi="Times New Roman" w:cs="Times New Roman"/>
        </w:rPr>
      </w:pPr>
    </w:p>
    <w:p w:rsidR="005F06A2" w:rsidRPr="0000015E" w:rsidRDefault="005F06A2" w:rsidP="00335388">
      <w:pPr>
        <w:pStyle w:val="wP27"/>
        <w:rPr>
          <w:rFonts w:ascii="Times New Roman" w:hAnsi="Times New Roman" w:cs="Times New Roman"/>
        </w:rPr>
      </w:pPr>
    </w:p>
    <w:p w:rsidR="005F06A2" w:rsidRPr="0000015E" w:rsidRDefault="005F06A2" w:rsidP="00335388">
      <w:pPr>
        <w:pStyle w:val="wP27"/>
        <w:rPr>
          <w:rFonts w:ascii="Times New Roman" w:hAnsi="Times New Roman" w:cs="Times New Roman"/>
        </w:rPr>
      </w:pPr>
    </w:p>
    <w:p w:rsidR="005F06A2" w:rsidRPr="0000015E" w:rsidRDefault="005F06A2" w:rsidP="00335388">
      <w:pPr>
        <w:pStyle w:val="wP27"/>
        <w:rPr>
          <w:rFonts w:ascii="Times New Roman" w:hAnsi="Times New Roman" w:cs="Times New Roman"/>
          <w:sz w:val="26"/>
          <w:szCs w:val="26"/>
        </w:rPr>
      </w:pPr>
      <w:r w:rsidRPr="0000015E">
        <w:rPr>
          <w:rFonts w:ascii="Times New Roman" w:hAnsi="Times New Roman" w:cs="Times New Roman"/>
          <w:sz w:val="26"/>
          <w:szCs w:val="26"/>
        </w:rPr>
        <w:t>Приложение 2</w:t>
      </w:r>
    </w:p>
    <w:p w:rsidR="005F06A2" w:rsidRPr="0000015E" w:rsidRDefault="005F06A2" w:rsidP="00335388">
      <w:pPr>
        <w:pStyle w:val="wP1"/>
        <w:rPr>
          <w:rFonts w:ascii="Times New Roman" w:hAnsi="Times New Roman" w:cs="Times New Roman"/>
          <w:sz w:val="26"/>
          <w:szCs w:val="26"/>
        </w:rPr>
      </w:pPr>
      <w:r w:rsidRPr="0000015E">
        <w:rPr>
          <w:rFonts w:ascii="Times New Roman" w:hAnsi="Times New Roman" w:cs="Times New Roman"/>
          <w:sz w:val="26"/>
          <w:szCs w:val="26"/>
        </w:rPr>
        <w:t>к Порядку проведения конкурса по отбору кандидатур</w:t>
      </w:r>
    </w:p>
    <w:p w:rsidR="005F06A2" w:rsidRPr="0000015E" w:rsidRDefault="005F06A2" w:rsidP="00335388">
      <w:pPr>
        <w:pStyle w:val="wP1"/>
        <w:rPr>
          <w:rFonts w:ascii="Times New Roman" w:hAnsi="Times New Roman" w:cs="Times New Roman"/>
          <w:sz w:val="26"/>
          <w:szCs w:val="26"/>
        </w:rPr>
      </w:pPr>
      <w:r w:rsidRPr="0000015E">
        <w:rPr>
          <w:rFonts w:ascii="Times New Roman" w:hAnsi="Times New Roman" w:cs="Times New Roman"/>
          <w:sz w:val="26"/>
          <w:szCs w:val="26"/>
        </w:rPr>
        <w:t>на должность главы Южского муниципального района</w:t>
      </w:r>
    </w:p>
    <w:p w:rsidR="005F06A2" w:rsidRPr="0000015E" w:rsidRDefault="005F06A2" w:rsidP="00335388">
      <w:pPr>
        <w:pStyle w:val="wP26"/>
        <w:rPr>
          <w:rFonts w:ascii="Times New Roman" w:hAnsi="Times New Roman" w:cs="Times New Roman"/>
          <w:sz w:val="26"/>
          <w:szCs w:val="26"/>
        </w:rPr>
      </w:pPr>
      <w:bookmarkStart w:id="7" w:name="Par28912"/>
      <w:bookmarkEnd w:id="7"/>
    </w:p>
    <w:p w:rsidR="005F06A2" w:rsidRPr="0000015E" w:rsidRDefault="005F06A2" w:rsidP="00335388">
      <w:pPr>
        <w:pStyle w:val="wP45"/>
        <w:jc w:val="right"/>
        <w:rPr>
          <w:rStyle w:val="wT24"/>
          <w:rFonts w:ascii="Times New Roman" w:hAnsi="Times New Roman" w:cs="Times New Roman"/>
          <w:sz w:val="26"/>
          <w:szCs w:val="26"/>
        </w:rPr>
      </w:pPr>
      <w:r w:rsidRPr="0000015E">
        <w:rPr>
          <w:rStyle w:val="wT24"/>
          <w:rFonts w:ascii="Times New Roman" w:hAnsi="Times New Roman" w:cs="Times New Roman"/>
          <w:sz w:val="26"/>
          <w:szCs w:val="26"/>
        </w:rPr>
        <w:t xml:space="preserve">В конкурсную комиссию по проведению </w:t>
      </w:r>
    </w:p>
    <w:p w:rsidR="005F06A2" w:rsidRPr="0000015E" w:rsidRDefault="005F06A2" w:rsidP="00335388">
      <w:pPr>
        <w:pStyle w:val="wP45"/>
        <w:jc w:val="right"/>
        <w:rPr>
          <w:rStyle w:val="wT24"/>
          <w:rFonts w:ascii="Times New Roman" w:hAnsi="Times New Roman" w:cs="Times New Roman"/>
          <w:sz w:val="26"/>
          <w:szCs w:val="26"/>
        </w:rPr>
      </w:pPr>
      <w:r w:rsidRPr="0000015E">
        <w:rPr>
          <w:rStyle w:val="wT24"/>
          <w:rFonts w:ascii="Times New Roman" w:hAnsi="Times New Roman" w:cs="Times New Roman"/>
          <w:sz w:val="26"/>
          <w:szCs w:val="26"/>
        </w:rPr>
        <w:t xml:space="preserve">конкурса по отбору кандидатур на </w:t>
      </w:r>
    </w:p>
    <w:p w:rsidR="005F06A2" w:rsidRPr="0000015E" w:rsidRDefault="005F06A2" w:rsidP="00335388">
      <w:pPr>
        <w:pStyle w:val="wP45"/>
        <w:jc w:val="right"/>
        <w:rPr>
          <w:rStyle w:val="wT30"/>
          <w:rFonts w:ascii="Times New Roman" w:hAnsi="Times New Roman" w:cs="Times New Roman"/>
        </w:rPr>
      </w:pPr>
      <w:r w:rsidRPr="0000015E">
        <w:rPr>
          <w:rStyle w:val="wT24"/>
          <w:rFonts w:ascii="Times New Roman" w:hAnsi="Times New Roman" w:cs="Times New Roman"/>
          <w:sz w:val="26"/>
          <w:szCs w:val="26"/>
        </w:rPr>
        <w:t>должность главы Южского муниципального района</w:t>
      </w:r>
    </w:p>
    <w:p w:rsidR="005F06A2" w:rsidRPr="0000015E" w:rsidRDefault="005F06A2" w:rsidP="00335388">
      <w:pPr>
        <w:pStyle w:val="wP34"/>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sz w:val="26"/>
          <w:szCs w:val="26"/>
        </w:rPr>
        <w:t>от</w:t>
      </w:r>
      <w:r w:rsidRPr="0000015E">
        <w:rPr>
          <w:rStyle w:val="wT24"/>
          <w:rFonts w:ascii="Times New Roman" w:hAnsi="Times New Roman" w:cs="Times New Roman"/>
        </w:rPr>
        <w:t xml:space="preserve"> _________________________________________________</w:t>
      </w:r>
    </w:p>
    <w:p w:rsidR="005F06A2" w:rsidRPr="0000015E" w:rsidRDefault="005F06A2" w:rsidP="00335388">
      <w:pPr>
        <w:pStyle w:val="wP35"/>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rPr>
        <w:t>___________________________________________________,</w:t>
      </w:r>
    </w:p>
    <w:p w:rsidR="005F06A2" w:rsidRPr="0000015E" w:rsidRDefault="005F06A2" w:rsidP="00335388">
      <w:pPr>
        <w:pStyle w:val="wP36"/>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sz w:val="26"/>
          <w:szCs w:val="26"/>
        </w:rPr>
        <w:t>проживающего(ей) по адресу</w:t>
      </w:r>
      <w:r w:rsidRPr="0000015E">
        <w:rPr>
          <w:rStyle w:val="wT24"/>
          <w:rFonts w:ascii="Times New Roman" w:hAnsi="Times New Roman" w:cs="Times New Roman"/>
        </w:rPr>
        <w:t>:________________________</w:t>
      </w:r>
    </w:p>
    <w:p w:rsidR="005F06A2" w:rsidRPr="0000015E" w:rsidRDefault="005F06A2" w:rsidP="00335388">
      <w:pPr>
        <w:pStyle w:val="wP35"/>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rPr>
        <w:t>___________________________________________________</w:t>
      </w:r>
    </w:p>
    <w:p w:rsidR="005F06A2" w:rsidRPr="0000015E" w:rsidRDefault="005F06A2" w:rsidP="00335388">
      <w:pPr>
        <w:pStyle w:val="wP35"/>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rPr>
        <w:t>___________________________________________________,</w:t>
      </w:r>
    </w:p>
    <w:p w:rsidR="005F06A2" w:rsidRPr="0000015E" w:rsidRDefault="005F06A2" w:rsidP="00335388">
      <w:pPr>
        <w:pStyle w:val="wP35"/>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sz w:val="26"/>
          <w:szCs w:val="26"/>
        </w:rPr>
        <w:t>документ, удостоверяющий личность:</w:t>
      </w:r>
    </w:p>
    <w:p w:rsidR="005F06A2" w:rsidRPr="0000015E" w:rsidRDefault="005F06A2" w:rsidP="00335388">
      <w:pPr>
        <w:pStyle w:val="wP35"/>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rPr>
        <w:t xml:space="preserve">___________________ </w:t>
      </w:r>
      <w:r w:rsidRPr="0000015E">
        <w:rPr>
          <w:rStyle w:val="wT24"/>
          <w:rFonts w:ascii="Times New Roman" w:hAnsi="Times New Roman" w:cs="Times New Roman"/>
          <w:sz w:val="26"/>
          <w:szCs w:val="26"/>
        </w:rPr>
        <w:t>серия</w:t>
      </w:r>
      <w:r w:rsidRPr="0000015E">
        <w:rPr>
          <w:rStyle w:val="wT24"/>
          <w:rFonts w:ascii="Times New Roman" w:hAnsi="Times New Roman" w:cs="Times New Roman"/>
        </w:rPr>
        <w:t xml:space="preserve"> _________ N ______________,</w:t>
      </w:r>
    </w:p>
    <w:p w:rsidR="005F06A2" w:rsidRPr="0000015E" w:rsidRDefault="005F06A2" w:rsidP="00335388">
      <w:pPr>
        <w:pStyle w:val="wP35"/>
        <w:rPr>
          <w:rStyle w:val="wT30"/>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sz w:val="26"/>
          <w:szCs w:val="26"/>
        </w:rPr>
        <w:t>когда, кем выдан</w:t>
      </w:r>
      <w:r w:rsidRPr="0000015E">
        <w:rPr>
          <w:rStyle w:val="wT24"/>
          <w:rFonts w:ascii="Times New Roman" w:hAnsi="Times New Roman" w:cs="Times New Roman"/>
        </w:rPr>
        <w:t xml:space="preserve"> ___________________________________</w:t>
      </w:r>
    </w:p>
    <w:p w:rsidR="005F06A2" w:rsidRPr="0000015E" w:rsidRDefault="005F06A2" w:rsidP="00335388">
      <w:pPr>
        <w:pStyle w:val="wP35"/>
        <w:rPr>
          <w:rFonts w:ascii="Times New Roman" w:hAnsi="Times New Roman" w:cs="Times New Roman"/>
        </w:rPr>
      </w:pPr>
      <w:r w:rsidRPr="0000015E">
        <w:rPr>
          <w:rStyle w:val="wT30"/>
          <w:rFonts w:ascii="Times New Roman" w:hAnsi="Times New Roman" w:cs="Times New Roman"/>
        </w:rPr>
        <w:t xml:space="preserve">                                                    </w:t>
      </w:r>
      <w:r w:rsidRPr="0000015E">
        <w:rPr>
          <w:rStyle w:val="wT24"/>
          <w:rFonts w:ascii="Times New Roman" w:hAnsi="Times New Roman" w:cs="Times New Roman"/>
        </w:rPr>
        <w:t>___________________________________________________</w:t>
      </w:r>
    </w:p>
    <w:p w:rsidR="005F06A2" w:rsidRPr="0000015E" w:rsidRDefault="005F06A2" w:rsidP="00335388">
      <w:pPr>
        <w:pStyle w:val="wP38"/>
        <w:rPr>
          <w:rFonts w:ascii="Times New Roman" w:hAnsi="Times New Roman" w:cs="Times New Roman"/>
        </w:rPr>
      </w:pPr>
    </w:p>
    <w:p w:rsidR="005F06A2" w:rsidRPr="0000015E" w:rsidRDefault="005F06A2" w:rsidP="00335388">
      <w:pPr>
        <w:pStyle w:val="wP46"/>
        <w:rPr>
          <w:rFonts w:ascii="Times New Roman" w:hAnsi="Times New Roman" w:cs="Times New Roman"/>
          <w:sz w:val="26"/>
          <w:szCs w:val="26"/>
        </w:rPr>
      </w:pPr>
      <w:bookmarkStart w:id="8" w:name="Par30913"/>
      <w:bookmarkEnd w:id="8"/>
      <w:r w:rsidRPr="0000015E">
        <w:rPr>
          <w:rStyle w:val="wT30"/>
          <w:rFonts w:ascii="Times New Roman" w:hAnsi="Times New Roman" w:cs="Times New Roman"/>
        </w:rPr>
        <w:t xml:space="preserve">                                </w:t>
      </w:r>
      <w:r w:rsidRPr="0000015E">
        <w:rPr>
          <w:rStyle w:val="wT27"/>
          <w:rFonts w:ascii="Times New Roman" w:hAnsi="Times New Roman" w:cs="Times New Roman"/>
          <w:sz w:val="26"/>
          <w:szCs w:val="26"/>
        </w:rPr>
        <w:t>Согласие на обработку персональных данных</w:t>
      </w:r>
    </w:p>
    <w:p w:rsidR="005F06A2" w:rsidRPr="0000015E" w:rsidRDefault="005F06A2" w:rsidP="00335388">
      <w:pPr>
        <w:pStyle w:val="wP49"/>
        <w:rPr>
          <w:rFonts w:ascii="Times New Roman" w:hAnsi="Times New Roman" w:cs="Times New Roman"/>
          <w:sz w:val="26"/>
          <w:szCs w:val="26"/>
        </w:rPr>
      </w:pPr>
    </w:p>
    <w:p w:rsidR="005F06A2" w:rsidRPr="0000015E" w:rsidRDefault="005F06A2" w:rsidP="00335388">
      <w:pPr>
        <w:pStyle w:val="wP30"/>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Даю согласие на обработку Советом Южского муниципального района и комиссией по проведению конкурса по отбору кандидатур на должность главы Южского муниципального района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N 152-ФЗ «О персональных данных», с целью подготовки документов для проведения конкурса по отбору кандидатур на должность главы Южского муниципального района.</w:t>
      </w:r>
    </w:p>
    <w:p w:rsidR="005F06A2" w:rsidRPr="0000015E" w:rsidRDefault="005F06A2" w:rsidP="00335388">
      <w:pPr>
        <w:pStyle w:val="wP46"/>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Согласие дано на обработку следующих персональных данных:</w:t>
      </w:r>
    </w:p>
    <w:p w:rsidR="005F06A2" w:rsidRPr="0000015E" w:rsidRDefault="005F06A2" w:rsidP="00335388">
      <w:pPr>
        <w:pStyle w:val="wP30"/>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фамилия, имя, отчество;</w:t>
      </w:r>
    </w:p>
    <w:p w:rsidR="005F06A2" w:rsidRPr="0000015E" w:rsidRDefault="005F06A2" w:rsidP="00335388">
      <w:pPr>
        <w:pStyle w:val="wP31"/>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должность и место работы;</w:t>
      </w:r>
    </w:p>
    <w:p w:rsidR="005F06A2" w:rsidRPr="0000015E" w:rsidRDefault="005F06A2" w:rsidP="00335388">
      <w:pPr>
        <w:pStyle w:val="wP32"/>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дата рождения;</w:t>
      </w:r>
    </w:p>
    <w:p w:rsidR="005F06A2" w:rsidRPr="0000015E" w:rsidRDefault="005F06A2" w:rsidP="00335388">
      <w:pPr>
        <w:pStyle w:val="wP30"/>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место рождения;</w:t>
      </w:r>
    </w:p>
    <w:p w:rsidR="005F06A2" w:rsidRPr="0000015E" w:rsidRDefault="005F06A2" w:rsidP="00335388">
      <w:pPr>
        <w:pStyle w:val="wP30"/>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домашний адрес;</w:t>
      </w:r>
    </w:p>
    <w:p w:rsidR="005F06A2" w:rsidRPr="0000015E" w:rsidRDefault="005F06A2" w:rsidP="00335388">
      <w:pPr>
        <w:pStyle w:val="wP30"/>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сведения   об  образовании  (с  указанием  года  окончания  учебного заведения, наименования учебного заведения, специальности по диплому);</w:t>
      </w:r>
    </w:p>
    <w:p w:rsidR="005F06A2" w:rsidRPr="0000015E" w:rsidRDefault="005F06A2" w:rsidP="00335388">
      <w:pPr>
        <w:pStyle w:val="wP30"/>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ученая степень, ученое звание;</w:t>
      </w:r>
    </w:p>
    <w:p w:rsidR="005F06A2" w:rsidRPr="0000015E" w:rsidRDefault="005F06A2" w:rsidP="00335388">
      <w:pPr>
        <w:pStyle w:val="wP30"/>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сведения о трудовой деятельности;</w:t>
      </w:r>
    </w:p>
    <w:p w:rsidR="005F06A2" w:rsidRPr="0000015E" w:rsidRDefault="005F06A2" w:rsidP="00335388">
      <w:pPr>
        <w:pStyle w:val="wP30"/>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сведения о семейном положении;</w:t>
      </w:r>
    </w:p>
    <w:p w:rsidR="005F06A2" w:rsidRPr="0000015E" w:rsidRDefault="005F06A2" w:rsidP="00335388">
      <w:pPr>
        <w:pStyle w:val="wP30"/>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сведения  о  наградах  (поощрениях)  и  званиях  (с указанием даты и номера документа, подтверждающего награждение (поощрение));</w:t>
      </w:r>
    </w:p>
    <w:p w:rsidR="005F06A2" w:rsidRPr="0000015E" w:rsidRDefault="005F06A2" w:rsidP="00335388">
      <w:pPr>
        <w:pStyle w:val="wP50"/>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сведения о судимости;</w:t>
      </w:r>
    </w:p>
    <w:p w:rsidR="005F06A2" w:rsidRPr="0000015E" w:rsidRDefault="005F06A2" w:rsidP="00335388">
      <w:pPr>
        <w:pStyle w:val="wP50"/>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 xml:space="preserve">иные дополнительные сведения, переданные мною лично, в рамках проведения конкурса по отбору кандидатур на должность главы Южского муниципального района. </w:t>
      </w:r>
    </w:p>
    <w:p w:rsidR="005F06A2" w:rsidRPr="0000015E" w:rsidRDefault="005F06A2" w:rsidP="00335388">
      <w:pPr>
        <w:pStyle w:val="wP47"/>
        <w:rPr>
          <w:rStyle w:val="wT30"/>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Действия с моими персональным данными при подготовке документов для проведения конкурса по отбору кандидатур на должность главы Южского муниципального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5F06A2" w:rsidRPr="0000015E" w:rsidRDefault="005F06A2" w:rsidP="00335388">
      <w:pPr>
        <w:pStyle w:val="wP48"/>
        <w:rPr>
          <w:rFonts w:ascii="Times New Roman" w:hAnsi="Times New Roman" w:cs="Times New Roman"/>
          <w:sz w:val="26"/>
          <w:szCs w:val="26"/>
        </w:rPr>
      </w:pPr>
      <w:r w:rsidRPr="0000015E">
        <w:rPr>
          <w:rStyle w:val="wT30"/>
          <w:rFonts w:ascii="Times New Roman" w:hAnsi="Times New Roman" w:cs="Times New Roman"/>
          <w:sz w:val="26"/>
          <w:szCs w:val="26"/>
        </w:rPr>
        <w:t xml:space="preserve">        </w:t>
      </w:r>
      <w:r w:rsidRPr="0000015E">
        <w:rPr>
          <w:rStyle w:val="wT24"/>
          <w:rFonts w:ascii="Times New Roman" w:hAnsi="Times New Roman" w:cs="Times New Roman"/>
          <w:sz w:val="26"/>
          <w:szCs w:val="26"/>
        </w:rPr>
        <w:t>Настоящее согласие действует с даты его представления в комиссию до даты его отзыва. Отзыв настоящего  согласия осуществляется в письменной форме путем подачи письменного заявления в комиссию по проведению конкурса по отбору кандидатур на должность главы Южского муниципального района.</w:t>
      </w:r>
    </w:p>
    <w:p w:rsidR="005F06A2" w:rsidRPr="0000015E" w:rsidRDefault="005F06A2" w:rsidP="00335388">
      <w:pPr>
        <w:pStyle w:val="wP38"/>
        <w:rPr>
          <w:rFonts w:ascii="Times New Roman" w:hAnsi="Times New Roman" w:cs="Times New Roman"/>
          <w:sz w:val="26"/>
          <w:szCs w:val="26"/>
        </w:rPr>
      </w:pPr>
    </w:p>
    <w:p w:rsidR="005F06A2" w:rsidRPr="0000015E" w:rsidRDefault="005F06A2" w:rsidP="00335388">
      <w:pPr>
        <w:pStyle w:val="wP38"/>
        <w:rPr>
          <w:rStyle w:val="wT39"/>
          <w:rFonts w:ascii="Times New Roman" w:hAnsi="Times New Roman" w:cs="Times New Roman"/>
          <w:sz w:val="26"/>
          <w:szCs w:val="26"/>
        </w:rPr>
      </w:pPr>
      <w:r w:rsidRPr="0000015E">
        <w:rPr>
          <w:rFonts w:ascii="Times New Roman" w:hAnsi="Times New Roman" w:cs="Times New Roman"/>
          <w:sz w:val="26"/>
          <w:szCs w:val="26"/>
        </w:rPr>
        <w:t>"___" __________________ 20___ г.           ___________________</w:t>
      </w:r>
    </w:p>
    <w:p w:rsidR="005F06A2" w:rsidRPr="0000015E" w:rsidRDefault="005F06A2" w:rsidP="00335388">
      <w:pPr>
        <w:pStyle w:val="wP35"/>
        <w:rPr>
          <w:rFonts w:ascii="Times New Roman" w:hAnsi="Times New Roman" w:cs="Times New Roman"/>
          <w:sz w:val="26"/>
          <w:szCs w:val="26"/>
        </w:rPr>
      </w:pPr>
      <w:r w:rsidRPr="0000015E">
        <w:rPr>
          <w:rStyle w:val="wT39"/>
          <w:rFonts w:ascii="Times New Roman" w:hAnsi="Times New Roman" w:cs="Times New Roman"/>
          <w:sz w:val="26"/>
          <w:szCs w:val="26"/>
        </w:rPr>
        <w:t xml:space="preserve">                                        </w:t>
      </w:r>
      <w:r w:rsidRPr="0000015E">
        <w:rPr>
          <w:rFonts w:ascii="Times New Roman" w:hAnsi="Times New Roman" w:cs="Times New Roman"/>
          <w:sz w:val="26"/>
          <w:szCs w:val="26"/>
        </w:rPr>
        <w:t>(подпись)</w:t>
      </w:r>
    </w:p>
    <w:sectPr w:rsidR="005F06A2" w:rsidRPr="0000015E" w:rsidSect="003B4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06E7"/>
    <w:multiLevelType w:val="hybridMultilevel"/>
    <w:tmpl w:val="05F02170"/>
    <w:lvl w:ilvl="0" w:tplc="EA64C00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702771"/>
    <w:multiLevelType w:val="multilevel"/>
    <w:tmpl w:val="3EACBBDA"/>
    <w:lvl w:ilvl="0">
      <w:start w:val="1"/>
      <w:numFmt w:val="decimal"/>
      <w:lvlText w:val="%1."/>
      <w:lvlJc w:val="left"/>
      <w:pPr>
        <w:ind w:left="76" w:hanging="360"/>
      </w:pPr>
      <w:rPr>
        <w:rFonts w:hint="default"/>
        <w:b w:val="0"/>
        <w:bCs w:val="0"/>
      </w:rPr>
    </w:lvl>
    <w:lvl w:ilvl="1">
      <w:start w:val="1"/>
      <w:numFmt w:val="decimal"/>
      <w:isLgl/>
      <w:lvlText w:val="%1.%2."/>
      <w:lvlJc w:val="left"/>
      <w:pPr>
        <w:ind w:left="796" w:hanging="720"/>
      </w:pPr>
      <w:rPr>
        <w:rFonts w:hint="default"/>
        <w:b w:val="0"/>
        <w:bCs w:val="0"/>
      </w:rPr>
    </w:lvl>
    <w:lvl w:ilvl="2">
      <w:start w:val="1"/>
      <w:numFmt w:val="decimal"/>
      <w:isLgl/>
      <w:lvlText w:val="%1.%2.%3."/>
      <w:lvlJc w:val="left"/>
      <w:pPr>
        <w:ind w:left="1156" w:hanging="720"/>
      </w:pPr>
      <w:rPr>
        <w:rFonts w:hint="default"/>
        <w:b w:val="0"/>
        <w:bCs w:val="0"/>
      </w:rPr>
    </w:lvl>
    <w:lvl w:ilvl="3">
      <w:start w:val="1"/>
      <w:numFmt w:val="decimal"/>
      <w:isLgl/>
      <w:lvlText w:val="%1.%2.%3.%4."/>
      <w:lvlJc w:val="left"/>
      <w:pPr>
        <w:ind w:left="1876" w:hanging="1080"/>
      </w:pPr>
      <w:rPr>
        <w:rFonts w:hint="default"/>
        <w:b w:val="0"/>
        <w:bCs w:val="0"/>
      </w:rPr>
    </w:lvl>
    <w:lvl w:ilvl="4">
      <w:start w:val="1"/>
      <w:numFmt w:val="decimal"/>
      <w:isLgl/>
      <w:lvlText w:val="%1.%2.%3.%4.%5."/>
      <w:lvlJc w:val="left"/>
      <w:pPr>
        <w:ind w:left="2236" w:hanging="1080"/>
      </w:pPr>
      <w:rPr>
        <w:rFonts w:hint="default"/>
        <w:b w:val="0"/>
        <w:bCs w:val="0"/>
      </w:rPr>
    </w:lvl>
    <w:lvl w:ilvl="5">
      <w:start w:val="1"/>
      <w:numFmt w:val="decimal"/>
      <w:isLgl/>
      <w:lvlText w:val="%1.%2.%3.%4.%5.%6."/>
      <w:lvlJc w:val="left"/>
      <w:pPr>
        <w:ind w:left="2956" w:hanging="1440"/>
      </w:pPr>
      <w:rPr>
        <w:rFonts w:hint="default"/>
        <w:b w:val="0"/>
        <w:bCs w:val="0"/>
      </w:rPr>
    </w:lvl>
    <w:lvl w:ilvl="6">
      <w:start w:val="1"/>
      <w:numFmt w:val="decimal"/>
      <w:isLgl/>
      <w:lvlText w:val="%1.%2.%3.%4.%5.%6.%7."/>
      <w:lvlJc w:val="left"/>
      <w:pPr>
        <w:ind w:left="3316" w:hanging="1440"/>
      </w:pPr>
      <w:rPr>
        <w:rFonts w:hint="default"/>
        <w:b w:val="0"/>
        <w:bCs w:val="0"/>
      </w:rPr>
    </w:lvl>
    <w:lvl w:ilvl="7">
      <w:start w:val="1"/>
      <w:numFmt w:val="decimal"/>
      <w:isLgl/>
      <w:lvlText w:val="%1.%2.%3.%4.%5.%6.%7.%8."/>
      <w:lvlJc w:val="left"/>
      <w:pPr>
        <w:ind w:left="4036" w:hanging="1800"/>
      </w:pPr>
      <w:rPr>
        <w:rFonts w:hint="default"/>
        <w:b w:val="0"/>
        <w:bCs w:val="0"/>
      </w:rPr>
    </w:lvl>
    <w:lvl w:ilvl="8">
      <w:start w:val="1"/>
      <w:numFmt w:val="decimal"/>
      <w:isLgl/>
      <w:lvlText w:val="%1.%2.%3.%4.%5.%6.%7.%8.%9."/>
      <w:lvlJc w:val="left"/>
      <w:pPr>
        <w:ind w:left="4756" w:hanging="2160"/>
      </w:pPr>
      <w:rPr>
        <w:rFonts w:hint="default"/>
        <w:b w:val="0"/>
        <w:bCs w:val="0"/>
      </w:rPr>
    </w:lvl>
  </w:abstractNum>
  <w:abstractNum w:abstractNumId="2">
    <w:nsid w:val="34724981"/>
    <w:multiLevelType w:val="multilevel"/>
    <w:tmpl w:val="1CDA1AC4"/>
    <w:lvl w:ilvl="0">
      <w:start w:val="1"/>
      <w:numFmt w:val="decimal"/>
      <w:lvlText w:val="%1."/>
      <w:lvlJc w:val="left"/>
      <w:pPr>
        <w:ind w:left="502" w:hanging="360"/>
      </w:pPr>
      <w:rPr>
        <w:rFonts w:hint="default"/>
        <w:b w:val="0"/>
        <w:bCs w:val="0"/>
      </w:rPr>
    </w:lvl>
    <w:lvl w:ilvl="1">
      <w:start w:val="2"/>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3">
    <w:nsid w:val="67DA6E83"/>
    <w:multiLevelType w:val="multilevel"/>
    <w:tmpl w:val="D1DEDD78"/>
    <w:lvl w:ilvl="0">
      <w:start w:val="1"/>
      <w:numFmt w:val="decimal"/>
      <w:lvlText w:val="%1"/>
      <w:lvlJc w:val="left"/>
      <w:pPr>
        <w:ind w:left="480" w:hanging="480"/>
      </w:pPr>
      <w:rPr>
        <w:rFonts w:hint="default"/>
      </w:rPr>
    </w:lvl>
    <w:lvl w:ilvl="1">
      <w:start w:val="1"/>
      <w:numFmt w:val="decimal"/>
      <w:lvlText w:val="%1.%2"/>
      <w:lvlJc w:val="left"/>
      <w:pPr>
        <w:ind w:left="338" w:hanging="48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4">
    <w:nsid w:val="7ACD65D2"/>
    <w:multiLevelType w:val="hybridMultilevel"/>
    <w:tmpl w:val="8124A684"/>
    <w:lvl w:ilvl="0" w:tplc="EDC07EA8">
      <w:start w:val="1"/>
      <w:numFmt w:val="decimal"/>
      <w:lvlText w:val="%1."/>
      <w:lvlJc w:val="left"/>
      <w:pPr>
        <w:ind w:left="76" w:hanging="360"/>
      </w:pPr>
      <w:rPr>
        <w:rFonts w:hint="default"/>
        <w:color w:val="000000"/>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621"/>
    <w:rsid w:val="0000015E"/>
    <w:rsid w:val="00010551"/>
    <w:rsid w:val="00030B8D"/>
    <w:rsid w:val="000323A3"/>
    <w:rsid w:val="00071621"/>
    <w:rsid w:val="00090CE4"/>
    <w:rsid w:val="000B0F61"/>
    <w:rsid w:val="00186E9B"/>
    <w:rsid w:val="0018789A"/>
    <w:rsid w:val="002215D8"/>
    <w:rsid w:val="00272E4E"/>
    <w:rsid w:val="00335388"/>
    <w:rsid w:val="003B4C17"/>
    <w:rsid w:val="003F21FD"/>
    <w:rsid w:val="00481733"/>
    <w:rsid w:val="00486FFF"/>
    <w:rsid w:val="004B2C86"/>
    <w:rsid w:val="004C25A0"/>
    <w:rsid w:val="0051744F"/>
    <w:rsid w:val="00520022"/>
    <w:rsid w:val="005638F7"/>
    <w:rsid w:val="00564726"/>
    <w:rsid w:val="00570470"/>
    <w:rsid w:val="005F06A2"/>
    <w:rsid w:val="00636151"/>
    <w:rsid w:val="00652C83"/>
    <w:rsid w:val="006A0770"/>
    <w:rsid w:val="006B12D7"/>
    <w:rsid w:val="006C7465"/>
    <w:rsid w:val="007A602B"/>
    <w:rsid w:val="00813901"/>
    <w:rsid w:val="0084186D"/>
    <w:rsid w:val="008A19FD"/>
    <w:rsid w:val="009756BF"/>
    <w:rsid w:val="009818BA"/>
    <w:rsid w:val="009B1408"/>
    <w:rsid w:val="00A23580"/>
    <w:rsid w:val="00A529D6"/>
    <w:rsid w:val="00A71986"/>
    <w:rsid w:val="00A91B90"/>
    <w:rsid w:val="00AD590B"/>
    <w:rsid w:val="00AE7347"/>
    <w:rsid w:val="00AF09D8"/>
    <w:rsid w:val="00C078AE"/>
    <w:rsid w:val="00C21373"/>
    <w:rsid w:val="00D554EA"/>
    <w:rsid w:val="00DC5918"/>
    <w:rsid w:val="00F2080A"/>
    <w:rsid w:val="00F36BFF"/>
    <w:rsid w:val="00F83056"/>
    <w:rsid w:val="00FA33CD"/>
    <w:rsid w:val="00FD5202"/>
    <w:rsid w:val="00FF6A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A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0323A3"/>
    <w:rPr>
      <w:rFonts w:ascii="Times New Roman" w:hAnsi="Times New Roman" w:cs="Times New Roman"/>
      <w:b/>
      <w:bCs/>
      <w:spacing w:val="7"/>
      <w:sz w:val="25"/>
      <w:szCs w:val="25"/>
      <w:shd w:val="clear" w:color="auto" w:fill="FFFFFF"/>
    </w:rPr>
  </w:style>
  <w:style w:type="paragraph" w:customStyle="1" w:styleId="20">
    <w:name w:val="Основной текст (2)"/>
    <w:basedOn w:val="Normal"/>
    <w:link w:val="2"/>
    <w:uiPriority w:val="99"/>
    <w:rsid w:val="000323A3"/>
    <w:pPr>
      <w:widowControl w:val="0"/>
      <w:shd w:val="clear" w:color="auto" w:fill="FFFFFF"/>
      <w:spacing w:after="480" w:line="240" w:lineRule="atLeast"/>
      <w:jc w:val="center"/>
    </w:pPr>
    <w:rPr>
      <w:b/>
      <w:bCs/>
      <w:spacing w:val="7"/>
      <w:sz w:val="25"/>
      <w:szCs w:val="25"/>
    </w:rPr>
  </w:style>
  <w:style w:type="character" w:customStyle="1" w:styleId="BodyTextChar">
    <w:name w:val="Body Text Char"/>
    <w:link w:val="BodyText"/>
    <w:uiPriority w:val="99"/>
    <w:locked/>
    <w:rsid w:val="000323A3"/>
    <w:rPr>
      <w:rFonts w:ascii="Times New Roman" w:hAnsi="Times New Roman" w:cs="Times New Roman"/>
      <w:spacing w:val="5"/>
      <w:sz w:val="25"/>
      <w:szCs w:val="25"/>
      <w:shd w:val="clear" w:color="auto" w:fill="FFFFFF"/>
    </w:rPr>
  </w:style>
  <w:style w:type="character" w:customStyle="1" w:styleId="a">
    <w:name w:val="Основной текст + Полужирный"/>
    <w:aliases w:val="Интервал 0 pt1"/>
    <w:basedOn w:val="BodyTextChar"/>
    <w:uiPriority w:val="99"/>
    <w:rsid w:val="000323A3"/>
    <w:rPr>
      <w:b/>
      <w:bCs/>
      <w:spacing w:val="7"/>
    </w:rPr>
  </w:style>
  <w:style w:type="paragraph" w:styleId="BodyText">
    <w:name w:val="Body Text"/>
    <w:basedOn w:val="Normal"/>
    <w:link w:val="BodyTextChar1"/>
    <w:uiPriority w:val="99"/>
    <w:rsid w:val="000323A3"/>
    <w:pPr>
      <w:widowControl w:val="0"/>
      <w:shd w:val="clear" w:color="auto" w:fill="FFFFFF"/>
      <w:spacing w:before="720" w:after="300" w:line="319" w:lineRule="exact"/>
      <w:jc w:val="both"/>
    </w:pPr>
    <w:rPr>
      <w:spacing w:val="5"/>
      <w:sz w:val="25"/>
      <w:szCs w:val="25"/>
    </w:rPr>
  </w:style>
  <w:style w:type="character" w:customStyle="1" w:styleId="BodyTextChar1">
    <w:name w:val="Body Text Char1"/>
    <w:basedOn w:val="DefaultParagraphFont"/>
    <w:link w:val="BodyText"/>
    <w:uiPriority w:val="99"/>
    <w:semiHidden/>
    <w:locked/>
    <w:rPr>
      <w:lang w:eastAsia="en-US"/>
    </w:rPr>
  </w:style>
  <w:style w:type="character" w:customStyle="1" w:styleId="1">
    <w:name w:val="Основной текст Знак1"/>
    <w:basedOn w:val="DefaultParagraphFont"/>
    <w:uiPriority w:val="99"/>
    <w:semiHidden/>
    <w:rsid w:val="000323A3"/>
  </w:style>
  <w:style w:type="paragraph" w:customStyle="1" w:styleId="ConsPlusNormal">
    <w:name w:val="ConsPlusNormal"/>
    <w:uiPriority w:val="99"/>
    <w:rsid w:val="000323A3"/>
    <w:pPr>
      <w:widowControl w:val="0"/>
      <w:autoSpaceDE w:val="0"/>
      <w:autoSpaceDN w:val="0"/>
    </w:pPr>
    <w:rPr>
      <w:rFonts w:eastAsia="Times New Roman" w:cs="Calibri"/>
    </w:rPr>
  </w:style>
  <w:style w:type="paragraph" w:styleId="ListParagraph">
    <w:name w:val="List Paragraph"/>
    <w:basedOn w:val="Normal"/>
    <w:uiPriority w:val="99"/>
    <w:qFormat/>
    <w:rsid w:val="000323A3"/>
    <w:pPr>
      <w:ind w:left="720"/>
    </w:pPr>
  </w:style>
  <w:style w:type="paragraph" w:styleId="BalloonText">
    <w:name w:val="Balloon Text"/>
    <w:basedOn w:val="Normal"/>
    <w:link w:val="BalloonTextChar"/>
    <w:uiPriority w:val="99"/>
    <w:semiHidden/>
    <w:rsid w:val="004B2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2C86"/>
    <w:rPr>
      <w:rFonts w:ascii="Segoe UI" w:hAnsi="Segoe UI" w:cs="Segoe UI"/>
      <w:sz w:val="18"/>
      <w:szCs w:val="18"/>
    </w:rPr>
  </w:style>
  <w:style w:type="character" w:styleId="Strong">
    <w:name w:val="Strong"/>
    <w:basedOn w:val="DefaultParagraphFont"/>
    <w:uiPriority w:val="99"/>
    <w:qFormat/>
    <w:rsid w:val="00F36BFF"/>
    <w:rPr>
      <w:b/>
      <w:bCs/>
    </w:rPr>
  </w:style>
  <w:style w:type="character" w:styleId="Hyperlink">
    <w:name w:val="Hyperlink"/>
    <w:basedOn w:val="DefaultParagraphFont"/>
    <w:uiPriority w:val="99"/>
    <w:rsid w:val="006A0770"/>
    <w:rPr>
      <w:color w:val="0000FF"/>
      <w:u w:val="single"/>
    </w:rPr>
  </w:style>
  <w:style w:type="character" w:customStyle="1" w:styleId="wT12">
    <w:name w:val="wT12"/>
    <w:uiPriority w:val="99"/>
    <w:rsid w:val="00335388"/>
    <w:rPr>
      <w:b/>
      <w:bCs/>
    </w:rPr>
  </w:style>
  <w:style w:type="character" w:customStyle="1" w:styleId="wT13">
    <w:name w:val="wT13"/>
    <w:uiPriority w:val="99"/>
    <w:rsid w:val="00335388"/>
    <w:rPr>
      <w:b/>
      <w:bCs/>
    </w:rPr>
  </w:style>
  <w:style w:type="character" w:customStyle="1" w:styleId="wT14">
    <w:name w:val="wT14"/>
    <w:uiPriority w:val="99"/>
    <w:rsid w:val="00335388"/>
  </w:style>
  <w:style w:type="character" w:customStyle="1" w:styleId="wT15">
    <w:name w:val="wT15"/>
    <w:uiPriority w:val="99"/>
    <w:rsid w:val="00335388"/>
  </w:style>
  <w:style w:type="character" w:customStyle="1" w:styleId="wT16">
    <w:name w:val="wT16"/>
    <w:uiPriority w:val="99"/>
    <w:rsid w:val="00335388"/>
  </w:style>
  <w:style w:type="character" w:customStyle="1" w:styleId="wT17">
    <w:name w:val="wT17"/>
    <w:uiPriority w:val="99"/>
    <w:rsid w:val="00335388"/>
  </w:style>
  <w:style w:type="character" w:customStyle="1" w:styleId="wT18">
    <w:name w:val="wT18"/>
    <w:uiPriority w:val="99"/>
    <w:rsid w:val="00335388"/>
  </w:style>
  <w:style w:type="character" w:customStyle="1" w:styleId="wT19">
    <w:name w:val="wT19"/>
    <w:uiPriority w:val="99"/>
    <w:rsid w:val="00335388"/>
  </w:style>
  <w:style w:type="character" w:customStyle="1" w:styleId="wT20">
    <w:name w:val="wT20"/>
    <w:uiPriority w:val="99"/>
    <w:rsid w:val="00335388"/>
  </w:style>
  <w:style w:type="character" w:customStyle="1" w:styleId="wT21">
    <w:name w:val="wT21"/>
    <w:uiPriority w:val="99"/>
    <w:rsid w:val="00335388"/>
  </w:style>
  <w:style w:type="character" w:customStyle="1" w:styleId="wT22">
    <w:name w:val="wT22"/>
    <w:uiPriority w:val="99"/>
    <w:rsid w:val="00335388"/>
  </w:style>
  <w:style w:type="character" w:customStyle="1" w:styleId="wT23">
    <w:name w:val="wT23"/>
    <w:uiPriority w:val="99"/>
    <w:rsid w:val="00335388"/>
  </w:style>
  <w:style w:type="character" w:customStyle="1" w:styleId="wT40">
    <w:name w:val="wT40"/>
    <w:uiPriority w:val="99"/>
    <w:rsid w:val="00335388"/>
  </w:style>
  <w:style w:type="character" w:customStyle="1" w:styleId="wT41">
    <w:name w:val="wT41"/>
    <w:uiPriority w:val="99"/>
    <w:rsid w:val="00335388"/>
  </w:style>
  <w:style w:type="character" w:customStyle="1" w:styleId="wT42">
    <w:name w:val="wT42"/>
    <w:uiPriority w:val="99"/>
    <w:rsid w:val="00335388"/>
  </w:style>
  <w:style w:type="character" w:customStyle="1" w:styleId="wT43">
    <w:name w:val="wT43"/>
    <w:uiPriority w:val="99"/>
    <w:rsid w:val="00335388"/>
  </w:style>
  <w:style w:type="character" w:customStyle="1" w:styleId="wHyperlink">
    <w:name w:val="wHyperlink"/>
    <w:uiPriority w:val="99"/>
    <w:rsid w:val="00335388"/>
  </w:style>
  <w:style w:type="paragraph" w:customStyle="1" w:styleId="wP8">
    <w:name w:val="wP8"/>
    <w:basedOn w:val="Normal"/>
    <w:uiPriority w:val="99"/>
    <w:rsid w:val="00335388"/>
    <w:pPr>
      <w:widowControl w:val="0"/>
      <w:suppressAutoHyphens/>
      <w:autoSpaceDE w:val="0"/>
      <w:spacing w:after="0" w:line="240" w:lineRule="auto"/>
      <w:jc w:val="center"/>
    </w:pPr>
    <w:rPr>
      <w:kern w:val="1"/>
      <w:sz w:val="27"/>
      <w:szCs w:val="27"/>
      <w:lang w:eastAsia="zh-CN"/>
    </w:rPr>
  </w:style>
  <w:style w:type="paragraph" w:customStyle="1" w:styleId="wP10">
    <w:name w:val="wP10"/>
    <w:basedOn w:val="Normal"/>
    <w:uiPriority w:val="99"/>
    <w:rsid w:val="00335388"/>
    <w:pPr>
      <w:widowControl w:val="0"/>
      <w:suppressAutoHyphens/>
      <w:autoSpaceDE w:val="0"/>
      <w:spacing w:after="0" w:line="240" w:lineRule="auto"/>
      <w:jc w:val="center"/>
    </w:pPr>
    <w:rPr>
      <w:kern w:val="1"/>
      <w:sz w:val="27"/>
      <w:szCs w:val="27"/>
      <w:lang w:eastAsia="zh-CN"/>
    </w:rPr>
  </w:style>
  <w:style w:type="paragraph" w:customStyle="1" w:styleId="wP16">
    <w:name w:val="wP16"/>
    <w:basedOn w:val="Normal"/>
    <w:uiPriority w:val="99"/>
    <w:rsid w:val="00335388"/>
    <w:pPr>
      <w:widowControl w:val="0"/>
      <w:suppressAutoHyphens/>
      <w:autoSpaceDE w:val="0"/>
      <w:spacing w:after="0" w:line="240" w:lineRule="auto"/>
      <w:jc w:val="both"/>
    </w:pPr>
    <w:rPr>
      <w:kern w:val="1"/>
      <w:lang w:eastAsia="zh-CN"/>
    </w:rPr>
  </w:style>
  <w:style w:type="paragraph" w:customStyle="1" w:styleId="wP17">
    <w:name w:val="wP17"/>
    <w:basedOn w:val="Normal"/>
    <w:uiPriority w:val="99"/>
    <w:rsid w:val="00335388"/>
    <w:pPr>
      <w:widowControl w:val="0"/>
      <w:suppressAutoHyphens/>
      <w:autoSpaceDE w:val="0"/>
      <w:spacing w:after="0" w:line="240" w:lineRule="auto"/>
      <w:jc w:val="both"/>
    </w:pPr>
    <w:rPr>
      <w:kern w:val="1"/>
      <w:sz w:val="27"/>
      <w:szCs w:val="27"/>
      <w:lang w:eastAsia="zh-CN"/>
    </w:rPr>
  </w:style>
  <w:style w:type="paragraph" w:customStyle="1" w:styleId="wP18">
    <w:name w:val="wP18"/>
    <w:basedOn w:val="Normal"/>
    <w:uiPriority w:val="99"/>
    <w:rsid w:val="00335388"/>
    <w:pPr>
      <w:widowControl w:val="0"/>
      <w:suppressAutoHyphens/>
      <w:autoSpaceDE w:val="0"/>
      <w:spacing w:after="0" w:line="240" w:lineRule="auto"/>
      <w:jc w:val="center"/>
    </w:pPr>
    <w:rPr>
      <w:kern w:val="1"/>
      <w:sz w:val="27"/>
      <w:szCs w:val="27"/>
      <w:lang w:eastAsia="zh-CN"/>
    </w:rPr>
  </w:style>
  <w:style w:type="paragraph" w:customStyle="1" w:styleId="wP19">
    <w:name w:val="wP19"/>
    <w:basedOn w:val="Normal"/>
    <w:uiPriority w:val="99"/>
    <w:rsid w:val="00335388"/>
    <w:pPr>
      <w:widowControl w:val="0"/>
      <w:suppressAutoHyphens/>
      <w:autoSpaceDE w:val="0"/>
      <w:spacing w:after="0" w:line="240" w:lineRule="auto"/>
      <w:jc w:val="both"/>
    </w:pPr>
    <w:rPr>
      <w:kern w:val="1"/>
      <w:sz w:val="27"/>
      <w:szCs w:val="27"/>
      <w:lang w:eastAsia="zh-CN"/>
    </w:rPr>
  </w:style>
  <w:style w:type="paragraph" w:customStyle="1" w:styleId="wP20">
    <w:name w:val="wP20"/>
    <w:basedOn w:val="Normal"/>
    <w:uiPriority w:val="99"/>
    <w:rsid w:val="00335388"/>
    <w:pPr>
      <w:widowControl w:val="0"/>
      <w:suppressAutoHyphens/>
      <w:autoSpaceDE w:val="0"/>
      <w:spacing w:after="0" w:line="240" w:lineRule="auto"/>
      <w:jc w:val="both"/>
    </w:pPr>
    <w:rPr>
      <w:kern w:val="1"/>
      <w:sz w:val="27"/>
      <w:szCs w:val="27"/>
      <w:lang w:eastAsia="zh-CN"/>
    </w:rPr>
  </w:style>
  <w:style w:type="paragraph" w:customStyle="1" w:styleId="wP21">
    <w:name w:val="wP21"/>
    <w:basedOn w:val="Normal"/>
    <w:uiPriority w:val="99"/>
    <w:rsid w:val="00335388"/>
    <w:pPr>
      <w:widowControl w:val="0"/>
      <w:suppressAutoHyphens/>
      <w:autoSpaceDE w:val="0"/>
      <w:spacing w:after="0" w:line="240" w:lineRule="auto"/>
      <w:jc w:val="both"/>
    </w:pPr>
    <w:rPr>
      <w:kern w:val="1"/>
      <w:sz w:val="27"/>
      <w:szCs w:val="27"/>
      <w:lang w:eastAsia="zh-CN"/>
    </w:rPr>
  </w:style>
  <w:style w:type="paragraph" w:customStyle="1" w:styleId="wP58">
    <w:name w:val="wP58"/>
    <w:basedOn w:val="Normal"/>
    <w:uiPriority w:val="99"/>
    <w:rsid w:val="00335388"/>
    <w:pPr>
      <w:widowControl w:val="0"/>
      <w:suppressAutoHyphens/>
      <w:autoSpaceDE w:val="0"/>
      <w:spacing w:after="0" w:line="240" w:lineRule="auto"/>
      <w:jc w:val="both"/>
    </w:pPr>
    <w:rPr>
      <w:kern w:val="1"/>
      <w:sz w:val="28"/>
      <w:szCs w:val="28"/>
      <w:lang w:eastAsia="zh-CN"/>
    </w:rPr>
  </w:style>
  <w:style w:type="character" w:customStyle="1" w:styleId="wT2">
    <w:name w:val="wT2"/>
    <w:uiPriority w:val="99"/>
    <w:rsid w:val="00335388"/>
  </w:style>
  <w:style w:type="character" w:customStyle="1" w:styleId="wT24">
    <w:name w:val="wT24"/>
    <w:uiPriority w:val="99"/>
    <w:rsid w:val="00335388"/>
  </w:style>
  <w:style w:type="character" w:customStyle="1" w:styleId="wT25">
    <w:name w:val="wT25"/>
    <w:uiPriority w:val="99"/>
    <w:rsid w:val="00335388"/>
  </w:style>
  <w:style w:type="character" w:customStyle="1" w:styleId="wT26">
    <w:name w:val="wT26"/>
    <w:uiPriority w:val="99"/>
    <w:rsid w:val="00335388"/>
  </w:style>
  <w:style w:type="character" w:customStyle="1" w:styleId="wT27">
    <w:name w:val="wT27"/>
    <w:uiPriority w:val="99"/>
    <w:rsid w:val="00335388"/>
    <w:rPr>
      <w:b/>
      <w:bCs/>
    </w:rPr>
  </w:style>
  <w:style w:type="character" w:customStyle="1" w:styleId="wT28">
    <w:name w:val="wT28"/>
    <w:uiPriority w:val="99"/>
    <w:rsid w:val="00335388"/>
    <w:rPr>
      <w:b/>
      <w:bCs/>
    </w:rPr>
  </w:style>
  <w:style w:type="character" w:customStyle="1" w:styleId="wT30">
    <w:name w:val="wT30"/>
    <w:uiPriority w:val="99"/>
    <w:rsid w:val="00335388"/>
  </w:style>
  <w:style w:type="character" w:customStyle="1" w:styleId="wT32">
    <w:name w:val="wT32"/>
    <w:uiPriority w:val="99"/>
    <w:rsid w:val="00335388"/>
  </w:style>
  <w:style w:type="character" w:customStyle="1" w:styleId="wT39">
    <w:name w:val="wT39"/>
    <w:uiPriority w:val="99"/>
    <w:rsid w:val="00335388"/>
  </w:style>
  <w:style w:type="character" w:customStyle="1" w:styleId="wT44">
    <w:name w:val="wT44"/>
    <w:uiPriority w:val="99"/>
    <w:rsid w:val="00335388"/>
  </w:style>
  <w:style w:type="character" w:customStyle="1" w:styleId="wT45">
    <w:name w:val="wT45"/>
    <w:uiPriority w:val="99"/>
    <w:rsid w:val="00335388"/>
  </w:style>
  <w:style w:type="character" w:customStyle="1" w:styleId="wT46">
    <w:name w:val="wT46"/>
    <w:uiPriority w:val="99"/>
    <w:rsid w:val="00335388"/>
  </w:style>
  <w:style w:type="character" w:customStyle="1" w:styleId="wT50">
    <w:name w:val="wT50"/>
    <w:uiPriority w:val="99"/>
    <w:rsid w:val="00335388"/>
  </w:style>
  <w:style w:type="character" w:customStyle="1" w:styleId="wT52">
    <w:name w:val="wT52"/>
    <w:uiPriority w:val="99"/>
    <w:rsid w:val="00335388"/>
  </w:style>
  <w:style w:type="character" w:customStyle="1" w:styleId="wT55">
    <w:name w:val="wT55"/>
    <w:uiPriority w:val="99"/>
    <w:rsid w:val="00335388"/>
  </w:style>
  <w:style w:type="character" w:customStyle="1" w:styleId="wT57">
    <w:name w:val="wT57"/>
    <w:uiPriority w:val="99"/>
    <w:rsid w:val="00335388"/>
  </w:style>
  <w:style w:type="paragraph" w:customStyle="1" w:styleId="wP1">
    <w:name w:val="wP1"/>
    <w:basedOn w:val="Normal"/>
    <w:uiPriority w:val="99"/>
    <w:rsid w:val="00335388"/>
    <w:pPr>
      <w:widowControl w:val="0"/>
      <w:suppressAutoHyphens/>
      <w:spacing w:after="0" w:line="240" w:lineRule="auto"/>
      <w:jc w:val="right"/>
    </w:pPr>
    <w:rPr>
      <w:kern w:val="1"/>
      <w:sz w:val="24"/>
      <w:szCs w:val="24"/>
      <w:lang w:eastAsia="zh-CN"/>
    </w:rPr>
  </w:style>
  <w:style w:type="paragraph" w:customStyle="1" w:styleId="wP14">
    <w:name w:val="wP14"/>
    <w:basedOn w:val="Normal"/>
    <w:uiPriority w:val="99"/>
    <w:rsid w:val="00335388"/>
    <w:pPr>
      <w:widowControl w:val="0"/>
      <w:suppressAutoHyphens/>
      <w:spacing w:after="0" w:line="240" w:lineRule="auto"/>
      <w:jc w:val="center"/>
    </w:pPr>
    <w:rPr>
      <w:kern w:val="1"/>
      <w:lang w:eastAsia="zh-CN"/>
    </w:rPr>
  </w:style>
  <w:style w:type="paragraph" w:customStyle="1" w:styleId="wP23">
    <w:name w:val="wP23"/>
    <w:basedOn w:val="Normal"/>
    <w:uiPriority w:val="99"/>
    <w:rsid w:val="00335388"/>
    <w:pPr>
      <w:pageBreakBefore/>
      <w:widowControl w:val="0"/>
      <w:suppressAutoHyphens/>
      <w:spacing w:after="0" w:line="240" w:lineRule="auto"/>
      <w:jc w:val="right"/>
    </w:pPr>
    <w:rPr>
      <w:kern w:val="1"/>
      <w:sz w:val="24"/>
      <w:szCs w:val="24"/>
      <w:lang w:eastAsia="zh-CN"/>
    </w:rPr>
  </w:style>
  <w:style w:type="paragraph" w:customStyle="1" w:styleId="wP24">
    <w:name w:val="wP24"/>
    <w:basedOn w:val="Normal"/>
    <w:uiPriority w:val="99"/>
    <w:rsid w:val="00335388"/>
    <w:pPr>
      <w:widowControl w:val="0"/>
      <w:suppressAutoHyphens/>
      <w:autoSpaceDE w:val="0"/>
      <w:spacing w:after="0" w:line="276" w:lineRule="auto"/>
      <w:jc w:val="both"/>
    </w:pPr>
    <w:rPr>
      <w:kern w:val="1"/>
      <w:lang w:eastAsia="zh-CN"/>
    </w:rPr>
  </w:style>
  <w:style w:type="paragraph" w:customStyle="1" w:styleId="wP25">
    <w:name w:val="wP25"/>
    <w:basedOn w:val="Normal"/>
    <w:uiPriority w:val="99"/>
    <w:rsid w:val="00335388"/>
    <w:pPr>
      <w:widowControl w:val="0"/>
      <w:suppressAutoHyphens/>
      <w:autoSpaceDE w:val="0"/>
      <w:spacing w:after="0" w:line="276" w:lineRule="auto"/>
      <w:jc w:val="right"/>
    </w:pPr>
    <w:rPr>
      <w:kern w:val="1"/>
      <w:sz w:val="24"/>
      <w:szCs w:val="24"/>
      <w:lang w:eastAsia="zh-CN"/>
    </w:rPr>
  </w:style>
  <w:style w:type="paragraph" w:customStyle="1" w:styleId="wP26">
    <w:name w:val="wP26"/>
    <w:basedOn w:val="Normal"/>
    <w:uiPriority w:val="99"/>
    <w:rsid w:val="00335388"/>
    <w:pPr>
      <w:widowControl w:val="0"/>
      <w:suppressAutoHyphens/>
      <w:autoSpaceDE w:val="0"/>
      <w:spacing w:after="0" w:line="276" w:lineRule="auto"/>
      <w:jc w:val="right"/>
    </w:pPr>
    <w:rPr>
      <w:kern w:val="1"/>
      <w:sz w:val="24"/>
      <w:szCs w:val="24"/>
      <w:lang w:eastAsia="zh-CN"/>
    </w:rPr>
  </w:style>
  <w:style w:type="paragraph" w:customStyle="1" w:styleId="wP27">
    <w:name w:val="wP27"/>
    <w:basedOn w:val="Normal"/>
    <w:uiPriority w:val="99"/>
    <w:rsid w:val="00335388"/>
    <w:pPr>
      <w:widowControl w:val="0"/>
      <w:suppressAutoHyphens/>
      <w:autoSpaceDE w:val="0"/>
      <w:spacing w:after="0" w:line="240" w:lineRule="auto"/>
      <w:jc w:val="right"/>
    </w:pPr>
    <w:rPr>
      <w:kern w:val="1"/>
      <w:sz w:val="24"/>
      <w:szCs w:val="24"/>
      <w:lang w:eastAsia="zh-CN"/>
    </w:rPr>
  </w:style>
  <w:style w:type="paragraph" w:customStyle="1" w:styleId="wP28">
    <w:name w:val="wP28"/>
    <w:basedOn w:val="Normal"/>
    <w:uiPriority w:val="99"/>
    <w:rsid w:val="00335388"/>
    <w:pPr>
      <w:widowControl w:val="0"/>
      <w:suppressAutoHyphens/>
      <w:autoSpaceDE w:val="0"/>
      <w:spacing w:after="0" w:line="240" w:lineRule="auto"/>
      <w:jc w:val="both"/>
    </w:pPr>
    <w:rPr>
      <w:kern w:val="1"/>
      <w:sz w:val="24"/>
      <w:szCs w:val="24"/>
      <w:lang w:eastAsia="zh-CN"/>
    </w:rPr>
  </w:style>
  <w:style w:type="paragraph" w:customStyle="1" w:styleId="wP29">
    <w:name w:val="wP29"/>
    <w:basedOn w:val="Normal"/>
    <w:uiPriority w:val="99"/>
    <w:rsid w:val="00335388"/>
    <w:pPr>
      <w:widowControl w:val="0"/>
      <w:suppressAutoHyphens/>
      <w:spacing w:after="0" w:line="240" w:lineRule="auto"/>
      <w:jc w:val="both"/>
    </w:pPr>
    <w:rPr>
      <w:rFonts w:ascii="Courier New" w:hAnsi="Courier New" w:cs="Courier New"/>
      <w:kern w:val="1"/>
      <w:sz w:val="20"/>
      <w:szCs w:val="20"/>
      <w:lang w:eastAsia="zh-CN"/>
    </w:rPr>
  </w:style>
  <w:style w:type="paragraph" w:customStyle="1" w:styleId="wP30">
    <w:name w:val="wP30"/>
    <w:basedOn w:val="Normal"/>
    <w:uiPriority w:val="99"/>
    <w:rsid w:val="00335388"/>
    <w:pPr>
      <w:widowControl w:val="0"/>
      <w:suppressAutoHyphens/>
      <w:spacing w:after="0" w:line="240" w:lineRule="auto"/>
      <w:jc w:val="both"/>
    </w:pPr>
    <w:rPr>
      <w:kern w:val="1"/>
      <w:sz w:val="24"/>
      <w:szCs w:val="24"/>
      <w:lang w:eastAsia="zh-CN"/>
    </w:rPr>
  </w:style>
  <w:style w:type="paragraph" w:customStyle="1" w:styleId="wP31">
    <w:name w:val="wP31"/>
    <w:basedOn w:val="Normal"/>
    <w:uiPriority w:val="99"/>
    <w:rsid w:val="00335388"/>
    <w:pPr>
      <w:widowControl w:val="0"/>
      <w:tabs>
        <w:tab w:val="left" w:pos="0"/>
      </w:tabs>
      <w:suppressAutoHyphens/>
      <w:spacing w:after="0" w:line="240" w:lineRule="auto"/>
      <w:jc w:val="both"/>
    </w:pPr>
    <w:rPr>
      <w:kern w:val="1"/>
      <w:sz w:val="24"/>
      <w:szCs w:val="24"/>
      <w:lang w:eastAsia="zh-CN"/>
    </w:rPr>
  </w:style>
  <w:style w:type="paragraph" w:customStyle="1" w:styleId="wP32">
    <w:name w:val="wP32"/>
    <w:basedOn w:val="Normal"/>
    <w:uiPriority w:val="99"/>
    <w:rsid w:val="00335388"/>
    <w:pPr>
      <w:widowControl w:val="0"/>
      <w:tabs>
        <w:tab w:val="left" w:pos="0"/>
      </w:tabs>
      <w:suppressAutoHyphens/>
      <w:spacing w:after="0" w:line="240" w:lineRule="auto"/>
      <w:jc w:val="both"/>
    </w:pPr>
    <w:rPr>
      <w:kern w:val="1"/>
      <w:sz w:val="24"/>
      <w:szCs w:val="24"/>
      <w:lang w:eastAsia="zh-CN"/>
    </w:rPr>
  </w:style>
  <w:style w:type="paragraph" w:customStyle="1" w:styleId="wP33">
    <w:name w:val="wP33"/>
    <w:basedOn w:val="Normal"/>
    <w:uiPriority w:val="99"/>
    <w:rsid w:val="00335388"/>
    <w:pPr>
      <w:widowControl w:val="0"/>
      <w:suppressAutoHyphens/>
      <w:spacing w:after="0" w:line="240" w:lineRule="auto"/>
      <w:jc w:val="center"/>
    </w:pPr>
    <w:rPr>
      <w:kern w:val="1"/>
      <w:sz w:val="24"/>
      <w:szCs w:val="24"/>
      <w:lang w:eastAsia="zh-CN"/>
    </w:rPr>
  </w:style>
  <w:style w:type="paragraph" w:customStyle="1" w:styleId="wP34">
    <w:name w:val="wP34"/>
    <w:basedOn w:val="Normal"/>
    <w:uiPriority w:val="99"/>
    <w:rsid w:val="00335388"/>
    <w:pPr>
      <w:widowControl w:val="0"/>
      <w:tabs>
        <w:tab w:val="left" w:pos="0"/>
      </w:tabs>
      <w:suppressAutoHyphens/>
      <w:spacing w:after="0" w:line="240" w:lineRule="auto"/>
    </w:pPr>
    <w:rPr>
      <w:kern w:val="1"/>
      <w:sz w:val="24"/>
      <w:szCs w:val="24"/>
      <w:lang w:eastAsia="zh-CN"/>
    </w:rPr>
  </w:style>
  <w:style w:type="paragraph" w:customStyle="1" w:styleId="wP35">
    <w:name w:val="wP35"/>
    <w:basedOn w:val="Normal"/>
    <w:uiPriority w:val="99"/>
    <w:rsid w:val="00335388"/>
    <w:pPr>
      <w:widowControl w:val="0"/>
      <w:suppressAutoHyphens/>
      <w:spacing w:after="0" w:line="240" w:lineRule="auto"/>
    </w:pPr>
    <w:rPr>
      <w:kern w:val="1"/>
      <w:sz w:val="24"/>
      <w:szCs w:val="24"/>
      <w:lang w:eastAsia="zh-CN"/>
    </w:rPr>
  </w:style>
  <w:style w:type="paragraph" w:customStyle="1" w:styleId="wP36">
    <w:name w:val="wP36"/>
    <w:basedOn w:val="Normal"/>
    <w:uiPriority w:val="99"/>
    <w:rsid w:val="00335388"/>
    <w:pPr>
      <w:widowControl w:val="0"/>
      <w:tabs>
        <w:tab w:val="left" w:pos="0"/>
      </w:tabs>
      <w:suppressAutoHyphens/>
      <w:spacing w:after="0" w:line="240" w:lineRule="auto"/>
    </w:pPr>
    <w:rPr>
      <w:kern w:val="1"/>
      <w:sz w:val="24"/>
      <w:szCs w:val="24"/>
      <w:lang w:eastAsia="zh-CN"/>
    </w:rPr>
  </w:style>
  <w:style w:type="paragraph" w:customStyle="1" w:styleId="wP37">
    <w:name w:val="wP37"/>
    <w:basedOn w:val="Normal"/>
    <w:uiPriority w:val="99"/>
    <w:rsid w:val="00335388"/>
    <w:pPr>
      <w:widowControl w:val="0"/>
      <w:suppressAutoHyphens/>
      <w:spacing w:after="0" w:line="240" w:lineRule="auto"/>
      <w:jc w:val="both"/>
    </w:pPr>
    <w:rPr>
      <w:kern w:val="1"/>
      <w:sz w:val="24"/>
      <w:szCs w:val="24"/>
      <w:lang w:eastAsia="zh-CN"/>
    </w:rPr>
  </w:style>
  <w:style w:type="paragraph" w:customStyle="1" w:styleId="wP38">
    <w:name w:val="wP38"/>
    <w:basedOn w:val="Normal"/>
    <w:uiPriority w:val="99"/>
    <w:rsid w:val="00335388"/>
    <w:pPr>
      <w:widowControl w:val="0"/>
      <w:suppressAutoHyphens/>
      <w:spacing w:after="0" w:line="240" w:lineRule="auto"/>
    </w:pPr>
    <w:rPr>
      <w:kern w:val="1"/>
      <w:sz w:val="24"/>
      <w:szCs w:val="24"/>
      <w:lang w:eastAsia="zh-CN"/>
    </w:rPr>
  </w:style>
  <w:style w:type="paragraph" w:customStyle="1" w:styleId="wP39">
    <w:name w:val="wP39"/>
    <w:basedOn w:val="Normal"/>
    <w:uiPriority w:val="99"/>
    <w:rsid w:val="00335388"/>
    <w:pPr>
      <w:widowControl w:val="0"/>
      <w:suppressAutoHyphens/>
      <w:spacing w:after="0" w:line="240" w:lineRule="auto"/>
      <w:jc w:val="both"/>
    </w:pPr>
    <w:rPr>
      <w:kern w:val="1"/>
      <w:sz w:val="24"/>
      <w:szCs w:val="24"/>
      <w:lang w:eastAsia="zh-CN"/>
    </w:rPr>
  </w:style>
  <w:style w:type="paragraph" w:customStyle="1" w:styleId="wP40">
    <w:name w:val="wP40"/>
    <w:basedOn w:val="Normal"/>
    <w:uiPriority w:val="99"/>
    <w:rsid w:val="00335388"/>
    <w:pPr>
      <w:widowControl w:val="0"/>
      <w:suppressAutoHyphens/>
      <w:spacing w:after="0" w:line="240" w:lineRule="auto"/>
      <w:jc w:val="both"/>
    </w:pPr>
    <w:rPr>
      <w:kern w:val="1"/>
      <w:sz w:val="24"/>
      <w:szCs w:val="24"/>
      <w:lang w:eastAsia="zh-CN"/>
    </w:rPr>
  </w:style>
  <w:style w:type="paragraph" w:customStyle="1" w:styleId="wP41">
    <w:name w:val="wP41"/>
    <w:basedOn w:val="Normal"/>
    <w:uiPriority w:val="99"/>
    <w:rsid w:val="00335388"/>
    <w:pPr>
      <w:widowControl w:val="0"/>
      <w:suppressAutoHyphens/>
      <w:spacing w:after="0" w:line="240" w:lineRule="auto"/>
      <w:jc w:val="both"/>
    </w:pPr>
    <w:rPr>
      <w:kern w:val="1"/>
      <w:sz w:val="24"/>
      <w:szCs w:val="24"/>
      <w:lang w:eastAsia="zh-CN"/>
    </w:rPr>
  </w:style>
  <w:style w:type="paragraph" w:customStyle="1" w:styleId="wP42">
    <w:name w:val="wP42"/>
    <w:basedOn w:val="Normal"/>
    <w:uiPriority w:val="99"/>
    <w:rsid w:val="00335388"/>
    <w:pPr>
      <w:widowControl w:val="0"/>
      <w:suppressAutoHyphens/>
      <w:spacing w:after="0" w:line="240" w:lineRule="auto"/>
      <w:jc w:val="both"/>
    </w:pPr>
    <w:rPr>
      <w:rFonts w:ascii="Courier New" w:hAnsi="Courier New" w:cs="Courier New"/>
      <w:kern w:val="1"/>
      <w:sz w:val="20"/>
      <w:szCs w:val="20"/>
      <w:lang w:eastAsia="zh-CN"/>
    </w:rPr>
  </w:style>
  <w:style w:type="paragraph" w:customStyle="1" w:styleId="wP43">
    <w:name w:val="wP43"/>
    <w:basedOn w:val="Normal"/>
    <w:uiPriority w:val="99"/>
    <w:rsid w:val="00335388"/>
    <w:pPr>
      <w:widowControl w:val="0"/>
      <w:suppressAutoHyphens/>
      <w:spacing w:after="0" w:line="240" w:lineRule="auto"/>
      <w:jc w:val="both"/>
    </w:pPr>
    <w:rPr>
      <w:kern w:val="1"/>
      <w:sz w:val="24"/>
      <w:szCs w:val="24"/>
      <w:lang w:eastAsia="zh-CN"/>
    </w:rPr>
  </w:style>
  <w:style w:type="paragraph" w:customStyle="1" w:styleId="wP44">
    <w:name w:val="wP44"/>
    <w:basedOn w:val="Normal"/>
    <w:uiPriority w:val="99"/>
    <w:rsid w:val="00335388"/>
    <w:pPr>
      <w:widowControl w:val="0"/>
      <w:suppressAutoHyphens/>
      <w:spacing w:after="0" w:line="240" w:lineRule="auto"/>
      <w:jc w:val="both"/>
    </w:pPr>
    <w:rPr>
      <w:kern w:val="1"/>
      <w:sz w:val="24"/>
      <w:szCs w:val="24"/>
      <w:lang w:eastAsia="zh-CN"/>
    </w:rPr>
  </w:style>
  <w:style w:type="paragraph" w:customStyle="1" w:styleId="wP45">
    <w:name w:val="wP45"/>
    <w:basedOn w:val="Normal"/>
    <w:uiPriority w:val="99"/>
    <w:rsid w:val="00335388"/>
    <w:pPr>
      <w:widowControl w:val="0"/>
      <w:suppressAutoHyphens/>
      <w:spacing w:after="0" w:line="240" w:lineRule="auto"/>
      <w:jc w:val="both"/>
    </w:pPr>
    <w:rPr>
      <w:kern w:val="1"/>
      <w:sz w:val="24"/>
      <w:szCs w:val="24"/>
      <w:lang w:eastAsia="zh-CN"/>
    </w:rPr>
  </w:style>
  <w:style w:type="paragraph" w:customStyle="1" w:styleId="wP46">
    <w:name w:val="wP46"/>
    <w:basedOn w:val="Normal"/>
    <w:uiPriority w:val="99"/>
    <w:rsid w:val="00335388"/>
    <w:pPr>
      <w:widowControl w:val="0"/>
      <w:suppressAutoHyphens/>
      <w:spacing w:after="0" w:line="240" w:lineRule="auto"/>
      <w:jc w:val="both"/>
    </w:pPr>
    <w:rPr>
      <w:kern w:val="1"/>
      <w:sz w:val="24"/>
      <w:szCs w:val="24"/>
      <w:lang w:eastAsia="zh-CN"/>
    </w:rPr>
  </w:style>
  <w:style w:type="paragraph" w:customStyle="1" w:styleId="wP47">
    <w:name w:val="wP47"/>
    <w:basedOn w:val="Normal"/>
    <w:uiPriority w:val="99"/>
    <w:rsid w:val="00335388"/>
    <w:pPr>
      <w:widowControl w:val="0"/>
      <w:tabs>
        <w:tab w:val="left" w:pos="0"/>
      </w:tabs>
      <w:suppressAutoHyphens/>
      <w:spacing w:after="0" w:line="240" w:lineRule="auto"/>
      <w:jc w:val="both"/>
    </w:pPr>
    <w:rPr>
      <w:kern w:val="1"/>
      <w:sz w:val="24"/>
      <w:szCs w:val="24"/>
      <w:lang w:eastAsia="zh-CN"/>
    </w:rPr>
  </w:style>
  <w:style w:type="paragraph" w:customStyle="1" w:styleId="wP48">
    <w:name w:val="wP48"/>
    <w:basedOn w:val="Normal"/>
    <w:uiPriority w:val="99"/>
    <w:rsid w:val="00335388"/>
    <w:pPr>
      <w:widowControl w:val="0"/>
      <w:tabs>
        <w:tab w:val="left" w:pos="0"/>
      </w:tabs>
      <w:suppressAutoHyphens/>
      <w:spacing w:after="0" w:line="240" w:lineRule="auto"/>
      <w:jc w:val="both"/>
    </w:pPr>
    <w:rPr>
      <w:kern w:val="1"/>
      <w:sz w:val="24"/>
      <w:szCs w:val="24"/>
      <w:lang w:eastAsia="zh-CN"/>
    </w:rPr>
  </w:style>
  <w:style w:type="paragraph" w:customStyle="1" w:styleId="wP49">
    <w:name w:val="wP49"/>
    <w:basedOn w:val="Normal"/>
    <w:uiPriority w:val="99"/>
    <w:rsid w:val="00335388"/>
    <w:pPr>
      <w:widowControl w:val="0"/>
      <w:suppressAutoHyphens/>
      <w:spacing w:after="0" w:line="240" w:lineRule="auto"/>
      <w:jc w:val="both"/>
    </w:pPr>
    <w:rPr>
      <w:kern w:val="1"/>
      <w:sz w:val="24"/>
      <w:szCs w:val="24"/>
      <w:lang w:eastAsia="zh-CN"/>
    </w:rPr>
  </w:style>
  <w:style w:type="paragraph" w:customStyle="1" w:styleId="wP50">
    <w:name w:val="wP50"/>
    <w:basedOn w:val="Normal"/>
    <w:uiPriority w:val="99"/>
    <w:rsid w:val="00335388"/>
    <w:pPr>
      <w:widowControl w:val="0"/>
      <w:suppressAutoHyphens/>
      <w:spacing w:after="0" w:line="240" w:lineRule="auto"/>
      <w:jc w:val="both"/>
    </w:pPr>
    <w:rPr>
      <w:kern w:val="1"/>
      <w:sz w:val="24"/>
      <w:szCs w:val="24"/>
      <w:lang w:eastAsia="zh-CN"/>
    </w:rPr>
  </w:style>
  <w:style w:type="paragraph" w:customStyle="1" w:styleId="wP51">
    <w:name w:val="wP51"/>
    <w:basedOn w:val="Normal"/>
    <w:uiPriority w:val="99"/>
    <w:rsid w:val="00335388"/>
    <w:pPr>
      <w:widowControl w:val="0"/>
      <w:suppressAutoHyphens/>
      <w:autoSpaceDE w:val="0"/>
      <w:spacing w:after="0" w:line="240" w:lineRule="auto"/>
      <w:jc w:val="right"/>
    </w:pPr>
    <w:rPr>
      <w:kern w:val="1"/>
      <w:sz w:val="24"/>
      <w:szCs w:val="24"/>
      <w:lang w:eastAsia="zh-CN"/>
    </w:rPr>
  </w:style>
  <w:style w:type="paragraph" w:customStyle="1" w:styleId="wP52">
    <w:name w:val="wP52"/>
    <w:basedOn w:val="Normal"/>
    <w:uiPriority w:val="99"/>
    <w:rsid w:val="00335388"/>
    <w:pPr>
      <w:widowControl w:val="0"/>
      <w:suppressAutoHyphens/>
      <w:autoSpaceDE w:val="0"/>
      <w:spacing w:after="0" w:line="240" w:lineRule="auto"/>
      <w:jc w:val="right"/>
    </w:pPr>
    <w:rPr>
      <w:kern w:val="1"/>
      <w:sz w:val="26"/>
      <w:szCs w:val="26"/>
      <w:lang w:eastAsia="zh-CN"/>
    </w:rPr>
  </w:style>
  <w:style w:type="paragraph" w:customStyle="1" w:styleId="wP53">
    <w:name w:val="wP53"/>
    <w:basedOn w:val="Normal"/>
    <w:uiPriority w:val="99"/>
    <w:rsid w:val="00335388"/>
    <w:pPr>
      <w:widowControl w:val="0"/>
      <w:suppressAutoHyphens/>
      <w:autoSpaceDE w:val="0"/>
      <w:spacing w:after="0" w:line="240" w:lineRule="auto"/>
      <w:jc w:val="center"/>
    </w:pPr>
    <w:rPr>
      <w:kern w:val="1"/>
      <w:sz w:val="26"/>
      <w:szCs w:val="26"/>
      <w:lang w:eastAsia="zh-CN"/>
    </w:rPr>
  </w:style>
  <w:style w:type="paragraph" w:customStyle="1" w:styleId="wP54">
    <w:name w:val="wP54"/>
    <w:basedOn w:val="Normal"/>
    <w:uiPriority w:val="99"/>
    <w:rsid w:val="00335388"/>
    <w:pPr>
      <w:widowControl w:val="0"/>
      <w:suppressAutoHyphens/>
      <w:autoSpaceDE w:val="0"/>
      <w:spacing w:after="0" w:line="240" w:lineRule="auto"/>
      <w:jc w:val="center"/>
    </w:pPr>
    <w:rPr>
      <w:kern w:val="1"/>
      <w:sz w:val="24"/>
      <w:szCs w:val="24"/>
      <w:lang w:eastAsia="zh-CN"/>
    </w:rPr>
  </w:style>
  <w:style w:type="paragraph" w:customStyle="1" w:styleId="wP56">
    <w:name w:val="wP56"/>
    <w:basedOn w:val="Normal"/>
    <w:uiPriority w:val="99"/>
    <w:rsid w:val="00335388"/>
    <w:pPr>
      <w:widowControl w:val="0"/>
      <w:tabs>
        <w:tab w:val="left" w:pos="0"/>
      </w:tabs>
      <w:suppressAutoHyphens/>
      <w:autoSpaceDE w:val="0"/>
      <w:spacing w:after="0" w:line="240" w:lineRule="auto"/>
      <w:jc w:val="center"/>
    </w:pPr>
    <w:rPr>
      <w:kern w:val="1"/>
      <w:sz w:val="24"/>
      <w:szCs w:val="24"/>
      <w:lang w:eastAsia="zh-CN"/>
    </w:rPr>
  </w:style>
  <w:style w:type="paragraph" w:customStyle="1" w:styleId="wP57">
    <w:name w:val="wP57"/>
    <w:basedOn w:val="Normal"/>
    <w:uiPriority w:val="99"/>
    <w:rsid w:val="00335388"/>
    <w:pPr>
      <w:widowControl w:val="0"/>
      <w:suppressAutoHyphens/>
      <w:autoSpaceDE w:val="0"/>
      <w:spacing w:after="0" w:line="240" w:lineRule="auto"/>
      <w:jc w:val="center"/>
    </w:pPr>
    <w:rPr>
      <w:kern w:val="1"/>
      <w:sz w:val="24"/>
      <w:szCs w:val="24"/>
      <w:lang w:eastAsia="zh-CN"/>
    </w:rPr>
  </w:style>
  <w:style w:type="paragraph" w:customStyle="1" w:styleId="wP59">
    <w:name w:val="wP59"/>
    <w:basedOn w:val="Normal"/>
    <w:uiPriority w:val="99"/>
    <w:rsid w:val="00335388"/>
    <w:pPr>
      <w:widowControl w:val="0"/>
      <w:suppressAutoHyphens/>
      <w:autoSpaceDE w:val="0"/>
      <w:spacing w:after="0" w:line="240" w:lineRule="auto"/>
      <w:jc w:val="both"/>
    </w:pPr>
    <w:rPr>
      <w:kern w:val="1"/>
      <w:sz w:val="28"/>
      <w:szCs w:val="28"/>
      <w:lang w:eastAsia="zh-CN"/>
    </w:rPr>
  </w:style>
  <w:style w:type="paragraph" w:customStyle="1" w:styleId="wP60">
    <w:name w:val="wP60"/>
    <w:basedOn w:val="Normal"/>
    <w:uiPriority w:val="99"/>
    <w:rsid w:val="00335388"/>
    <w:pPr>
      <w:widowControl w:val="0"/>
      <w:suppressAutoHyphens/>
      <w:autoSpaceDE w:val="0"/>
      <w:spacing w:after="0" w:line="240" w:lineRule="auto"/>
      <w:jc w:val="both"/>
    </w:pPr>
    <w:rPr>
      <w:kern w:val="1"/>
      <w:sz w:val="24"/>
      <w:szCs w:val="24"/>
      <w:lang w:eastAsia="zh-CN"/>
    </w:rPr>
  </w:style>
  <w:style w:type="paragraph" w:customStyle="1" w:styleId="wP61">
    <w:name w:val="wP61"/>
    <w:basedOn w:val="Normal"/>
    <w:uiPriority w:val="99"/>
    <w:rsid w:val="00335388"/>
    <w:pPr>
      <w:widowControl w:val="0"/>
      <w:suppressAutoHyphens/>
      <w:autoSpaceDE w:val="0"/>
      <w:spacing w:after="0" w:line="240" w:lineRule="auto"/>
      <w:jc w:val="both"/>
    </w:pPr>
    <w:rPr>
      <w:kern w:val="1"/>
      <w:sz w:val="24"/>
      <w:szCs w:val="24"/>
      <w:lang w:eastAsia="zh-CN"/>
    </w:rPr>
  </w:style>
  <w:style w:type="paragraph" w:customStyle="1" w:styleId="wP63">
    <w:name w:val="wP63"/>
    <w:basedOn w:val="Normal"/>
    <w:uiPriority w:val="99"/>
    <w:rsid w:val="00335388"/>
    <w:pPr>
      <w:widowControl w:val="0"/>
      <w:suppressAutoHyphens/>
      <w:autoSpaceDE w:val="0"/>
      <w:spacing w:after="0" w:line="240" w:lineRule="auto"/>
      <w:jc w:val="center"/>
    </w:pPr>
    <w:rPr>
      <w:kern w:val="1"/>
      <w:sz w:val="24"/>
      <w:szCs w:val="24"/>
      <w:lang w:eastAsia="zh-CN"/>
    </w:rPr>
  </w:style>
  <w:style w:type="paragraph" w:customStyle="1" w:styleId="wP64">
    <w:name w:val="wP64"/>
    <w:basedOn w:val="Normal"/>
    <w:uiPriority w:val="99"/>
    <w:rsid w:val="00335388"/>
    <w:pPr>
      <w:widowControl w:val="0"/>
      <w:suppressAutoHyphens/>
      <w:autoSpaceDE w:val="0"/>
      <w:spacing w:after="0" w:line="240" w:lineRule="auto"/>
      <w:jc w:val="center"/>
    </w:pPr>
    <w:rPr>
      <w:kern w:val="1"/>
      <w:sz w:val="24"/>
      <w:szCs w:val="24"/>
      <w:lang w:eastAsia="zh-CN"/>
    </w:rPr>
  </w:style>
  <w:style w:type="paragraph" w:customStyle="1" w:styleId="wP65">
    <w:name w:val="wP65"/>
    <w:basedOn w:val="Normal"/>
    <w:uiPriority w:val="99"/>
    <w:rsid w:val="00335388"/>
    <w:pPr>
      <w:widowControl w:val="0"/>
      <w:tabs>
        <w:tab w:val="left" w:pos="0"/>
      </w:tabs>
      <w:suppressAutoHyphens/>
      <w:autoSpaceDE w:val="0"/>
      <w:spacing w:after="0" w:line="240" w:lineRule="auto"/>
      <w:jc w:val="center"/>
    </w:pPr>
    <w:rPr>
      <w:kern w:val="1"/>
      <w:sz w:val="24"/>
      <w:szCs w:val="24"/>
      <w:lang w:eastAsia="zh-CN"/>
    </w:rPr>
  </w:style>
  <w:style w:type="paragraph" w:customStyle="1" w:styleId="wP66">
    <w:name w:val="wP66"/>
    <w:basedOn w:val="Normal"/>
    <w:uiPriority w:val="99"/>
    <w:rsid w:val="00335388"/>
    <w:pPr>
      <w:widowControl w:val="0"/>
      <w:suppressAutoHyphens/>
      <w:autoSpaceDE w:val="0"/>
      <w:spacing w:after="0" w:line="240" w:lineRule="auto"/>
      <w:jc w:val="both"/>
    </w:pPr>
    <w:rPr>
      <w:kern w:val="1"/>
      <w:sz w:val="24"/>
      <w:szCs w:val="24"/>
      <w:lang w:eastAsia="zh-CN"/>
    </w:rPr>
  </w:style>
  <w:style w:type="paragraph" w:customStyle="1" w:styleId="wP67">
    <w:name w:val="wP67"/>
    <w:basedOn w:val="Normal"/>
    <w:uiPriority w:val="99"/>
    <w:rsid w:val="00335388"/>
    <w:pPr>
      <w:widowControl w:val="0"/>
      <w:tabs>
        <w:tab w:val="left" w:pos="0"/>
      </w:tabs>
      <w:suppressAutoHyphens/>
      <w:autoSpaceDE w:val="0"/>
      <w:spacing w:after="0" w:line="240" w:lineRule="auto"/>
      <w:jc w:val="both"/>
    </w:pPr>
    <w:rPr>
      <w:kern w:val="1"/>
      <w:sz w:val="24"/>
      <w:szCs w:val="24"/>
      <w:lang w:eastAsia="zh-CN"/>
    </w:rPr>
  </w:style>
  <w:style w:type="paragraph" w:customStyle="1" w:styleId="wP69">
    <w:name w:val="wP69"/>
    <w:basedOn w:val="Normal"/>
    <w:uiPriority w:val="99"/>
    <w:rsid w:val="00335388"/>
    <w:pPr>
      <w:widowControl w:val="0"/>
      <w:suppressAutoHyphens/>
      <w:autoSpaceDE w:val="0"/>
      <w:spacing w:after="0" w:line="240" w:lineRule="auto"/>
      <w:jc w:val="both"/>
    </w:pPr>
    <w:rPr>
      <w:kern w:val="1"/>
      <w:sz w:val="24"/>
      <w:szCs w:val="24"/>
      <w:lang w:eastAsia="zh-CN"/>
    </w:rPr>
  </w:style>
  <w:style w:type="paragraph" w:customStyle="1" w:styleId="wP70">
    <w:name w:val="wP70"/>
    <w:basedOn w:val="Normal"/>
    <w:uiPriority w:val="99"/>
    <w:rsid w:val="00335388"/>
    <w:pPr>
      <w:widowControl w:val="0"/>
      <w:suppressAutoHyphens/>
      <w:autoSpaceDE w:val="0"/>
      <w:spacing w:after="0" w:line="240" w:lineRule="auto"/>
      <w:jc w:val="both"/>
    </w:pPr>
    <w:rPr>
      <w:kern w:val="1"/>
      <w:sz w:val="24"/>
      <w:szCs w:val="24"/>
      <w:lang w:eastAsia="zh-CN"/>
    </w:rPr>
  </w:style>
  <w:style w:type="paragraph" w:customStyle="1" w:styleId="wP71">
    <w:name w:val="wP71"/>
    <w:basedOn w:val="Normal"/>
    <w:uiPriority w:val="99"/>
    <w:rsid w:val="00335388"/>
    <w:pPr>
      <w:widowControl w:val="0"/>
      <w:tabs>
        <w:tab w:val="left" w:pos="0"/>
      </w:tabs>
      <w:suppressAutoHyphens/>
      <w:autoSpaceDE w:val="0"/>
      <w:spacing w:after="0" w:line="240" w:lineRule="auto"/>
      <w:jc w:val="both"/>
    </w:pPr>
    <w:rPr>
      <w:kern w:val="1"/>
      <w:sz w:val="24"/>
      <w:szCs w:val="24"/>
      <w:lang w:eastAsia="zh-CN"/>
    </w:rPr>
  </w:style>
  <w:style w:type="paragraph" w:customStyle="1" w:styleId="wP72">
    <w:name w:val="wP72"/>
    <w:basedOn w:val="Normal"/>
    <w:uiPriority w:val="99"/>
    <w:rsid w:val="00335388"/>
    <w:pPr>
      <w:widowControl w:val="0"/>
      <w:suppressAutoHyphens/>
      <w:autoSpaceDE w:val="0"/>
      <w:spacing w:after="0" w:line="240" w:lineRule="auto"/>
      <w:jc w:val="both"/>
    </w:pPr>
    <w:rPr>
      <w:kern w:val="1"/>
      <w:sz w:val="24"/>
      <w:szCs w:val="24"/>
      <w:lang w:eastAsia="zh-CN"/>
    </w:rPr>
  </w:style>
  <w:style w:type="paragraph" w:customStyle="1" w:styleId="wP73">
    <w:name w:val="wP73"/>
    <w:basedOn w:val="Normal"/>
    <w:uiPriority w:val="99"/>
    <w:rsid w:val="00335388"/>
    <w:pPr>
      <w:widowControl w:val="0"/>
      <w:suppressAutoHyphens/>
      <w:autoSpaceDE w:val="0"/>
      <w:spacing w:after="0" w:line="240" w:lineRule="auto"/>
      <w:jc w:val="both"/>
    </w:pPr>
    <w:rPr>
      <w:kern w:val="1"/>
      <w:sz w:val="24"/>
      <w:szCs w:val="24"/>
      <w:lang w:eastAsia="zh-CN"/>
    </w:rPr>
  </w:style>
  <w:style w:type="paragraph" w:customStyle="1" w:styleId="wP74">
    <w:name w:val="wP74"/>
    <w:basedOn w:val="Normal"/>
    <w:uiPriority w:val="99"/>
    <w:rsid w:val="00335388"/>
    <w:pPr>
      <w:widowControl w:val="0"/>
      <w:suppressAutoHyphens/>
      <w:autoSpaceDE w:val="0"/>
      <w:spacing w:after="0" w:line="240" w:lineRule="auto"/>
      <w:jc w:val="both"/>
    </w:pPr>
    <w:rPr>
      <w:kern w:val="1"/>
      <w:sz w:val="24"/>
      <w:szCs w:val="24"/>
      <w:lang w:eastAsia="zh-CN"/>
    </w:rPr>
  </w:style>
  <w:style w:type="paragraph" w:customStyle="1" w:styleId="wP75">
    <w:name w:val="wP75"/>
    <w:basedOn w:val="Normal"/>
    <w:uiPriority w:val="99"/>
    <w:rsid w:val="00335388"/>
    <w:pPr>
      <w:widowControl w:val="0"/>
      <w:tabs>
        <w:tab w:val="left" w:pos="0"/>
      </w:tabs>
      <w:suppressAutoHyphens/>
      <w:autoSpaceDE w:val="0"/>
      <w:spacing w:after="0" w:line="240" w:lineRule="auto"/>
      <w:jc w:val="both"/>
    </w:pPr>
    <w:rPr>
      <w:kern w:val="1"/>
      <w:sz w:val="24"/>
      <w:szCs w:val="24"/>
      <w:lang w:eastAsia="zh-CN"/>
    </w:rPr>
  </w:style>
  <w:style w:type="paragraph" w:customStyle="1" w:styleId="wP76">
    <w:name w:val="wP76"/>
    <w:basedOn w:val="Normal"/>
    <w:uiPriority w:val="99"/>
    <w:rsid w:val="00335388"/>
    <w:pPr>
      <w:widowControl w:val="0"/>
      <w:tabs>
        <w:tab w:val="left" w:pos="0"/>
      </w:tabs>
      <w:suppressAutoHyphens/>
      <w:autoSpaceDE w:val="0"/>
      <w:spacing w:after="0" w:line="240" w:lineRule="auto"/>
      <w:jc w:val="both"/>
    </w:pPr>
    <w:rPr>
      <w:kern w:val="1"/>
      <w:sz w:val="24"/>
      <w:szCs w:val="24"/>
      <w:lang w:eastAsia="zh-CN"/>
    </w:rPr>
  </w:style>
  <w:style w:type="paragraph" w:customStyle="1" w:styleId="wP77">
    <w:name w:val="wP77"/>
    <w:basedOn w:val="Normal"/>
    <w:uiPriority w:val="99"/>
    <w:rsid w:val="00335388"/>
    <w:pPr>
      <w:widowControl w:val="0"/>
      <w:tabs>
        <w:tab w:val="left" w:pos="0"/>
      </w:tabs>
      <w:suppressAutoHyphens/>
      <w:autoSpaceDE w:val="0"/>
      <w:spacing w:after="0" w:line="240" w:lineRule="auto"/>
      <w:jc w:val="center"/>
    </w:pPr>
    <w:rPr>
      <w:kern w:val="1"/>
      <w:sz w:val="24"/>
      <w:szCs w:val="24"/>
      <w:lang w:eastAsia="zh-CN"/>
    </w:rPr>
  </w:style>
  <w:style w:type="paragraph" w:customStyle="1" w:styleId="wP78">
    <w:name w:val="wP78"/>
    <w:basedOn w:val="Normal"/>
    <w:uiPriority w:val="99"/>
    <w:rsid w:val="00335388"/>
    <w:pPr>
      <w:widowControl w:val="0"/>
      <w:tabs>
        <w:tab w:val="left" w:pos="0"/>
      </w:tabs>
      <w:suppressAutoHyphens/>
      <w:autoSpaceDE w:val="0"/>
      <w:spacing w:after="0" w:line="240" w:lineRule="auto"/>
      <w:jc w:val="both"/>
    </w:pPr>
    <w:rPr>
      <w:kern w:val="1"/>
      <w:sz w:val="28"/>
      <w:szCs w:val="28"/>
      <w:lang w:eastAsia="zh-CN"/>
    </w:rPr>
  </w:style>
  <w:style w:type="paragraph" w:customStyle="1" w:styleId="wP79">
    <w:name w:val="wP79"/>
    <w:basedOn w:val="Normal"/>
    <w:uiPriority w:val="99"/>
    <w:rsid w:val="00335388"/>
    <w:pPr>
      <w:widowControl w:val="0"/>
      <w:tabs>
        <w:tab w:val="left" w:pos="0"/>
      </w:tabs>
      <w:suppressAutoHyphens/>
      <w:autoSpaceDE w:val="0"/>
      <w:spacing w:after="0" w:line="240" w:lineRule="auto"/>
      <w:jc w:val="both"/>
    </w:pPr>
    <w:rPr>
      <w:kern w:val="1"/>
      <w:sz w:val="28"/>
      <w:szCs w:val="28"/>
      <w:lang w:eastAsia="zh-CN"/>
    </w:rPr>
  </w:style>
  <w:style w:type="paragraph" w:customStyle="1" w:styleId="wP80">
    <w:name w:val="wP80"/>
    <w:basedOn w:val="Normal"/>
    <w:uiPriority w:val="99"/>
    <w:rsid w:val="00335388"/>
    <w:pPr>
      <w:widowControl w:val="0"/>
      <w:suppressAutoHyphens/>
      <w:autoSpaceDE w:val="0"/>
      <w:spacing w:after="0" w:line="240" w:lineRule="auto"/>
      <w:jc w:val="both"/>
    </w:pPr>
    <w:rPr>
      <w:kern w:val="1"/>
      <w:sz w:val="28"/>
      <w:szCs w:val="28"/>
      <w:lang w:eastAsia="zh-CN"/>
    </w:rPr>
  </w:style>
  <w:style w:type="paragraph" w:customStyle="1" w:styleId="wP82">
    <w:name w:val="wP82"/>
    <w:basedOn w:val="Normal"/>
    <w:uiPriority w:val="99"/>
    <w:rsid w:val="00335388"/>
    <w:pPr>
      <w:widowControl w:val="0"/>
      <w:suppressAutoHyphens/>
      <w:autoSpaceDE w:val="0"/>
      <w:spacing w:after="0" w:line="240" w:lineRule="auto"/>
      <w:jc w:val="both"/>
    </w:pPr>
    <w:rPr>
      <w:kern w:val="1"/>
      <w:sz w:val="28"/>
      <w:szCs w:val="28"/>
      <w:lang w:eastAsia="zh-CN"/>
    </w:rPr>
  </w:style>
  <w:style w:type="paragraph" w:customStyle="1" w:styleId="wP83">
    <w:name w:val="wP83"/>
    <w:basedOn w:val="Normal"/>
    <w:uiPriority w:val="99"/>
    <w:rsid w:val="00335388"/>
    <w:pPr>
      <w:widowControl w:val="0"/>
      <w:suppressAutoHyphens/>
      <w:autoSpaceDE w:val="0"/>
      <w:spacing w:after="0" w:line="240" w:lineRule="auto"/>
      <w:jc w:val="both"/>
    </w:pPr>
    <w:rPr>
      <w:kern w:val="1"/>
      <w:sz w:val="28"/>
      <w:szCs w:val="28"/>
      <w:lang w:eastAsia="zh-CN"/>
    </w:rPr>
  </w:style>
  <w:style w:type="paragraph" w:customStyle="1" w:styleId="wP84">
    <w:name w:val="wP84"/>
    <w:basedOn w:val="Normal"/>
    <w:uiPriority w:val="99"/>
    <w:rsid w:val="00335388"/>
    <w:pPr>
      <w:widowControl w:val="0"/>
      <w:suppressAutoHyphens/>
      <w:autoSpaceDE w:val="0"/>
      <w:spacing w:after="0" w:line="240" w:lineRule="auto"/>
      <w:jc w:val="both"/>
    </w:pPr>
    <w:rPr>
      <w:kern w:val="1"/>
      <w:sz w:val="28"/>
      <w:szCs w:val="28"/>
      <w:lang w:eastAsia="zh-CN"/>
    </w:rPr>
  </w:style>
  <w:style w:type="paragraph" w:customStyle="1" w:styleId="wP85">
    <w:name w:val="wP85"/>
    <w:basedOn w:val="Normal"/>
    <w:uiPriority w:val="99"/>
    <w:rsid w:val="00335388"/>
    <w:pPr>
      <w:widowControl w:val="0"/>
      <w:suppressAutoHyphens/>
      <w:autoSpaceDE w:val="0"/>
      <w:spacing w:after="0" w:line="240" w:lineRule="auto"/>
      <w:jc w:val="both"/>
    </w:pPr>
    <w:rPr>
      <w:kern w:val="1"/>
      <w:sz w:val="24"/>
      <w:szCs w:val="24"/>
      <w:lang w:eastAsia="zh-CN"/>
    </w:rPr>
  </w:style>
  <w:style w:type="paragraph" w:customStyle="1" w:styleId="wP86">
    <w:name w:val="wP86"/>
    <w:basedOn w:val="Normal"/>
    <w:uiPriority w:val="99"/>
    <w:rsid w:val="00335388"/>
    <w:pPr>
      <w:widowControl w:val="0"/>
      <w:suppressAutoHyphens/>
      <w:autoSpaceDE w:val="0"/>
      <w:spacing w:after="0" w:line="240" w:lineRule="auto"/>
      <w:jc w:val="both"/>
    </w:pPr>
    <w:rPr>
      <w:kern w:val="1"/>
      <w:sz w:val="24"/>
      <w:szCs w:val="24"/>
      <w:lang w:eastAsia="zh-CN"/>
    </w:rPr>
  </w:style>
  <w:style w:type="paragraph" w:customStyle="1" w:styleId="wP87">
    <w:name w:val="wP87"/>
    <w:basedOn w:val="Normal"/>
    <w:uiPriority w:val="99"/>
    <w:rsid w:val="00335388"/>
    <w:pPr>
      <w:widowControl w:val="0"/>
      <w:suppressAutoHyphens/>
      <w:autoSpaceDE w:val="0"/>
      <w:spacing w:after="0" w:line="240" w:lineRule="auto"/>
      <w:jc w:val="both"/>
    </w:pPr>
    <w:rPr>
      <w:kern w:val="1"/>
      <w:sz w:val="24"/>
      <w:szCs w:val="24"/>
      <w:lang w:eastAsia="zh-CN"/>
    </w:rPr>
  </w:style>
  <w:style w:type="paragraph" w:customStyle="1" w:styleId="wP88">
    <w:name w:val="wP88"/>
    <w:basedOn w:val="Normal"/>
    <w:uiPriority w:val="99"/>
    <w:rsid w:val="00335388"/>
    <w:pPr>
      <w:widowControl w:val="0"/>
      <w:suppressAutoHyphens/>
      <w:autoSpaceDE w:val="0"/>
      <w:spacing w:after="0" w:line="240" w:lineRule="auto"/>
      <w:jc w:val="both"/>
    </w:pPr>
    <w:rPr>
      <w:kern w:val="1"/>
      <w:sz w:val="24"/>
      <w:szCs w:val="24"/>
      <w:lang w:eastAsia="zh-CN"/>
    </w:rPr>
  </w:style>
  <w:style w:type="paragraph" w:customStyle="1" w:styleId="wP89">
    <w:name w:val="wP89"/>
    <w:basedOn w:val="Normal"/>
    <w:uiPriority w:val="99"/>
    <w:rsid w:val="00335388"/>
    <w:pPr>
      <w:widowControl w:val="0"/>
      <w:suppressAutoHyphens/>
      <w:autoSpaceDE w:val="0"/>
      <w:spacing w:after="0" w:line="240" w:lineRule="auto"/>
      <w:jc w:val="center"/>
    </w:pPr>
    <w:rPr>
      <w:kern w:val="1"/>
      <w:sz w:val="24"/>
      <w:szCs w:val="24"/>
      <w:lang w:eastAsia="zh-CN"/>
    </w:rPr>
  </w:style>
  <w:style w:type="paragraph" w:customStyle="1" w:styleId="wP90">
    <w:name w:val="wP90"/>
    <w:basedOn w:val="Normal"/>
    <w:uiPriority w:val="99"/>
    <w:rsid w:val="00335388"/>
    <w:pPr>
      <w:widowControl w:val="0"/>
      <w:tabs>
        <w:tab w:val="left" w:pos="0"/>
      </w:tabs>
      <w:suppressAutoHyphens/>
      <w:autoSpaceDE w:val="0"/>
      <w:spacing w:after="0" w:line="240" w:lineRule="auto"/>
      <w:jc w:val="both"/>
    </w:pPr>
    <w:rPr>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2038044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C4C2B1D8D87C081CE68EFF2FFBC89E782CEA97349E2229851343F732AB2BCAFB4D12FFEaARFG" TargetMode="External"/><Relationship Id="rId13" Type="http://schemas.openxmlformats.org/officeDocument/2006/relationships/hyperlink" Target="consultantplus://offline/ref=98845E954BA1C3935287424F768344A185913B52D7594BC52BF03C27F48AC8361FD389BCD9B5775CsEz2I" TargetMode="External"/><Relationship Id="rId18" Type="http://schemas.openxmlformats.org/officeDocument/2006/relationships/hyperlink" Target="garantF1://70171682.0" TargetMode="External"/><Relationship Id="rId26" Type="http://schemas.openxmlformats.org/officeDocument/2006/relationships/hyperlink" Target="consultantplus://offline/ref=44FC4C2B1D8D87C081CE68EFF2FFBC89E78BCFA2704DE2229851343F732AB2BCAFB4D128FCAB8C87a3RBG" TargetMode="External"/><Relationship Id="rId3" Type="http://schemas.openxmlformats.org/officeDocument/2006/relationships/settings" Target="settings.xml"/><Relationship Id="rId21" Type="http://schemas.openxmlformats.org/officeDocument/2006/relationships/hyperlink" Target="consultantplus://offline/ref=44FC4C2B1D8D87C081CE68EFF2FFBC89E782CEA97349E2229851343F73a2RAG" TargetMode="External"/><Relationship Id="rId7" Type="http://schemas.openxmlformats.org/officeDocument/2006/relationships/hyperlink" Target="consultantplus://offline/ref=8FAAF140CB4868654F2D31229FC2FC6107F9B20DA23B86E79C767D34664A85A938EE508E6DBCC1038C502151kFF" TargetMode="External"/><Relationship Id="rId12" Type="http://schemas.openxmlformats.org/officeDocument/2006/relationships/hyperlink" Target="consultantplus://offline/ref=98845E954BA1C3935287424F768344A185983D52D9594BC52BF03C27F48AC8361FD389BCD9B37752sEz2I" TargetMode="External"/><Relationship Id="rId17" Type="http://schemas.openxmlformats.org/officeDocument/2006/relationships/hyperlink" Target="garantF1://12064203.0" TargetMode="External"/><Relationship Id="rId25" Type="http://schemas.openxmlformats.org/officeDocument/2006/relationships/hyperlink" Target="consultantplus://offline/ref=44FC4C2B1D8D87C081CE68EFF2FFBC89E488CFA5754EE2229851343F732AB2BCAFB4D128FCAB8E8Ca3R2G" TargetMode="External"/><Relationship Id="rId2" Type="http://schemas.openxmlformats.org/officeDocument/2006/relationships/styles" Target="styles.xml"/><Relationship Id="rId16" Type="http://schemas.openxmlformats.org/officeDocument/2006/relationships/hyperlink" Target="consultantplus://offline/ref=98845E954BA1C3935287424F768344A186923D53D1504BC52BF03C27F4s8zAI" TargetMode="External"/><Relationship Id="rId20" Type="http://schemas.openxmlformats.org/officeDocument/2006/relationships/hyperlink" Target="consultantplus://offline/ref=44FC4C2B1D8D87C081CE68EFF2FFBC89E782C8A4781BB520C9043Aa3R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FAAF140CB4868654F2D31229FC2FC6107F9B20DA23B86E79C767D34664A85A938EE508E6DBCC1038C502151kFF" TargetMode="External"/><Relationship Id="rId11" Type="http://schemas.openxmlformats.org/officeDocument/2006/relationships/hyperlink" Target="consultantplus://offline/ref=98845E954BA1C3935287424F768344A185983D52D9594BC52BF03C27F48AC8361FD389BCD9B67154sEzAI" TargetMode="External"/><Relationship Id="rId24" Type="http://schemas.openxmlformats.org/officeDocument/2006/relationships/hyperlink" Target="consultantplus://offline/ref=44FC4C2B1D8D87C081CE68EFF2FFBC89E78BCFA2704DE2229851343F732AB2BCAFB4D128FCAB8C8Ba3REG" TargetMode="External"/><Relationship Id="rId5" Type="http://schemas.openxmlformats.org/officeDocument/2006/relationships/image" Target="media/image1.wmf"/><Relationship Id="rId15" Type="http://schemas.openxmlformats.org/officeDocument/2006/relationships/hyperlink" Target="consultantplus://offline/ref=98845E954BA1C3935287424F768344A185913B52D7594BC52BF03C27F48AC8361FD389BCD9B57455sEzAI" TargetMode="External"/><Relationship Id="rId23" Type="http://schemas.openxmlformats.org/officeDocument/2006/relationships/hyperlink" Target="consultantplus://offline/ref=44FC4C2B1D8D87C081CE76E2E493E086E18191AC724FE975CD0C32682C7AB4E9EFaFR4G" TargetMode="External"/><Relationship Id="rId28" Type="http://schemas.openxmlformats.org/officeDocument/2006/relationships/hyperlink" Target="consultantplus://offline/ref=44FC4C2B1D8D87C081CE68EFF2FFBC89E782C8A4781BB520C9043Aa3RAG" TargetMode="External"/><Relationship Id="rId10" Type="http://schemas.openxmlformats.org/officeDocument/2006/relationships/hyperlink" Target="consultantplus://offline/ref=44FC4C2B1D8D87C081CE76E2E493E086E18191AC724FE975CD0C32682C7AB4E9EFaFR4G" TargetMode="External"/><Relationship Id="rId19" Type="http://schemas.openxmlformats.org/officeDocument/2006/relationships/hyperlink" Target="garantF1://70272954.0" TargetMode="External"/><Relationship Id="rId4" Type="http://schemas.openxmlformats.org/officeDocument/2006/relationships/webSettings" Target="webSettings.xml"/><Relationship Id="rId9" Type="http://schemas.openxmlformats.org/officeDocument/2006/relationships/hyperlink" Target="consultantplus://offline/ref=44FC4C2B1D8D87C081CE76E2E493E086E18191AC724FE975CD0C32682C7AB4E9EFF4D77DBFEF838E33aFR0G" TargetMode="External"/><Relationship Id="rId14" Type="http://schemas.openxmlformats.org/officeDocument/2006/relationships/hyperlink" Target="consultantplus://offline/ref=98845E954BA1C3935287424F768344A185913B52D7594BC52BF03C27F48AC8361FD389BCD9B57454sEzBI" TargetMode="External"/><Relationship Id="rId22" Type="http://schemas.openxmlformats.org/officeDocument/2006/relationships/hyperlink" Target="consultantplus://offline/ref=44FC4C2B1D8D87C081CE76E2E493E086E18191AC724FE975CD0C32682C7AB4E9EFaFR4G" TargetMode="External"/><Relationship Id="rId27" Type="http://schemas.openxmlformats.org/officeDocument/2006/relationships/hyperlink" Target="consultantplus://offline/ref=44FC4C2B1D8D87C081CE68EFF2FFBC89E78BCFA2704DE2229851343F732AB2BCAFB4D128FCAB8C87a3RC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18</Pages>
  <Words>6179</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Customer</cp:lastModifiedBy>
  <cp:revision>8</cp:revision>
  <cp:lastPrinted>2018-04-03T12:21:00Z</cp:lastPrinted>
  <dcterms:created xsi:type="dcterms:W3CDTF">2018-04-02T12:37:00Z</dcterms:created>
  <dcterms:modified xsi:type="dcterms:W3CDTF">2018-04-03T12:22:00Z</dcterms:modified>
</cp:coreProperties>
</file>